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6C" w:rsidRPr="00774DF1" w:rsidRDefault="00E6246C" w:rsidP="00C57E66">
      <w:pPr>
        <w:pStyle w:val="Heading2"/>
      </w:pPr>
      <w:r w:rsidRPr="00774DF1">
        <w:t>Załącznik nr: 5</w:t>
      </w:r>
    </w:p>
    <w:p w:rsidR="00E6246C" w:rsidRPr="00774DF1" w:rsidRDefault="00E6246C" w:rsidP="00C07E53">
      <w:pPr>
        <w:tabs>
          <w:tab w:val="left" w:pos="360"/>
        </w:tabs>
        <w:ind w:left="720" w:hanging="360"/>
        <w:jc w:val="center"/>
      </w:pPr>
    </w:p>
    <w:p w:rsidR="00E6246C" w:rsidRPr="00774DF1" w:rsidRDefault="00E6246C" w:rsidP="00C07E53">
      <w:pPr>
        <w:tabs>
          <w:tab w:val="left" w:pos="360"/>
        </w:tabs>
        <w:ind w:left="720" w:hanging="360"/>
        <w:jc w:val="center"/>
      </w:pPr>
    </w:p>
    <w:p w:rsidR="00E6246C" w:rsidRPr="00774DF1" w:rsidRDefault="00E6246C" w:rsidP="00C57E66">
      <w:pPr>
        <w:pStyle w:val="Heading1"/>
      </w:pPr>
      <w:r w:rsidRPr="00774DF1">
        <w:t>OŚWIADCZENIE WYKONAWCY/PODWYKONAWCY</w:t>
      </w:r>
    </w:p>
    <w:p w:rsidR="00E6246C" w:rsidRPr="00774DF1" w:rsidRDefault="00E6246C" w:rsidP="00C07E53">
      <w:pPr>
        <w:tabs>
          <w:tab w:val="left" w:pos="360"/>
        </w:tabs>
        <w:ind w:left="720" w:hanging="360"/>
        <w:jc w:val="center"/>
      </w:pPr>
      <w:r w:rsidRPr="00774DF1">
        <w:t>dotyczące przesłanek wykluczenia z postępowania</w:t>
      </w:r>
    </w:p>
    <w:p w:rsidR="00E6246C" w:rsidRPr="00774DF1" w:rsidRDefault="00E6246C" w:rsidP="00C07E53">
      <w:pPr>
        <w:tabs>
          <w:tab w:val="left" w:pos="360"/>
        </w:tabs>
        <w:ind w:left="720" w:hanging="360"/>
        <w:jc w:val="center"/>
        <w:rPr>
          <w:sz w:val="20"/>
          <w:szCs w:val="20"/>
        </w:rPr>
      </w:pPr>
      <w:r w:rsidRPr="00774DF1">
        <w:rPr>
          <w:sz w:val="20"/>
          <w:szCs w:val="20"/>
        </w:rPr>
        <w:t>(składane na podstawie art.26 ust.1 ustawy Pzp).</w:t>
      </w:r>
    </w:p>
    <w:p w:rsidR="00E6246C" w:rsidRPr="00774DF1" w:rsidRDefault="00E6246C" w:rsidP="00C07E53">
      <w:pPr>
        <w:pStyle w:val="NormalIndent"/>
        <w:tabs>
          <w:tab w:val="left" w:pos="360"/>
        </w:tabs>
        <w:ind w:left="720"/>
        <w:jc w:val="both"/>
        <w:rPr>
          <w:sz w:val="20"/>
          <w:szCs w:val="20"/>
        </w:rPr>
      </w:pPr>
    </w:p>
    <w:p w:rsidR="00E6246C" w:rsidRPr="00774DF1" w:rsidRDefault="00E6246C" w:rsidP="00C07E53">
      <w:pPr>
        <w:pStyle w:val="NormalIndent"/>
        <w:tabs>
          <w:tab w:val="left" w:pos="360"/>
        </w:tabs>
        <w:ind w:left="720"/>
        <w:jc w:val="both"/>
        <w:rPr>
          <w:sz w:val="20"/>
          <w:szCs w:val="20"/>
        </w:rPr>
      </w:pPr>
      <w:r w:rsidRPr="00774DF1">
        <w:rPr>
          <w:sz w:val="20"/>
          <w:szCs w:val="20"/>
        </w:rPr>
        <w:t xml:space="preserve"> W celu potwierdzenia braku podstaw wykluczenia z udziału w postępowaniu na dostawę:</w:t>
      </w:r>
    </w:p>
    <w:p w:rsidR="00E6246C" w:rsidRPr="00774DF1" w:rsidRDefault="00E6246C" w:rsidP="00BE00B6">
      <w:pPr>
        <w:pStyle w:val="BodyTextIndent"/>
        <w:rPr>
          <w:rFonts w:ascii="Times New Roman" w:hAnsi="Times New Roman" w:cs="Times New Roman"/>
        </w:rPr>
      </w:pPr>
      <w:r w:rsidRPr="00774DF1">
        <w:rPr>
          <w:rFonts w:ascii="Times New Roman" w:hAnsi="Times New Roman" w:cs="Times New Roman"/>
        </w:rPr>
        <w:t>„</w:t>
      </w:r>
      <w:r w:rsidRPr="0000790B">
        <w:rPr>
          <w:rFonts w:ascii="Times New Roman" w:hAnsi="Times New Roman" w:cs="Times New Roman"/>
          <w:sz w:val="22"/>
          <w:szCs w:val="22"/>
        </w:rPr>
        <w:t>Różnych produktów leczniczych”</w:t>
      </w:r>
      <w:bookmarkStart w:id="0" w:name="_GoBack"/>
      <w:bookmarkEnd w:id="0"/>
    </w:p>
    <w:p w:rsidR="00E6246C" w:rsidRPr="00774DF1" w:rsidRDefault="00E6246C" w:rsidP="00061CB4">
      <w:pPr>
        <w:pStyle w:val="NormalIndent"/>
        <w:tabs>
          <w:tab w:val="left" w:pos="360"/>
        </w:tabs>
        <w:ind w:left="0"/>
        <w:rPr>
          <w:b/>
          <w:bCs/>
          <w:sz w:val="20"/>
          <w:szCs w:val="20"/>
        </w:rPr>
      </w:pPr>
    </w:p>
    <w:p w:rsidR="00E6246C" w:rsidRPr="00774DF1" w:rsidRDefault="00E6246C" w:rsidP="00061CB4">
      <w:pPr>
        <w:pStyle w:val="NormalIndent"/>
        <w:tabs>
          <w:tab w:val="left" w:pos="360"/>
        </w:tabs>
        <w:ind w:left="0"/>
        <w:rPr>
          <w:b/>
          <w:bCs/>
          <w:sz w:val="20"/>
          <w:szCs w:val="20"/>
        </w:rPr>
      </w:pPr>
      <w:r w:rsidRPr="00774DF1">
        <w:rPr>
          <w:b/>
          <w:bCs/>
          <w:sz w:val="20"/>
          <w:szCs w:val="20"/>
        </w:rPr>
        <w:t xml:space="preserve">oświadczam że: </w:t>
      </w:r>
    </w:p>
    <w:p w:rsidR="00E6246C" w:rsidRPr="00774DF1" w:rsidRDefault="00E6246C" w:rsidP="001E7685">
      <w:pPr>
        <w:pStyle w:val="NormalIndent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774DF1">
        <w:rPr>
          <w:sz w:val="20"/>
          <w:szCs w:val="20"/>
        </w:rPr>
        <w:t xml:space="preserve">nie wydano wobec podmiotu, który reprezentuję prawomocnego wyroku sądu lub ostatecznej decyzji administracyjnej o zaleganiu z uiszczaniem podatków, opłat lub składek na ubezpieczenie społeczne lub zdrowotne </w:t>
      </w:r>
    </w:p>
    <w:p w:rsidR="00E6246C" w:rsidRPr="00774DF1" w:rsidRDefault="00E6246C" w:rsidP="00061CB4">
      <w:pPr>
        <w:pStyle w:val="NormalIndent"/>
        <w:tabs>
          <w:tab w:val="left" w:pos="360"/>
        </w:tabs>
        <w:ind w:left="720"/>
        <w:jc w:val="both"/>
        <w:rPr>
          <w:sz w:val="20"/>
          <w:szCs w:val="20"/>
          <w:u w:val="single"/>
        </w:rPr>
      </w:pPr>
      <w:r w:rsidRPr="00774DF1">
        <w:rPr>
          <w:sz w:val="20"/>
          <w:szCs w:val="20"/>
          <w:u w:val="single"/>
        </w:rPr>
        <w:t>w przypadku wydania takiego wyroku lub decyzji:</w:t>
      </w:r>
    </w:p>
    <w:p w:rsidR="00E6246C" w:rsidRPr="00774DF1" w:rsidRDefault="00E6246C" w:rsidP="00C57E66">
      <w:pPr>
        <w:pStyle w:val="NormalIndent"/>
        <w:tabs>
          <w:tab w:val="left" w:pos="360"/>
        </w:tabs>
        <w:ind w:left="851" w:hanging="131"/>
        <w:jc w:val="both"/>
        <w:rPr>
          <w:sz w:val="20"/>
          <w:szCs w:val="20"/>
        </w:rPr>
      </w:pPr>
      <w:r w:rsidRPr="00774DF1">
        <w:rPr>
          <w:sz w:val="20"/>
          <w:szCs w:val="20"/>
        </w:rPr>
        <w:t xml:space="preserve">- przedkładam dokumenty potwierdzających dokonanie płatności tych należności wraz z ewentualnymi odsetkami lub grzywnami </w:t>
      </w:r>
    </w:p>
    <w:p w:rsidR="00E6246C" w:rsidRPr="00774DF1" w:rsidRDefault="00E6246C" w:rsidP="00061CB4">
      <w:pPr>
        <w:pStyle w:val="NormalIndent"/>
        <w:tabs>
          <w:tab w:val="left" w:pos="360"/>
        </w:tabs>
        <w:ind w:left="720"/>
        <w:jc w:val="both"/>
        <w:rPr>
          <w:sz w:val="20"/>
          <w:szCs w:val="20"/>
        </w:rPr>
      </w:pPr>
      <w:r w:rsidRPr="00774DF1">
        <w:rPr>
          <w:sz w:val="20"/>
          <w:szCs w:val="20"/>
        </w:rPr>
        <w:t>- lub zostało zawarte wiążące porozumienie w prawie spłat tych należności;</w:t>
      </w:r>
    </w:p>
    <w:p w:rsidR="00E6246C" w:rsidRPr="00774DF1" w:rsidRDefault="00E6246C" w:rsidP="001E7685">
      <w:pPr>
        <w:pStyle w:val="NormalIndent"/>
        <w:ind w:left="426" w:hanging="426"/>
        <w:jc w:val="both"/>
        <w:rPr>
          <w:sz w:val="20"/>
          <w:szCs w:val="20"/>
        </w:rPr>
      </w:pPr>
    </w:p>
    <w:p w:rsidR="00E6246C" w:rsidRPr="00774DF1" w:rsidRDefault="00E6246C" w:rsidP="001E7685">
      <w:pPr>
        <w:numPr>
          <w:ilvl w:val="0"/>
          <w:numId w:val="1"/>
        </w:numPr>
        <w:autoSpaceDE w:val="0"/>
        <w:autoSpaceDN w:val="0"/>
        <w:adjustRightInd w:val="0"/>
        <w:spacing w:after="135"/>
        <w:rPr>
          <w:sz w:val="20"/>
          <w:szCs w:val="20"/>
        </w:rPr>
      </w:pPr>
      <w:r w:rsidRPr="00774DF1">
        <w:rPr>
          <w:sz w:val="20"/>
          <w:szCs w:val="20"/>
        </w:rPr>
        <w:t xml:space="preserve"> nie wydano wobec podmiotu, który reprezentuję orzeczenia tytułem środka zapobiegawczego zakazu ubiegania się o zamówienia publiczne; </w:t>
      </w:r>
    </w:p>
    <w:p w:rsidR="00E6246C" w:rsidRPr="00774DF1" w:rsidRDefault="00E6246C" w:rsidP="001E768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774DF1">
        <w:rPr>
          <w:sz w:val="20"/>
          <w:szCs w:val="20"/>
        </w:rPr>
        <w:t>nie zalegam  z opłacaniem podatków i opłat lokalnych, o których mowa w ustawie z dnia 12 stycznia 1991r. o podatkach i opłatach lokalnych (Dz. U. z 2019 r. poz. 1170 z późn.zm.);</w:t>
      </w:r>
    </w:p>
    <w:p w:rsidR="00E6246C" w:rsidRPr="00774DF1" w:rsidRDefault="00E6246C"/>
    <w:p w:rsidR="00E6246C" w:rsidRPr="00774DF1" w:rsidRDefault="00E6246C"/>
    <w:p w:rsidR="00E6246C" w:rsidRPr="00774DF1" w:rsidRDefault="00E6246C"/>
    <w:p w:rsidR="00E6246C" w:rsidRPr="00774DF1" w:rsidRDefault="00E6246C"/>
    <w:p w:rsidR="00E6246C" w:rsidRPr="00774DF1" w:rsidRDefault="00E6246C">
      <w:pPr>
        <w:rPr>
          <w:sz w:val="20"/>
          <w:szCs w:val="20"/>
        </w:rPr>
      </w:pPr>
    </w:p>
    <w:p w:rsidR="00E6246C" w:rsidRPr="00774DF1" w:rsidRDefault="00E6246C">
      <w:pPr>
        <w:rPr>
          <w:sz w:val="20"/>
          <w:szCs w:val="20"/>
        </w:rPr>
      </w:pPr>
      <w:r w:rsidRPr="00774DF1">
        <w:rPr>
          <w:sz w:val="20"/>
          <w:szCs w:val="20"/>
        </w:rPr>
        <w:t>………………………… dnia ……………...2020 r.</w:t>
      </w:r>
    </w:p>
    <w:p w:rsidR="00E6246C" w:rsidRPr="00774DF1" w:rsidRDefault="00E6246C">
      <w:pPr>
        <w:rPr>
          <w:sz w:val="20"/>
          <w:szCs w:val="20"/>
        </w:rPr>
      </w:pPr>
    </w:p>
    <w:p w:rsidR="00E6246C" w:rsidRPr="00774DF1" w:rsidRDefault="00E6246C">
      <w:pPr>
        <w:rPr>
          <w:sz w:val="20"/>
          <w:szCs w:val="20"/>
        </w:rPr>
      </w:pPr>
    </w:p>
    <w:p w:rsidR="00E6246C" w:rsidRPr="00774DF1" w:rsidRDefault="00E6246C">
      <w:pPr>
        <w:rPr>
          <w:sz w:val="20"/>
          <w:szCs w:val="20"/>
        </w:rPr>
      </w:pPr>
    </w:p>
    <w:p w:rsidR="00E6246C" w:rsidRPr="00774DF1" w:rsidRDefault="00E6246C">
      <w:pPr>
        <w:rPr>
          <w:sz w:val="20"/>
          <w:szCs w:val="20"/>
        </w:rPr>
      </w:pPr>
    </w:p>
    <w:p w:rsidR="00E6246C" w:rsidRPr="00774DF1" w:rsidRDefault="00E6246C">
      <w:pPr>
        <w:rPr>
          <w:sz w:val="20"/>
          <w:szCs w:val="20"/>
        </w:rPr>
      </w:pPr>
    </w:p>
    <w:p w:rsidR="00E6246C" w:rsidRPr="00774DF1" w:rsidRDefault="00E6246C">
      <w:pPr>
        <w:rPr>
          <w:sz w:val="20"/>
          <w:szCs w:val="20"/>
        </w:rPr>
      </w:pPr>
    </w:p>
    <w:p w:rsidR="00E6246C" w:rsidRPr="00774DF1" w:rsidRDefault="00E6246C" w:rsidP="0063462A">
      <w:pPr>
        <w:pStyle w:val="BodyText"/>
      </w:pPr>
      <w:r w:rsidRPr="00774DF1">
        <w:t>…………………………….…………………………</w:t>
      </w:r>
    </w:p>
    <w:p w:rsidR="00E6246C" w:rsidRPr="00774DF1" w:rsidRDefault="00E6246C" w:rsidP="00BE00B6">
      <w:pPr>
        <w:pStyle w:val="BodyText"/>
        <w:ind w:left="6372"/>
        <w:jc w:val="left"/>
        <w:rPr>
          <w:sz w:val="18"/>
          <w:szCs w:val="18"/>
        </w:rPr>
      </w:pPr>
      <w:r w:rsidRPr="00774DF1">
        <w:rPr>
          <w:sz w:val="18"/>
          <w:szCs w:val="18"/>
        </w:rPr>
        <w:t xml:space="preserve">/podpis  elektroniczny upoważnionego </w:t>
      </w:r>
    </w:p>
    <w:p w:rsidR="00E6246C" w:rsidRPr="00774DF1" w:rsidRDefault="00E6246C" w:rsidP="00BE00B6">
      <w:pPr>
        <w:pStyle w:val="BodyText"/>
        <w:ind w:left="6372"/>
        <w:jc w:val="left"/>
        <w:rPr>
          <w:sz w:val="18"/>
          <w:szCs w:val="18"/>
        </w:rPr>
      </w:pPr>
      <w:r w:rsidRPr="00774DF1">
        <w:rPr>
          <w:sz w:val="18"/>
          <w:szCs w:val="18"/>
        </w:rPr>
        <w:t>przedstawiciela Wykonawcy/</w:t>
      </w:r>
    </w:p>
    <w:sectPr w:rsidR="00E6246C" w:rsidRPr="00774DF1" w:rsidSect="00C57E6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630"/>
    <w:multiLevelType w:val="hybridMultilevel"/>
    <w:tmpl w:val="2614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55082"/>
    <w:multiLevelType w:val="hybridMultilevel"/>
    <w:tmpl w:val="6C46535A"/>
    <w:lvl w:ilvl="0" w:tplc="6E9AA514">
      <w:start w:val="1"/>
      <w:numFmt w:val="decimal"/>
      <w:lvlText w:val="%1."/>
      <w:lvlJc w:val="left"/>
      <w:pPr>
        <w:ind w:left="973" w:hanging="360"/>
      </w:pPr>
      <w:rPr>
        <w:rFonts w:ascii="Tahoma" w:eastAsia="Times New Roman" w:hAnsi="Tahoma" w:hint="default"/>
        <w:sz w:val="22"/>
        <w:szCs w:val="22"/>
      </w:rPr>
    </w:lvl>
    <w:lvl w:ilvl="1" w:tplc="CED8F0A2">
      <w:start w:val="1"/>
      <w:numFmt w:val="decimal"/>
      <w:lvlText w:val="%2)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2" w:tplc="D42EA6AE">
      <w:start w:val="1"/>
      <w:numFmt w:val="lowerLetter"/>
      <w:lvlText w:val="%3)"/>
      <w:lvlJc w:val="left"/>
      <w:pPr>
        <w:tabs>
          <w:tab w:val="num" w:pos="2672"/>
        </w:tabs>
        <w:ind w:left="2672" w:hanging="363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261A17E6">
      <w:start w:val="10"/>
      <w:numFmt w:val="decimal"/>
      <w:lvlText w:val="%5"/>
      <w:lvlJc w:val="left"/>
      <w:pPr>
        <w:ind w:left="3929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2F"/>
    <w:rsid w:val="0000790B"/>
    <w:rsid w:val="00061CB4"/>
    <w:rsid w:val="0007753C"/>
    <w:rsid w:val="00092367"/>
    <w:rsid w:val="000E1030"/>
    <w:rsid w:val="00106086"/>
    <w:rsid w:val="001A302F"/>
    <w:rsid w:val="001E7685"/>
    <w:rsid w:val="0021460A"/>
    <w:rsid w:val="002F5086"/>
    <w:rsid w:val="003662F4"/>
    <w:rsid w:val="00420988"/>
    <w:rsid w:val="00534311"/>
    <w:rsid w:val="00602294"/>
    <w:rsid w:val="0063462A"/>
    <w:rsid w:val="0065572F"/>
    <w:rsid w:val="00774DF1"/>
    <w:rsid w:val="007A1B75"/>
    <w:rsid w:val="00A328F1"/>
    <w:rsid w:val="00B0689E"/>
    <w:rsid w:val="00B1587D"/>
    <w:rsid w:val="00BE00B6"/>
    <w:rsid w:val="00BF2B72"/>
    <w:rsid w:val="00C07E53"/>
    <w:rsid w:val="00C57E66"/>
    <w:rsid w:val="00E25FE3"/>
    <w:rsid w:val="00E6246C"/>
    <w:rsid w:val="00F5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E66"/>
    <w:pPr>
      <w:keepNext/>
      <w:tabs>
        <w:tab w:val="left" w:pos="360"/>
      </w:tabs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E66"/>
    <w:pPr>
      <w:keepNext/>
      <w:tabs>
        <w:tab w:val="left" w:pos="360"/>
      </w:tabs>
      <w:ind w:left="720" w:hanging="360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7E6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C57E6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Indent">
    <w:name w:val="Normal Indent"/>
    <w:basedOn w:val="Normal"/>
    <w:uiPriority w:val="99"/>
    <w:semiHidden/>
    <w:rsid w:val="001E7685"/>
    <w:pPr>
      <w:ind w:left="708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63462A"/>
    <w:pPr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3462A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E00B6"/>
    <w:pPr>
      <w:widowControl w:val="0"/>
      <w:autoSpaceDE w:val="0"/>
      <w:autoSpaceDN w:val="0"/>
      <w:adjustRightInd w:val="0"/>
      <w:ind w:left="360" w:hanging="180"/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00B6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1016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nr: 5</dc:title>
  <dc:subject/>
  <dc:creator>Krystyna Nowak</dc:creator>
  <cp:keywords/>
  <dc:description/>
  <cp:lastModifiedBy>pacurab</cp:lastModifiedBy>
  <cp:revision>4</cp:revision>
  <cp:lastPrinted>2020-02-05T08:16:00Z</cp:lastPrinted>
  <dcterms:created xsi:type="dcterms:W3CDTF">2020-06-22T10:34:00Z</dcterms:created>
  <dcterms:modified xsi:type="dcterms:W3CDTF">2020-06-24T09:22:00Z</dcterms:modified>
</cp:coreProperties>
</file>