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F7" w:rsidRPr="00016116" w:rsidRDefault="00794BF7" w:rsidP="00016116">
      <w:pPr>
        <w:rPr>
          <w:sz w:val="20"/>
          <w:szCs w:val="20"/>
        </w:rPr>
      </w:pPr>
    </w:p>
    <w:p w:rsidR="00794BF7" w:rsidRDefault="00794BF7" w:rsidP="00016116">
      <w:pPr>
        <w:rPr>
          <w:sz w:val="20"/>
          <w:szCs w:val="20"/>
        </w:rPr>
      </w:pPr>
    </w:p>
    <w:p w:rsidR="00794BF7" w:rsidRPr="00E933D4" w:rsidRDefault="00794BF7" w:rsidP="00016116">
      <w:pPr>
        <w:rPr>
          <w:sz w:val="20"/>
          <w:szCs w:val="20"/>
        </w:rPr>
      </w:pPr>
      <w:r w:rsidRPr="00016116">
        <w:rPr>
          <w:sz w:val="20"/>
          <w:szCs w:val="20"/>
        </w:rPr>
        <w:t>Znak sprawy: DZP-271-</w:t>
      </w:r>
      <w:r>
        <w:rPr>
          <w:sz w:val="20"/>
          <w:szCs w:val="20"/>
        </w:rPr>
        <w:t>24/19</w:t>
      </w:r>
      <w:r>
        <w:t xml:space="preserve">                          </w:t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>Brzesko, dn. 30</w:t>
      </w:r>
      <w:r w:rsidRPr="00E933D4">
        <w:rPr>
          <w:sz w:val="20"/>
          <w:szCs w:val="20"/>
        </w:rPr>
        <w:t>.</w:t>
      </w:r>
      <w:r>
        <w:rPr>
          <w:sz w:val="20"/>
          <w:szCs w:val="20"/>
        </w:rPr>
        <w:t>04.2019</w:t>
      </w:r>
      <w:r w:rsidRPr="00E933D4">
        <w:rPr>
          <w:sz w:val="20"/>
          <w:szCs w:val="20"/>
        </w:rPr>
        <w:t xml:space="preserve">.r.                                                                                                                                        </w:t>
      </w:r>
    </w:p>
    <w:p w:rsidR="00794BF7" w:rsidRDefault="00794BF7" w:rsidP="00016116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94BF7" w:rsidRPr="00000868" w:rsidRDefault="00794BF7" w:rsidP="00016116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00868">
        <w:rPr>
          <w:b/>
          <w:bCs/>
          <w:sz w:val="20"/>
          <w:szCs w:val="20"/>
        </w:rPr>
        <w:t xml:space="preserve">Zadanie realizowane jest w ramach Umowy o dofinansowanie Projektu w ramach Osi Priorytetowej 12. Infrastruktura Społeczna Regionalnego Programu Operacyjnego Województwa Małopolskiego na lata 2014-2020. Umowa nr:RPMP.12.01.03-12-0615/17-00-XVII/216/FE/18 </w:t>
      </w:r>
      <w:r w:rsidRPr="00000868">
        <w:rPr>
          <w:sz w:val="20"/>
          <w:szCs w:val="20"/>
        </w:rPr>
        <w:t>o dofinansowanie Projektu:</w:t>
      </w:r>
      <w:r w:rsidRPr="00000868">
        <w:rPr>
          <w:b/>
          <w:bCs/>
          <w:sz w:val="20"/>
          <w:szCs w:val="20"/>
        </w:rPr>
        <w:t xml:space="preserve"> </w:t>
      </w:r>
      <w:r w:rsidRPr="00000868">
        <w:rPr>
          <w:b/>
          <w:bCs/>
          <w:i/>
          <w:iCs/>
          <w:sz w:val="20"/>
          <w:szCs w:val="20"/>
        </w:rPr>
        <w:t>Poprawa jakości i dostępności usług świadczonych przez SP ZOZ w Brzesku poprzez inwestycje w Blok Operacyjny i Pododdział Chirurgii Urazowo- Ortopedycznej</w:t>
      </w:r>
      <w:r w:rsidRPr="00000868">
        <w:rPr>
          <w:b/>
          <w:bCs/>
          <w:sz w:val="20"/>
          <w:szCs w:val="20"/>
        </w:rPr>
        <w:t xml:space="preserve"> </w:t>
      </w:r>
      <w:r w:rsidRPr="00000868">
        <w:rPr>
          <w:sz w:val="20"/>
          <w:szCs w:val="20"/>
        </w:rPr>
        <w:t>w ramach</w:t>
      </w:r>
      <w:r w:rsidRPr="00000868">
        <w:rPr>
          <w:b/>
          <w:bCs/>
          <w:sz w:val="20"/>
          <w:szCs w:val="20"/>
        </w:rPr>
        <w:t xml:space="preserve"> Regionalnego Programu Operacyjnego Województwa Małopolskiego na lata 2014-2020,</w:t>
      </w:r>
      <w:r w:rsidRPr="00000868">
        <w:rPr>
          <w:sz w:val="20"/>
          <w:szCs w:val="20"/>
        </w:rPr>
        <w:t xml:space="preserve"> Oś Priorytetowa 12, </w:t>
      </w:r>
      <w:r w:rsidRPr="00000868">
        <w:rPr>
          <w:b/>
          <w:bCs/>
          <w:sz w:val="20"/>
          <w:szCs w:val="20"/>
        </w:rPr>
        <w:t>Infrastruktura Społeczna,</w:t>
      </w:r>
      <w:r w:rsidRPr="00000868">
        <w:rPr>
          <w:sz w:val="20"/>
          <w:szCs w:val="20"/>
        </w:rPr>
        <w:t xml:space="preserve"> Działanie12.2 </w:t>
      </w:r>
      <w:r w:rsidRPr="00000868">
        <w:rPr>
          <w:b/>
          <w:bCs/>
          <w:sz w:val="20"/>
          <w:szCs w:val="20"/>
        </w:rPr>
        <w:t xml:space="preserve">Infrastruktura ochrony zdrowia, </w:t>
      </w:r>
      <w:r w:rsidRPr="00000868">
        <w:rPr>
          <w:sz w:val="20"/>
          <w:szCs w:val="20"/>
        </w:rPr>
        <w:t>Poddziałanie 12.1.3</w:t>
      </w:r>
      <w:r w:rsidRPr="00000868">
        <w:rPr>
          <w:b/>
          <w:bCs/>
          <w:sz w:val="20"/>
          <w:szCs w:val="20"/>
        </w:rPr>
        <w:t xml:space="preserve"> Infrastruktura ochrony Zdrowia o znaczeniu subregionalnym – spr </w:t>
      </w:r>
      <w:r w:rsidRPr="00000868">
        <w:rPr>
          <w:sz w:val="20"/>
          <w:szCs w:val="20"/>
        </w:rPr>
        <w:t>z Europejskiego Funduszu Rozwoju Regionalnego, zawarta w Krakowie w dniu 23.05.2018 r.</w:t>
      </w:r>
    </w:p>
    <w:p w:rsidR="00794BF7" w:rsidRDefault="00794BF7" w:rsidP="00016116">
      <w:pPr>
        <w:jc w:val="center"/>
        <w:rPr>
          <w:b/>
          <w:bCs/>
        </w:rPr>
      </w:pPr>
    </w:p>
    <w:p w:rsidR="00794BF7" w:rsidRDefault="00794BF7" w:rsidP="00016116">
      <w:pPr>
        <w:jc w:val="center"/>
        <w:rPr>
          <w:b/>
          <w:bCs/>
        </w:rPr>
      </w:pPr>
      <w:r>
        <w:rPr>
          <w:b/>
          <w:bCs/>
        </w:rPr>
        <w:t>ZBIORCZE ZESTAWIENIE OFERT</w:t>
      </w:r>
    </w:p>
    <w:p w:rsidR="00794BF7" w:rsidRPr="00F33F38" w:rsidRDefault="00794BF7" w:rsidP="00016116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794BF7" w:rsidRPr="00F33F38" w:rsidRDefault="00794BF7" w:rsidP="00016116">
      <w:pPr>
        <w:rPr>
          <w:sz w:val="20"/>
          <w:szCs w:val="20"/>
        </w:rPr>
      </w:pPr>
      <w:r w:rsidRPr="00F33F38">
        <w:rPr>
          <w:sz w:val="20"/>
          <w:szCs w:val="20"/>
        </w:rPr>
        <w:t xml:space="preserve">o udzielenie zamówienia publicznego prowadzonego w trybie przetargu nieograniczonego na podstawie </w:t>
      </w:r>
    </w:p>
    <w:p w:rsidR="00794BF7" w:rsidRPr="00F33F38" w:rsidRDefault="00794BF7" w:rsidP="00016116">
      <w:pPr>
        <w:rPr>
          <w:sz w:val="20"/>
          <w:szCs w:val="20"/>
        </w:rPr>
      </w:pPr>
      <w:r w:rsidRPr="00F33F38">
        <w:rPr>
          <w:sz w:val="20"/>
          <w:szCs w:val="20"/>
        </w:rPr>
        <w:t>art.39 ustawy z dnia 29.01.2004 r. Prawo zamówień publicznych (t.j.</w:t>
      </w:r>
      <w:r>
        <w:rPr>
          <w:sz w:val="20"/>
          <w:szCs w:val="20"/>
        </w:rPr>
        <w:t xml:space="preserve"> </w:t>
      </w:r>
      <w:r w:rsidRPr="00F33F38">
        <w:rPr>
          <w:sz w:val="20"/>
          <w:szCs w:val="20"/>
        </w:rPr>
        <w:t>D.U. z</w:t>
      </w:r>
      <w:r>
        <w:rPr>
          <w:sz w:val="20"/>
          <w:szCs w:val="20"/>
        </w:rPr>
        <w:t xml:space="preserve"> 2018 r. poz.1986 </w:t>
      </w:r>
      <w:r w:rsidRPr="00F33F38">
        <w:rPr>
          <w:sz w:val="20"/>
          <w:szCs w:val="20"/>
        </w:rPr>
        <w:t>z późn.zm.) o szacunkowej wartości mniejszej niż kwoty określone na podstawie art.11 ust.8 ustawy Pzp.</w:t>
      </w:r>
    </w:p>
    <w:p w:rsidR="00794BF7" w:rsidRPr="00F33F38" w:rsidRDefault="00794BF7" w:rsidP="00016116">
      <w:pPr>
        <w:rPr>
          <w:sz w:val="20"/>
          <w:szCs w:val="20"/>
        </w:rPr>
      </w:pPr>
    </w:p>
    <w:p w:rsidR="00794BF7" w:rsidRPr="00DA11FB" w:rsidRDefault="00794BF7" w:rsidP="00016116">
      <w:pPr>
        <w:rPr>
          <w:sz w:val="20"/>
          <w:szCs w:val="20"/>
        </w:rPr>
      </w:pPr>
      <w:r w:rsidRPr="00DA11FB">
        <w:rPr>
          <w:sz w:val="20"/>
          <w:szCs w:val="20"/>
        </w:rPr>
        <w:t xml:space="preserve">Dotyczy postępowania o udzielenie zamówienia publicznego </w:t>
      </w:r>
      <w:r>
        <w:rPr>
          <w:sz w:val="20"/>
          <w:szCs w:val="20"/>
        </w:rPr>
        <w:t xml:space="preserve">na dostawę- </w:t>
      </w:r>
      <w:r w:rsidRPr="00DA11FB">
        <w:rPr>
          <w:sz w:val="20"/>
          <w:szCs w:val="20"/>
        </w:rPr>
        <w:t xml:space="preserve"> </w:t>
      </w:r>
      <w:r w:rsidRPr="00CC6E15">
        <w:rPr>
          <w:b/>
          <w:bCs/>
          <w:sz w:val="20"/>
          <w:szCs w:val="20"/>
        </w:rPr>
        <w:t xml:space="preserve">Kolumn anestezjologicznych, chirurgiczno-laparoskopowych, panelu pionowego 1 -stanowiskowego (Kolumny pionowej), panelu naściennego dwu-stanowiskowego POP dł. 440 cm. </w:t>
      </w:r>
      <w:r w:rsidRPr="00CC6E15">
        <w:rPr>
          <w:b/>
          <w:bCs/>
          <w:sz w:val="20"/>
          <w:szCs w:val="20"/>
        </w:rPr>
        <w:br/>
      </w:r>
    </w:p>
    <w:p w:rsidR="00794BF7" w:rsidRDefault="00794BF7" w:rsidP="00E02740">
      <w:pPr>
        <w:rPr>
          <w:sz w:val="20"/>
          <w:szCs w:val="20"/>
        </w:rPr>
      </w:pPr>
      <w:r>
        <w:rPr>
          <w:sz w:val="20"/>
          <w:szCs w:val="20"/>
        </w:rPr>
        <w:t>Na podstawie art.86 ust.5 ustawy Pzp, Zamawiający informuje:</w:t>
      </w:r>
    </w:p>
    <w:p w:rsidR="00794BF7" w:rsidRDefault="00794BF7" w:rsidP="00E02740">
      <w:pPr>
        <w:rPr>
          <w:sz w:val="20"/>
          <w:szCs w:val="20"/>
        </w:rPr>
      </w:pPr>
      <w:r>
        <w:rPr>
          <w:sz w:val="20"/>
          <w:szCs w:val="20"/>
        </w:rPr>
        <w:t>1.Termin płatności do 40 dni od daty otrzymania faktury.</w:t>
      </w:r>
    </w:p>
    <w:p w:rsidR="00794BF7" w:rsidRDefault="00794BF7" w:rsidP="00E02740">
      <w:pPr>
        <w:rPr>
          <w:sz w:val="20"/>
          <w:szCs w:val="20"/>
        </w:rPr>
      </w:pPr>
      <w:r>
        <w:rPr>
          <w:sz w:val="20"/>
          <w:szCs w:val="20"/>
        </w:rPr>
        <w:t>2.Liczba złożonych ofert- 3</w:t>
      </w:r>
    </w:p>
    <w:p w:rsidR="00794BF7" w:rsidRPr="00F33F38" w:rsidRDefault="00794BF7" w:rsidP="00E02740">
      <w:pPr>
        <w:rPr>
          <w:sz w:val="20"/>
          <w:szCs w:val="20"/>
        </w:rPr>
      </w:pPr>
      <w:r>
        <w:rPr>
          <w:sz w:val="20"/>
          <w:szCs w:val="20"/>
        </w:rPr>
        <w:t>3.Naza i adres Wykonawcy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"/>
        <w:gridCol w:w="2817"/>
        <w:gridCol w:w="1347"/>
        <w:gridCol w:w="1468"/>
        <w:gridCol w:w="809"/>
        <w:gridCol w:w="1168"/>
        <w:gridCol w:w="821"/>
        <w:gridCol w:w="1134"/>
      </w:tblGrid>
      <w:tr w:rsidR="00794BF7">
        <w:tc>
          <w:tcPr>
            <w:tcW w:w="984" w:type="dxa"/>
            <w:vAlign w:val="center"/>
          </w:tcPr>
          <w:p w:rsidR="00794BF7" w:rsidRDefault="00794BF7" w:rsidP="009F13E2">
            <w:pPr>
              <w:jc w:val="center"/>
              <w:rPr>
                <w:sz w:val="20"/>
                <w:szCs w:val="20"/>
              </w:rPr>
            </w:pPr>
            <w:r w:rsidRPr="00BE37D1">
              <w:rPr>
                <w:sz w:val="20"/>
                <w:szCs w:val="20"/>
              </w:rPr>
              <w:t xml:space="preserve">Nr </w:t>
            </w:r>
          </w:p>
          <w:p w:rsidR="00794BF7" w:rsidRPr="00BE37D1" w:rsidRDefault="00794BF7" w:rsidP="009F13E2">
            <w:pPr>
              <w:jc w:val="center"/>
              <w:rPr>
                <w:sz w:val="20"/>
                <w:szCs w:val="20"/>
              </w:rPr>
            </w:pPr>
            <w:r w:rsidRPr="00BE37D1">
              <w:rPr>
                <w:sz w:val="20"/>
                <w:szCs w:val="20"/>
              </w:rPr>
              <w:t>oferty</w:t>
            </w:r>
          </w:p>
        </w:tc>
        <w:tc>
          <w:tcPr>
            <w:tcW w:w="2817" w:type="dxa"/>
            <w:vAlign w:val="center"/>
          </w:tcPr>
          <w:p w:rsidR="00794BF7" w:rsidRPr="00BE37D1" w:rsidRDefault="00794BF7" w:rsidP="009F13E2">
            <w:pPr>
              <w:jc w:val="center"/>
              <w:rPr>
                <w:sz w:val="20"/>
                <w:szCs w:val="20"/>
              </w:rPr>
            </w:pPr>
            <w:r w:rsidRPr="00BE37D1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347" w:type="dxa"/>
          </w:tcPr>
          <w:p w:rsidR="00794BF7" w:rsidRDefault="00794BF7" w:rsidP="00C85935">
            <w:pPr>
              <w:jc w:val="center"/>
              <w:rPr>
                <w:sz w:val="20"/>
                <w:szCs w:val="20"/>
              </w:rPr>
            </w:pPr>
          </w:p>
          <w:p w:rsidR="00794BF7" w:rsidRPr="00BE37D1" w:rsidRDefault="00794BF7" w:rsidP="00C85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netto </w:t>
            </w:r>
          </w:p>
          <w:p w:rsidR="00794BF7" w:rsidRPr="00BE37D1" w:rsidRDefault="00794BF7" w:rsidP="00C85935">
            <w:pPr>
              <w:jc w:val="center"/>
              <w:rPr>
                <w:sz w:val="20"/>
                <w:szCs w:val="20"/>
              </w:rPr>
            </w:pPr>
            <w:r w:rsidRPr="00BE37D1">
              <w:rPr>
                <w:sz w:val="20"/>
                <w:szCs w:val="20"/>
              </w:rPr>
              <w:t>w PLN</w:t>
            </w:r>
          </w:p>
        </w:tc>
        <w:tc>
          <w:tcPr>
            <w:tcW w:w="1468" w:type="dxa"/>
            <w:vAlign w:val="center"/>
          </w:tcPr>
          <w:p w:rsidR="00794BF7" w:rsidRPr="00BE37D1" w:rsidRDefault="00794BF7" w:rsidP="007F5CD8">
            <w:pPr>
              <w:jc w:val="center"/>
              <w:rPr>
                <w:sz w:val="20"/>
                <w:szCs w:val="20"/>
              </w:rPr>
            </w:pPr>
            <w:r w:rsidRPr="00BE37D1">
              <w:rPr>
                <w:sz w:val="20"/>
                <w:szCs w:val="20"/>
              </w:rPr>
              <w:t>Wartość brutto</w:t>
            </w:r>
          </w:p>
          <w:p w:rsidR="00794BF7" w:rsidRPr="00BE37D1" w:rsidRDefault="00794BF7" w:rsidP="007F5CD8">
            <w:pPr>
              <w:jc w:val="center"/>
              <w:rPr>
                <w:sz w:val="20"/>
                <w:szCs w:val="20"/>
              </w:rPr>
            </w:pPr>
            <w:r w:rsidRPr="00BE37D1">
              <w:rPr>
                <w:sz w:val="20"/>
                <w:szCs w:val="20"/>
              </w:rPr>
              <w:t>w PLN</w:t>
            </w:r>
          </w:p>
        </w:tc>
        <w:tc>
          <w:tcPr>
            <w:tcW w:w="809" w:type="dxa"/>
            <w:vAlign w:val="center"/>
          </w:tcPr>
          <w:p w:rsidR="00794BF7" w:rsidRPr="00BE37D1" w:rsidRDefault="00794BF7" w:rsidP="007F5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Jakość</w:t>
            </w:r>
          </w:p>
        </w:tc>
        <w:tc>
          <w:tcPr>
            <w:tcW w:w="1168" w:type="dxa"/>
            <w:vAlign w:val="center"/>
          </w:tcPr>
          <w:p w:rsidR="00794BF7" w:rsidRPr="00BE37D1" w:rsidRDefault="00794BF7" w:rsidP="007F5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821" w:type="dxa"/>
            <w:vAlign w:val="center"/>
          </w:tcPr>
          <w:p w:rsidR="00794BF7" w:rsidRDefault="00794BF7" w:rsidP="007F5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</w:t>
            </w:r>
          </w:p>
        </w:tc>
        <w:tc>
          <w:tcPr>
            <w:tcW w:w="1134" w:type="dxa"/>
            <w:vAlign w:val="center"/>
          </w:tcPr>
          <w:p w:rsidR="00794BF7" w:rsidRDefault="00794BF7" w:rsidP="007F5CD8">
            <w:pPr>
              <w:jc w:val="center"/>
              <w:rPr>
                <w:sz w:val="20"/>
                <w:szCs w:val="20"/>
              </w:rPr>
            </w:pPr>
          </w:p>
          <w:p w:rsidR="00794BF7" w:rsidRDefault="00794BF7" w:rsidP="007F5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dostawy</w:t>
            </w:r>
          </w:p>
          <w:p w:rsidR="00794BF7" w:rsidRDefault="00794BF7" w:rsidP="007F5CD8">
            <w:pPr>
              <w:jc w:val="center"/>
              <w:rPr>
                <w:sz w:val="20"/>
                <w:szCs w:val="20"/>
              </w:rPr>
            </w:pPr>
          </w:p>
        </w:tc>
      </w:tr>
      <w:tr w:rsidR="00794BF7">
        <w:tc>
          <w:tcPr>
            <w:tcW w:w="984" w:type="dxa"/>
            <w:vAlign w:val="center"/>
          </w:tcPr>
          <w:p w:rsidR="00794BF7" w:rsidRPr="00BE37D1" w:rsidRDefault="00794BF7" w:rsidP="00E04AD6">
            <w:pPr>
              <w:jc w:val="center"/>
              <w:rPr>
                <w:sz w:val="20"/>
                <w:szCs w:val="20"/>
              </w:rPr>
            </w:pPr>
            <w:r w:rsidRPr="00BE37D1">
              <w:rPr>
                <w:sz w:val="20"/>
                <w:szCs w:val="20"/>
              </w:rPr>
              <w:t>1</w:t>
            </w:r>
          </w:p>
        </w:tc>
        <w:tc>
          <w:tcPr>
            <w:tcW w:w="2817" w:type="dxa"/>
          </w:tcPr>
          <w:p w:rsidR="00794BF7" w:rsidRPr="00B64E6C" w:rsidRDefault="00794BF7" w:rsidP="00016116">
            <w:pPr>
              <w:rPr>
                <w:b/>
                <w:bCs/>
                <w:sz w:val="20"/>
                <w:szCs w:val="20"/>
              </w:rPr>
            </w:pPr>
            <w:r w:rsidRPr="00B64E6C">
              <w:rPr>
                <w:b/>
                <w:bCs/>
                <w:sz w:val="20"/>
                <w:szCs w:val="20"/>
              </w:rPr>
              <w:t>AwaMed-Medizintechnik</w:t>
            </w:r>
          </w:p>
          <w:p w:rsidR="00794BF7" w:rsidRDefault="00794BF7" w:rsidP="00016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Arkadiusz Waryński </w:t>
            </w:r>
          </w:p>
          <w:p w:rsidR="00794BF7" w:rsidRPr="00BE37D1" w:rsidRDefault="00794BF7" w:rsidP="00016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ul.Zeusa 1,   72-006 Mierzyn  </w:t>
            </w:r>
          </w:p>
        </w:tc>
        <w:tc>
          <w:tcPr>
            <w:tcW w:w="1347" w:type="dxa"/>
          </w:tcPr>
          <w:p w:rsidR="00794BF7" w:rsidRDefault="00794BF7" w:rsidP="0049633B">
            <w:pPr>
              <w:jc w:val="center"/>
              <w:rPr>
                <w:sz w:val="20"/>
                <w:szCs w:val="20"/>
              </w:rPr>
            </w:pPr>
          </w:p>
          <w:p w:rsidR="00794BF7" w:rsidRDefault="00794BF7" w:rsidP="0049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317 050,00 </w:t>
            </w:r>
          </w:p>
        </w:tc>
        <w:tc>
          <w:tcPr>
            <w:tcW w:w="1468" w:type="dxa"/>
            <w:vAlign w:val="center"/>
          </w:tcPr>
          <w:p w:rsidR="00794BF7" w:rsidRPr="00BE37D1" w:rsidRDefault="00794BF7" w:rsidP="0049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342 414,00</w:t>
            </w:r>
          </w:p>
        </w:tc>
        <w:tc>
          <w:tcPr>
            <w:tcW w:w="809" w:type="dxa"/>
            <w:vAlign w:val="center"/>
          </w:tcPr>
          <w:p w:rsidR="00794BF7" w:rsidRPr="00BE37D1" w:rsidRDefault="00794BF7" w:rsidP="0049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8" w:type="dxa"/>
          </w:tcPr>
          <w:p w:rsidR="00794BF7" w:rsidRDefault="00794BF7" w:rsidP="001F1078">
            <w:pPr>
              <w:jc w:val="center"/>
              <w:rPr>
                <w:sz w:val="20"/>
                <w:szCs w:val="20"/>
              </w:rPr>
            </w:pPr>
          </w:p>
          <w:p w:rsidR="00794BF7" w:rsidRPr="00BE37D1" w:rsidRDefault="00794BF7" w:rsidP="001F1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miesięcy </w:t>
            </w:r>
          </w:p>
        </w:tc>
        <w:tc>
          <w:tcPr>
            <w:tcW w:w="821" w:type="dxa"/>
          </w:tcPr>
          <w:p w:rsidR="00794BF7" w:rsidRDefault="00794BF7" w:rsidP="001F1078">
            <w:pPr>
              <w:jc w:val="center"/>
              <w:rPr>
                <w:sz w:val="20"/>
                <w:szCs w:val="20"/>
              </w:rPr>
            </w:pPr>
          </w:p>
          <w:p w:rsidR="00794BF7" w:rsidRDefault="00794BF7" w:rsidP="001F1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dni</w:t>
            </w:r>
          </w:p>
          <w:p w:rsidR="00794BF7" w:rsidRPr="00BE37D1" w:rsidRDefault="00794BF7" w:rsidP="001F1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7" w:rsidRDefault="00794BF7" w:rsidP="001F1078">
            <w:pPr>
              <w:jc w:val="center"/>
              <w:rPr>
                <w:sz w:val="20"/>
                <w:szCs w:val="20"/>
              </w:rPr>
            </w:pPr>
          </w:p>
          <w:p w:rsidR="00794BF7" w:rsidRPr="00BE37D1" w:rsidRDefault="00794BF7" w:rsidP="001F1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dni </w:t>
            </w:r>
          </w:p>
        </w:tc>
      </w:tr>
      <w:tr w:rsidR="00794BF7">
        <w:tc>
          <w:tcPr>
            <w:tcW w:w="984" w:type="dxa"/>
            <w:vAlign w:val="center"/>
          </w:tcPr>
          <w:p w:rsidR="00794BF7" w:rsidRPr="00BE37D1" w:rsidRDefault="00794BF7" w:rsidP="00E04AD6">
            <w:pPr>
              <w:jc w:val="center"/>
              <w:rPr>
                <w:sz w:val="20"/>
                <w:szCs w:val="20"/>
              </w:rPr>
            </w:pPr>
            <w:r w:rsidRPr="00BE37D1">
              <w:rPr>
                <w:sz w:val="20"/>
                <w:szCs w:val="20"/>
              </w:rPr>
              <w:t>2</w:t>
            </w:r>
          </w:p>
        </w:tc>
        <w:tc>
          <w:tcPr>
            <w:tcW w:w="2817" w:type="dxa"/>
          </w:tcPr>
          <w:p w:rsidR="00794BF7" w:rsidRDefault="00794BF7" w:rsidP="00016116">
            <w:pPr>
              <w:rPr>
                <w:sz w:val="20"/>
                <w:szCs w:val="20"/>
              </w:rPr>
            </w:pPr>
          </w:p>
          <w:p w:rsidR="00794BF7" w:rsidRDefault="00794BF7" w:rsidP="00016116">
            <w:pPr>
              <w:rPr>
                <w:sz w:val="20"/>
                <w:szCs w:val="20"/>
              </w:rPr>
            </w:pPr>
            <w:r w:rsidRPr="00B64E6C">
              <w:rPr>
                <w:b/>
                <w:bCs/>
                <w:sz w:val="20"/>
                <w:szCs w:val="20"/>
              </w:rPr>
              <w:t>Inmed- Karczewscy</w:t>
            </w:r>
            <w:r>
              <w:rPr>
                <w:sz w:val="20"/>
                <w:szCs w:val="20"/>
              </w:rPr>
              <w:t xml:space="preserve"> sp.z.o.o.sp.k.</w:t>
            </w:r>
          </w:p>
          <w:p w:rsidR="00794BF7" w:rsidRDefault="00794BF7" w:rsidP="00016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ul.Kwiatowa 32a, 55-330 Krępiec </w:t>
            </w:r>
          </w:p>
          <w:p w:rsidR="00794BF7" w:rsidRPr="00BE37D1" w:rsidRDefault="00794BF7" w:rsidP="00016116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94BF7" w:rsidRDefault="00794BF7" w:rsidP="0049633B">
            <w:pPr>
              <w:jc w:val="center"/>
              <w:rPr>
                <w:sz w:val="20"/>
                <w:szCs w:val="20"/>
              </w:rPr>
            </w:pPr>
          </w:p>
          <w:p w:rsidR="00794BF7" w:rsidRDefault="00794BF7" w:rsidP="0049633B">
            <w:pPr>
              <w:jc w:val="center"/>
              <w:rPr>
                <w:sz w:val="20"/>
                <w:szCs w:val="20"/>
              </w:rPr>
            </w:pPr>
          </w:p>
          <w:p w:rsidR="00794BF7" w:rsidRDefault="00794BF7" w:rsidP="0049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295 410,00</w:t>
            </w:r>
          </w:p>
        </w:tc>
        <w:tc>
          <w:tcPr>
            <w:tcW w:w="1468" w:type="dxa"/>
            <w:vAlign w:val="center"/>
          </w:tcPr>
          <w:p w:rsidR="00794BF7" w:rsidRPr="00BE37D1" w:rsidRDefault="00794BF7" w:rsidP="0049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319 042,80 </w:t>
            </w:r>
          </w:p>
        </w:tc>
        <w:tc>
          <w:tcPr>
            <w:tcW w:w="809" w:type="dxa"/>
            <w:vAlign w:val="center"/>
          </w:tcPr>
          <w:p w:rsidR="00794BF7" w:rsidRPr="00BE37D1" w:rsidRDefault="00794BF7" w:rsidP="0049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8" w:type="dxa"/>
            <w:vAlign w:val="center"/>
          </w:tcPr>
          <w:p w:rsidR="00794BF7" w:rsidRPr="00BE37D1" w:rsidRDefault="00794BF7" w:rsidP="000D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miesięcy</w:t>
            </w:r>
          </w:p>
        </w:tc>
        <w:tc>
          <w:tcPr>
            <w:tcW w:w="821" w:type="dxa"/>
          </w:tcPr>
          <w:p w:rsidR="00794BF7" w:rsidRDefault="00794BF7" w:rsidP="000D7FCF">
            <w:pPr>
              <w:jc w:val="center"/>
              <w:rPr>
                <w:sz w:val="20"/>
                <w:szCs w:val="20"/>
              </w:rPr>
            </w:pPr>
          </w:p>
          <w:p w:rsidR="00794BF7" w:rsidRDefault="00794BF7" w:rsidP="000D7FCF">
            <w:pPr>
              <w:jc w:val="center"/>
              <w:rPr>
                <w:sz w:val="20"/>
                <w:szCs w:val="20"/>
              </w:rPr>
            </w:pPr>
          </w:p>
          <w:p w:rsidR="00794BF7" w:rsidRDefault="00794BF7" w:rsidP="000D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dni</w:t>
            </w:r>
          </w:p>
          <w:p w:rsidR="00794BF7" w:rsidRPr="00BE37D1" w:rsidRDefault="00794BF7" w:rsidP="000D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7" w:rsidRDefault="00794BF7" w:rsidP="000D7FCF">
            <w:pPr>
              <w:jc w:val="center"/>
              <w:rPr>
                <w:sz w:val="20"/>
                <w:szCs w:val="20"/>
              </w:rPr>
            </w:pPr>
          </w:p>
          <w:p w:rsidR="00794BF7" w:rsidRDefault="00794BF7" w:rsidP="000D7FCF">
            <w:pPr>
              <w:jc w:val="center"/>
              <w:rPr>
                <w:sz w:val="20"/>
                <w:szCs w:val="20"/>
              </w:rPr>
            </w:pPr>
          </w:p>
          <w:p w:rsidR="00794BF7" w:rsidRPr="00BE37D1" w:rsidRDefault="00794BF7" w:rsidP="000D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dni</w:t>
            </w:r>
          </w:p>
        </w:tc>
      </w:tr>
      <w:tr w:rsidR="00794BF7">
        <w:trPr>
          <w:trHeight w:val="424"/>
        </w:trPr>
        <w:tc>
          <w:tcPr>
            <w:tcW w:w="984" w:type="dxa"/>
            <w:vAlign w:val="center"/>
          </w:tcPr>
          <w:p w:rsidR="00794BF7" w:rsidRPr="00BE37D1" w:rsidRDefault="00794BF7" w:rsidP="00E04AD6">
            <w:pPr>
              <w:jc w:val="center"/>
              <w:rPr>
                <w:sz w:val="20"/>
                <w:szCs w:val="20"/>
              </w:rPr>
            </w:pPr>
            <w:r w:rsidRPr="00BE37D1">
              <w:rPr>
                <w:sz w:val="20"/>
                <w:szCs w:val="20"/>
              </w:rPr>
              <w:t>3</w:t>
            </w:r>
          </w:p>
        </w:tc>
        <w:tc>
          <w:tcPr>
            <w:tcW w:w="2817" w:type="dxa"/>
          </w:tcPr>
          <w:p w:rsidR="00794BF7" w:rsidRDefault="00794BF7" w:rsidP="00016116">
            <w:pPr>
              <w:rPr>
                <w:sz w:val="20"/>
                <w:szCs w:val="20"/>
              </w:rPr>
            </w:pPr>
          </w:p>
          <w:p w:rsidR="00794BF7" w:rsidRPr="00B64E6C" w:rsidRDefault="00794BF7" w:rsidP="00016116">
            <w:pPr>
              <w:rPr>
                <w:b/>
                <w:bCs/>
                <w:sz w:val="20"/>
                <w:szCs w:val="20"/>
              </w:rPr>
            </w:pPr>
            <w:r w:rsidRPr="00B64E6C">
              <w:rPr>
                <w:b/>
                <w:bCs/>
                <w:sz w:val="20"/>
                <w:szCs w:val="20"/>
              </w:rPr>
              <w:t>Konkret Spo.z.o.o.sp.k</w:t>
            </w:r>
          </w:p>
          <w:p w:rsidR="00794BF7" w:rsidRDefault="00794BF7" w:rsidP="00016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ul.Chełmno, ul.Dworcowa 15A</w:t>
            </w:r>
          </w:p>
          <w:p w:rsidR="00794BF7" w:rsidRPr="00BE37D1" w:rsidRDefault="00794BF7" w:rsidP="00016116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94BF7" w:rsidRDefault="00794BF7" w:rsidP="00CC1DBA">
            <w:pPr>
              <w:jc w:val="center"/>
              <w:rPr>
                <w:sz w:val="20"/>
                <w:szCs w:val="20"/>
              </w:rPr>
            </w:pPr>
          </w:p>
          <w:p w:rsidR="00794BF7" w:rsidRDefault="00794BF7" w:rsidP="00CC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461 124,00</w:t>
            </w:r>
          </w:p>
        </w:tc>
        <w:tc>
          <w:tcPr>
            <w:tcW w:w="1468" w:type="dxa"/>
          </w:tcPr>
          <w:p w:rsidR="00794BF7" w:rsidRDefault="00794BF7" w:rsidP="00CC1DBA">
            <w:pPr>
              <w:jc w:val="center"/>
              <w:rPr>
                <w:sz w:val="20"/>
                <w:szCs w:val="20"/>
              </w:rPr>
            </w:pPr>
          </w:p>
          <w:p w:rsidR="00794BF7" w:rsidRPr="00BE37D1" w:rsidRDefault="00794BF7" w:rsidP="00CC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498 013,92</w:t>
            </w:r>
          </w:p>
        </w:tc>
        <w:tc>
          <w:tcPr>
            <w:tcW w:w="809" w:type="dxa"/>
          </w:tcPr>
          <w:p w:rsidR="00794BF7" w:rsidRDefault="00794BF7" w:rsidP="00F86C75">
            <w:pPr>
              <w:jc w:val="center"/>
              <w:rPr>
                <w:sz w:val="20"/>
                <w:szCs w:val="20"/>
              </w:rPr>
            </w:pPr>
          </w:p>
          <w:p w:rsidR="00794BF7" w:rsidRPr="00BE37D1" w:rsidRDefault="00794BF7" w:rsidP="00F86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68" w:type="dxa"/>
          </w:tcPr>
          <w:p w:rsidR="00794BF7" w:rsidRDefault="00794BF7" w:rsidP="000D7FCF">
            <w:pPr>
              <w:jc w:val="center"/>
              <w:rPr>
                <w:sz w:val="20"/>
                <w:szCs w:val="20"/>
              </w:rPr>
            </w:pPr>
          </w:p>
          <w:p w:rsidR="00794BF7" w:rsidRPr="00BE37D1" w:rsidRDefault="00794BF7" w:rsidP="000D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miesięcy</w:t>
            </w:r>
          </w:p>
        </w:tc>
        <w:tc>
          <w:tcPr>
            <w:tcW w:w="821" w:type="dxa"/>
          </w:tcPr>
          <w:p w:rsidR="00794BF7" w:rsidRDefault="00794BF7" w:rsidP="000D7FCF">
            <w:pPr>
              <w:jc w:val="center"/>
              <w:rPr>
                <w:sz w:val="20"/>
                <w:szCs w:val="20"/>
              </w:rPr>
            </w:pPr>
          </w:p>
          <w:p w:rsidR="00794BF7" w:rsidRDefault="00794BF7" w:rsidP="000D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  <w:p w:rsidR="00794BF7" w:rsidRPr="00BE37D1" w:rsidRDefault="00794BF7" w:rsidP="000D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4BF7" w:rsidRDefault="00794BF7" w:rsidP="000D7FCF">
            <w:pPr>
              <w:jc w:val="center"/>
              <w:rPr>
                <w:sz w:val="20"/>
                <w:szCs w:val="20"/>
              </w:rPr>
            </w:pPr>
          </w:p>
          <w:p w:rsidR="00794BF7" w:rsidRPr="00BE37D1" w:rsidRDefault="00794BF7" w:rsidP="000D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dni </w:t>
            </w:r>
          </w:p>
        </w:tc>
      </w:tr>
    </w:tbl>
    <w:p w:rsidR="00794BF7" w:rsidRDefault="00794BF7" w:rsidP="00016116"/>
    <w:p w:rsidR="00794BF7" w:rsidRPr="00580F98" w:rsidRDefault="00794BF7" w:rsidP="00016116">
      <w:pPr>
        <w:rPr>
          <w:sz w:val="20"/>
          <w:szCs w:val="20"/>
        </w:rPr>
      </w:pPr>
      <w:r w:rsidRPr="00580F98">
        <w:rPr>
          <w:sz w:val="20"/>
          <w:szCs w:val="20"/>
        </w:rPr>
        <w:t>6. Na podstawie</w:t>
      </w:r>
      <w:r>
        <w:rPr>
          <w:sz w:val="20"/>
          <w:szCs w:val="20"/>
        </w:rPr>
        <w:t xml:space="preserve"> art.24 ust.1 pkt 23 ustawy Pzp, Wykonawca w terminie 3 dni od dnia otrzymania niniejszego zbiorczego zestawienia ofert, jest zobowiązany przekazać Zamawiającemu oświadczenie o przynależności lub braku przynależności do tej samej grupy kapitałowej z wykonawcami, którzy złożyli odrębne oferty lub oferty częściowe, chyba że wykaże , że istniejące miedzy nimi powiązania nie prowadzą do zakłócenia konkurencji w postepowaniu o udzielenie zamówienia</w:t>
      </w:r>
    </w:p>
    <w:p w:rsidR="00794BF7" w:rsidRDefault="00794BF7" w:rsidP="00016116"/>
    <w:p w:rsidR="00794BF7" w:rsidRPr="00E933D4" w:rsidRDefault="00794BF7" w:rsidP="00016116">
      <w:pPr>
        <w:jc w:val="right"/>
        <w:rPr>
          <w:sz w:val="20"/>
          <w:szCs w:val="20"/>
        </w:rPr>
      </w:pPr>
      <w:r w:rsidRPr="00E933D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……</w:t>
      </w:r>
      <w:r>
        <w:rPr>
          <w:sz w:val="20"/>
          <w:szCs w:val="20"/>
        </w:rPr>
        <w:t>......</w:t>
      </w:r>
      <w:r w:rsidRPr="00E933D4">
        <w:rPr>
          <w:sz w:val="20"/>
          <w:szCs w:val="20"/>
        </w:rPr>
        <w:t>…………………….</w:t>
      </w:r>
    </w:p>
    <w:p w:rsidR="00794BF7" w:rsidRPr="00000535" w:rsidRDefault="00794BF7" w:rsidP="00016116">
      <w:pPr>
        <w:rPr>
          <w:sz w:val="20"/>
          <w:szCs w:val="20"/>
        </w:rPr>
      </w:pPr>
      <w:r w:rsidRPr="00000535">
        <w:rPr>
          <w:sz w:val="20"/>
          <w:szCs w:val="20"/>
        </w:rPr>
        <w:t>Sporządz</w:t>
      </w:r>
      <w:r>
        <w:rPr>
          <w:sz w:val="20"/>
          <w:szCs w:val="20"/>
        </w:rPr>
        <w:t>ił: B.Pacura</w:t>
      </w:r>
      <w:r w:rsidRPr="00000535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794BF7" w:rsidRPr="00000535" w:rsidRDefault="00794BF7" w:rsidP="00016116">
      <w:pPr>
        <w:jc w:val="right"/>
        <w:rPr>
          <w:sz w:val="20"/>
          <w:szCs w:val="20"/>
        </w:rPr>
      </w:pPr>
      <w:r w:rsidRPr="00E933D4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794BF7" w:rsidRPr="0080138E" w:rsidRDefault="00794BF7" w:rsidP="0080138E"/>
    <w:sectPr w:rsidR="00794BF7" w:rsidRPr="0080138E" w:rsidSect="00B2386A">
      <w:headerReference w:type="default" r:id="rId7"/>
      <w:pgSz w:w="11906" w:h="16838"/>
      <w:pgMar w:top="1417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F7" w:rsidRDefault="00794BF7">
      <w:r>
        <w:separator/>
      </w:r>
    </w:p>
  </w:endnote>
  <w:endnote w:type="continuationSeparator" w:id="0">
    <w:p w:rsidR="00794BF7" w:rsidRDefault="00794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F7" w:rsidRDefault="00794BF7">
      <w:r>
        <w:separator/>
      </w:r>
    </w:p>
  </w:footnote>
  <w:footnote w:type="continuationSeparator" w:id="0">
    <w:p w:rsidR="00794BF7" w:rsidRDefault="00794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F7" w:rsidRPr="00021627" w:rsidRDefault="00794BF7" w:rsidP="00CF54E3">
    <w:pPr>
      <w:pStyle w:val="Header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style="width:515.25pt;height:46.5pt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070"/>
    <w:multiLevelType w:val="hybridMultilevel"/>
    <w:tmpl w:val="8C40F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473FF"/>
    <w:multiLevelType w:val="hybridMultilevel"/>
    <w:tmpl w:val="6EF62B50"/>
    <w:lvl w:ilvl="0" w:tplc="90BADC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75E96"/>
    <w:multiLevelType w:val="hybridMultilevel"/>
    <w:tmpl w:val="D8BA1A90"/>
    <w:lvl w:ilvl="0" w:tplc="59AC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27"/>
    <w:rsid w:val="00000535"/>
    <w:rsid w:val="00000868"/>
    <w:rsid w:val="00016116"/>
    <w:rsid w:val="00021627"/>
    <w:rsid w:val="00083843"/>
    <w:rsid w:val="000B0A5C"/>
    <w:rsid w:val="000D7742"/>
    <w:rsid w:val="000D7FCF"/>
    <w:rsid w:val="0012389D"/>
    <w:rsid w:val="00150011"/>
    <w:rsid w:val="0018738B"/>
    <w:rsid w:val="001F1078"/>
    <w:rsid w:val="00205B79"/>
    <w:rsid w:val="00272081"/>
    <w:rsid w:val="002E05E4"/>
    <w:rsid w:val="00386BEA"/>
    <w:rsid w:val="00417ECD"/>
    <w:rsid w:val="00431122"/>
    <w:rsid w:val="00431C10"/>
    <w:rsid w:val="004417D9"/>
    <w:rsid w:val="00481D44"/>
    <w:rsid w:val="00485672"/>
    <w:rsid w:val="00494FBA"/>
    <w:rsid w:val="0049633B"/>
    <w:rsid w:val="00497BD5"/>
    <w:rsid w:val="004A2D0E"/>
    <w:rsid w:val="004A41A2"/>
    <w:rsid w:val="00543E41"/>
    <w:rsid w:val="005505C5"/>
    <w:rsid w:val="0057076A"/>
    <w:rsid w:val="00580F98"/>
    <w:rsid w:val="005B3EDD"/>
    <w:rsid w:val="005B487F"/>
    <w:rsid w:val="006177B0"/>
    <w:rsid w:val="00636E46"/>
    <w:rsid w:val="00673E1D"/>
    <w:rsid w:val="006C0692"/>
    <w:rsid w:val="006C77BC"/>
    <w:rsid w:val="006D1305"/>
    <w:rsid w:val="007121B4"/>
    <w:rsid w:val="00723FD4"/>
    <w:rsid w:val="00746451"/>
    <w:rsid w:val="00750BDE"/>
    <w:rsid w:val="00752BF2"/>
    <w:rsid w:val="00784A56"/>
    <w:rsid w:val="00794BF7"/>
    <w:rsid w:val="007F5CD8"/>
    <w:rsid w:val="0080138E"/>
    <w:rsid w:val="00887B68"/>
    <w:rsid w:val="009B6742"/>
    <w:rsid w:val="009D6CA4"/>
    <w:rsid w:val="009F13E2"/>
    <w:rsid w:val="00A7572F"/>
    <w:rsid w:val="00A97FA3"/>
    <w:rsid w:val="00AD11A3"/>
    <w:rsid w:val="00B07009"/>
    <w:rsid w:val="00B2386A"/>
    <w:rsid w:val="00B25D43"/>
    <w:rsid w:val="00B4634A"/>
    <w:rsid w:val="00B610BD"/>
    <w:rsid w:val="00B64E6C"/>
    <w:rsid w:val="00BE37D1"/>
    <w:rsid w:val="00C027D0"/>
    <w:rsid w:val="00C104B4"/>
    <w:rsid w:val="00C6032B"/>
    <w:rsid w:val="00C65C65"/>
    <w:rsid w:val="00C81AF1"/>
    <w:rsid w:val="00C85935"/>
    <w:rsid w:val="00CC1DBA"/>
    <w:rsid w:val="00CC6E15"/>
    <w:rsid w:val="00CD0ADE"/>
    <w:rsid w:val="00CE572B"/>
    <w:rsid w:val="00CE5E7F"/>
    <w:rsid w:val="00CF54E3"/>
    <w:rsid w:val="00CF6F09"/>
    <w:rsid w:val="00D215F5"/>
    <w:rsid w:val="00D3216F"/>
    <w:rsid w:val="00DA11FB"/>
    <w:rsid w:val="00DA66C0"/>
    <w:rsid w:val="00DE45FA"/>
    <w:rsid w:val="00DF3B19"/>
    <w:rsid w:val="00E02740"/>
    <w:rsid w:val="00E04AD6"/>
    <w:rsid w:val="00E933D4"/>
    <w:rsid w:val="00EA7CAB"/>
    <w:rsid w:val="00F07FA6"/>
    <w:rsid w:val="00F33F38"/>
    <w:rsid w:val="00F64E12"/>
    <w:rsid w:val="00F86C75"/>
    <w:rsid w:val="00FE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2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7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72B"/>
    <w:rPr>
      <w:sz w:val="24"/>
      <w:szCs w:val="24"/>
    </w:rPr>
  </w:style>
  <w:style w:type="paragraph" w:styleId="List2">
    <w:name w:val="List 2"/>
    <w:basedOn w:val="Normal"/>
    <w:uiPriority w:val="99"/>
    <w:rsid w:val="006177B0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6177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7572F"/>
    <w:pPr>
      <w:ind w:left="720"/>
    </w:pPr>
  </w:style>
  <w:style w:type="table" w:styleId="TableGrid">
    <w:name w:val="Table Grid"/>
    <w:basedOn w:val="TableNormal"/>
    <w:uiPriority w:val="99"/>
    <w:rsid w:val="006C06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1</Pages>
  <Words>449</Words>
  <Characters>2700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pacurab</cp:lastModifiedBy>
  <cp:revision>45</cp:revision>
  <cp:lastPrinted>2018-07-31T10:43:00Z</cp:lastPrinted>
  <dcterms:created xsi:type="dcterms:W3CDTF">2018-05-25T07:52:00Z</dcterms:created>
  <dcterms:modified xsi:type="dcterms:W3CDTF">2019-04-30T11:01:00Z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