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59" w:rsidRPr="00ED4DB6" w:rsidRDefault="00A67B59" w:rsidP="00ED4DB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7</w:t>
      </w:r>
    </w:p>
    <w:p w:rsidR="00A67B59" w:rsidRDefault="00A67B5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A67B59" w:rsidRPr="00ED4DB6" w:rsidRDefault="00A67B59" w:rsidP="00ED4DB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D4DB6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A67B59" w:rsidRDefault="00A67B5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A67B59" w:rsidRPr="00ED4DB6" w:rsidRDefault="00A67B5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Zgodnie z art. 13 ust. 1 i 2 </w:t>
      </w:r>
      <w:r w:rsidRPr="00ED4DB6">
        <w:rPr>
          <w:rFonts w:ascii="Times New Roman" w:hAnsi="Times New Roman" w:cs="Times New Roman"/>
        </w:rPr>
        <w:t>rozporządzenia Parlamentu Europejskiego i Rady (UE) 2016/679 z dnia</w:t>
      </w:r>
      <w:r>
        <w:rPr>
          <w:rFonts w:ascii="Times New Roman" w:hAnsi="Times New Roman" w:cs="Times New Roman"/>
        </w:rPr>
        <w:t xml:space="preserve">          </w:t>
      </w:r>
      <w:r w:rsidRPr="00ED4DB6">
        <w:rPr>
          <w:rFonts w:ascii="Times New Roman" w:hAnsi="Times New Roman" w:cs="Times New Roman"/>
        </w:rPr>
        <w:t xml:space="preserve">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D4DB6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A67B59" w:rsidRPr="00ED4DB6" w:rsidRDefault="00A67B59" w:rsidP="00EE2AD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Pr="00106923">
        <w:rPr>
          <w:rFonts w:ascii="Times New Roman" w:hAnsi="Times New Roman" w:cs="Times New Roman"/>
        </w:rPr>
        <w:t xml:space="preserve">Samodzielny Publiczny Zespół Opieki Zdrowotnej </w:t>
      </w:r>
      <w:r>
        <w:rPr>
          <w:rFonts w:ascii="Times New Roman" w:hAnsi="Times New Roman" w:cs="Times New Roman"/>
        </w:rPr>
        <w:t>w Brzesku</w:t>
      </w:r>
      <w:r w:rsidRPr="00106923">
        <w:rPr>
          <w:rFonts w:ascii="Times New Roman" w:hAnsi="Times New Roman" w:cs="Times New Roman"/>
        </w:rPr>
        <w:t xml:space="preserve"> z siedzibą przy ul. Kościuszki 68</w:t>
      </w:r>
      <w:r>
        <w:rPr>
          <w:rFonts w:ascii="Times New Roman" w:hAnsi="Times New Roman" w:cs="Times New Roman"/>
        </w:rPr>
        <w:t>,</w:t>
      </w:r>
      <w:r w:rsidRPr="00106923">
        <w:rPr>
          <w:rFonts w:ascii="Times New Roman" w:hAnsi="Times New Roman" w:cs="Times New Roman"/>
        </w:rPr>
        <w:t xml:space="preserve"> 32-800 Brzesko,</w:t>
      </w:r>
    </w:p>
    <w:p w:rsidR="00A67B59" w:rsidRPr="00106923" w:rsidRDefault="00A67B59" w:rsidP="00ED4DB6">
      <w:pPr>
        <w:numPr>
          <w:ilvl w:val="0"/>
          <w:numId w:val="1"/>
        </w:num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</w:rPr>
      </w:pPr>
      <w:r w:rsidRPr="00106923">
        <w:rPr>
          <w:rFonts w:ascii="Times New Roman" w:hAnsi="Times New Roman" w:cs="Times New Roman"/>
        </w:rPr>
        <w:t>Inspektorem Ochrony Danych jest Monika-Mikołajek-Burek, III p. 384 (Sekcja Statystyki Medy</w:t>
      </w:r>
      <w:r>
        <w:rPr>
          <w:rFonts w:ascii="Times New Roman" w:hAnsi="Times New Roman" w:cs="Times New Roman"/>
        </w:rPr>
        <w:t>cznej), tel. 14 6621270, e-mail</w:t>
      </w:r>
      <w:r w:rsidRPr="00106923">
        <w:rPr>
          <w:rFonts w:ascii="Times New Roman" w:hAnsi="Times New Roman" w:cs="Times New Roman"/>
        </w:rPr>
        <w:t xml:space="preserve">: </w:t>
      </w:r>
      <w:hyperlink r:id="rId5" w:history="1">
        <w:r w:rsidRPr="00ED4DB6">
          <w:rPr>
            <w:rStyle w:val="Hyperlink"/>
            <w:rFonts w:ascii="Times New Roman" w:hAnsi="Times New Roman" w:cs="Times New Roman"/>
            <w:color w:val="auto"/>
            <w:u w:val="none"/>
          </w:rPr>
          <w:t>m.burek@spzoz-brzesko.pl</w:t>
        </w:r>
      </w:hyperlink>
      <w:r>
        <w:rPr>
          <w:rFonts w:ascii="Times New Roman" w:hAnsi="Times New Roman" w:cs="Times New Roman"/>
        </w:rPr>
        <w:t>,</w:t>
      </w:r>
    </w:p>
    <w:p w:rsidR="00A67B59" w:rsidRPr="00ED4DB6" w:rsidRDefault="00A67B5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ED4DB6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ED4DB6">
        <w:rPr>
          <w:rFonts w:ascii="Times New Roman" w:hAnsi="Times New Roman" w:cs="Times New Roman"/>
          <w:lang w:eastAsia="pl-PL"/>
        </w:rPr>
        <w:t xml:space="preserve">RODO w celu </w:t>
      </w:r>
      <w:r w:rsidRPr="00ED4DB6">
        <w:rPr>
          <w:rFonts w:ascii="Times New Roman" w:hAnsi="Times New Roman" w:cs="Times New Roman"/>
        </w:rPr>
        <w:t>związanym z postępowaniem o ud</w:t>
      </w:r>
      <w:r>
        <w:rPr>
          <w:rFonts w:ascii="Times New Roman" w:hAnsi="Times New Roman" w:cs="Times New Roman"/>
        </w:rPr>
        <w:t xml:space="preserve">zielenie zamówienia publicznego prowadzonego pod </w:t>
      </w:r>
      <w:r w:rsidRPr="00ED4DB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  <w:bCs/>
          <w:sz w:val="20"/>
          <w:szCs w:val="20"/>
        </w:rPr>
        <w:t>DZP-271-36</w:t>
      </w:r>
      <w:r w:rsidRPr="001959A1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2018 </w:t>
      </w:r>
      <w:r w:rsidRPr="00ED4DB6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 xml:space="preserve">ego </w:t>
      </w:r>
      <w:r w:rsidRPr="00ED4DB6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trybie przetargu nieograniczonego, na realizację usługi polegającej na </w:t>
      </w:r>
      <w:r w:rsidRPr="001959A1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>sporządzeniu, emisji i publikacji materiałów promujących projekt pn. „Lepsze życie! Program badań prenatalnych oraz działań z zakresu wczesnej interwencji prowadzone na terenie powiatu brzeskiego i bocheńskiego”; nr projektu: RPMP.09.02.01-12-0027/18-00</w:t>
      </w:r>
      <w:r w:rsidRPr="001959A1">
        <w:rPr>
          <w:rFonts w:ascii="Times New Roman" w:hAnsi="Times New Roman" w:cs="Times New Roman"/>
          <w:b/>
          <w:bCs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</w:rPr>
        <w:t xml:space="preserve">na podstawie </w:t>
      </w:r>
      <w:r w:rsidRPr="00ED4DB6">
        <w:rPr>
          <w:rFonts w:ascii="Times New Roman" w:hAnsi="Times New Roman" w:cs="Times New Roman"/>
          <w:lang w:eastAsia="pl-PL"/>
        </w:rPr>
        <w:t>ustawy z dnia 29 stycznia 2004 r. – Prawo zamówień publicznych (</w:t>
      </w:r>
      <w:r>
        <w:rPr>
          <w:rFonts w:ascii="Times New Roman" w:hAnsi="Times New Roman" w:cs="Times New Roman"/>
          <w:lang w:eastAsia="pl-PL"/>
        </w:rPr>
        <w:t xml:space="preserve">t.j. </w:t>
      </w:r>
      <w:r w:rsidRPr="00ED4DB6">
        <w:rPr>
          <w:rFonts w:ascii="Times New Roman" w:hAnsi="Times New Roman" w:cs="Times New Roman"/>
          <w:lang w:eastAsia="pl-PL"/>
        </w:rPr>
        <w:t>Dz. U. z 2017 r.</w:t>
      </w:r>
      <w:r>
        <w:rPr>
          <w:rFonts w:ascii="Times New Roman" w:hAnsi="Times New Roman" w:cs="Times New Roman"/>
          <w:lang w:eastAsia="pl-PL"/>
        </w:rPr>
        <w:t>,</w:t>
      </w:r>
      <w:r w:rsidRPr="00ED4DB6">
        <w:rPr>
          <w:rFonts w:ascii="Times New Roman" w:hAnsi="Times New Roman" w:cs="Times New Roman"/>
          <w:lang w:eastAsia="pl-PL"/>
        </w:rPr>
        <w:t xml:space="preserve"> poz. 1579</w:t>
      </w:r>
      <w:r>
        <w:rPr>
          <w:rFonts w:ascii="Times New Roman" w:hAnsi="Times New Roman" w:cs="Times New Roman"/>
          <w:lang w:eastAsia="pl-PL"/>
        </w:rPr>
        <w:t xml:space="preserve"> z późn. zm.)</w:t>
      </w:r>
      <w:r w:rsidRPr="00ED4DB6">
        <w:rPr>
          <w:rFonts w:ascii="Times New Roman" w:hAnsi="Times New Roman" w:cs="Times New Roman"/>
          <w:lang w:eastAsia="pl-PL"/>
        </w:rPr>
        <w:t>, dalej „ustawa Pzp”</w:t>
      </w:r>
      <w:r w:rsidRPr="00ED4DB6">
        <w:rPr>
          <w:rFonts w:ascii="Times New Roman" w:hAnsi="Times New Roman" w:cs="Times New Roman"/>
        </w:rPr>
        <w:t>;</w:t>
      </w:r>
    </w:p>
    <w:p w:rsidR="00A67B59" w:rsidRPr="00ED4DB6" w:rsidRDefault="00A67B5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</w:t>
      </w:r>
      <w:r>
        <w:rPr>
          <w:rFonts w:ascii="Times New Roman" w:hAnsi="Times New Roman" w:cs="Times New Roman"/>
          <w:lang w:eastAsia="pl-PL"/>
        </w:rPr>
        <w:t xml:space="preserve"> ustawy Pzp</w:t>
      </w:r>
      <w:r w:rsidRPr="00ED4DB6">
        <w:rPr>
          <w:rFonts w:ascii="Times New Roman" w:hAnsi="Times New Roman" w:cs="Times New Roman"/>
          <w:lang w:eastAsia="pl-PL"/>
        </w:rPr>
        <w:t xml:space="preserve">; </w:t>
      </w:r>
    </w:p>
    <w:p w:rsidR="00A67B59" w:rsidRPr="00ED4DB6" w:rsidRDefault="00A67B5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A67B59" w:rsidRPr="00ED4DB6" w:rsidRDefault="00A67B5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</w:t>
      </w:r>
      <w:r>
        <w:rPr>
          <w:rFonts w:ascii="Times New Roman" w:hAnsi="Times New Roman" w:cs="Times New Roman"/>
          <w:lang w:eastAsia="pl-PL"/>
        </w:rPr>
        <w:t xml:space="preserve">                   </w:t>
      </w:r>
      <w:r w:rsidRPr="00ED4DB6">
        <w:rPr>
          <w:rFonts w:ascii="Times New Roman" w:hAnsi="Times New Roman" w:cs="Times New Roman"/>
          <w:lang w:eastAsia="pl-PL"/>
        </w:rPr>
        <w:t xml:space="preserve"> w postępowaniu o udzielenie zamówienia publicznego; konsekwencje niepodania określonych danych wynikają z ustawy Pzp;  </w:t>
      </w:r>
    </w:p>
    <w:p w:rsidR="00A67B59" w:rsidRPr="00ED4DB6" w:rsidRDefault="00A67B5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D4DB6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67B59" w:rsidRPr="00ED4DB6" w:rsidRDefault="00A67B5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posiada Pani/Pan:</w:t>
      </w:r>
    </w:p>
    <w:p w:rsidR="00A67B59" w:rsidRPr="00ED4DB6" w:rsidRDefault="00A67B5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A67B59" w:rsidRPr="00ED4DB6" w:rsidRDefault="00A67B5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D4DB6"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 w:rsidRPr="00ED4DB6">
        <w:rPr>
          <w:rFonts w:ascii="Times New Roman" w:hAnsi="Times New Roman" w:cs="Times New Roman"/>
          <w:lang w:eastAsia="pl-PL"/>
        </w:rPr>
        <w:t>;</w:t>
      </w:r>
    </w:p>
    <w:p w:rsidR="00A67B59" w:rsidRPr="00ED4DB6" w:rsidRDefault="00A67B5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67B59" w:rsidRPr="00ED4DB6" w:rsidRDefault="00A67B5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67B59" w:rsidRPr="00ED4DB6" w:rsidRDefault="00A67B5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nie przysługuje Pani/Panu:</w:t>
      </w:r>
    </w:p>
    <w:p w:rsidR="00A67B59" w:rsidRPr="00ED4DB6" w:rsidRDefault="00A67B5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A67B59" w:rsidRPr="00ED4DB6" w:rsidRDefault="00A67B5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A67B59" w:rsidRDefault="00A67B59" w:rsidP="00EE2AD4">
      <w:pPr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- </w:t>
      </w:r>
      <w:r w:rsidRPr="00ED4DB6">
        <w:rPr>
          <w:rFonts w:ascii="Times New Roman" w:hAnsi="Times New Roman" w:cs="Times New Roman"/>
          <w:b/>
          <w:bCs/>
          <w:lang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ED4DB6">
        <w:rPr>
          <w:rFonts w:ascii="Times New Roman" w:hAnsi="Times New Roman" w:cs="Times New Roman"/>
          <w:lang w:eastAsia="pl-PL"/>
        </w:rPr>
        <w:t>.</w:t>
      </w:r>
    </w:p>
    <w:p w:rsidR="00A67B59" w:rsidRDefault="00A67B59" w:rsidP="00640A87">
      <w:pPr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A67B59" w:rsidRPr="00640A87" w:rsidRDefault="00A67B59" w:rsidP="00640A87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640A87">
        <w:rPr>
          <w:rFonts w:ascii="Times New Roman" w:hAnsi="Times New Roman" w:cs="Times New Roman"/>
          <w:b/>
          <w:bCs/>
          <w:lang w:eastAsia="pl-PL"/>
        </w:rPr>
        <w:t>Oświadczam, iż zapoznałem/</w:t>
      </w:r>
      <w:r>
        <w:rPr>
          <w:rFonts w:ascii="Times New Roman" w:hAnsi="Times New Roman" w:cs="Times New Roman"/>
          <w:b/>
          <w:bCs/>
          <w:lang w:eastAsia="pl-PL"/>
        </w:rPr>
        <w:t>a</w:t>
      </w:r>
      <w:r w:rsidRPr="00640A87">
        <w:rPr>
          <w:rFonts w:ascii="Times New Roman" w:hAnsi="Times New Roman" w:cs="Times New Roman"/>
          <w:b/>
          <w:bCs/>
          <w:lang w:eastAsia="pl-PL"/>
        </w:rPr>
        <w:t>m się z treścią powyższej klauzuli informacyjnej.</w:t>
      </w:r>
    </w:p>
    <w:p w:rsidR="00A67B59" w:rsidRDefault="00A67B59" w:rsidP="00EE2AD4">
      <w:pPr>
        <w:rPr>
          <w:rFonts w:ascii="Times New Roman" w:hAnsi="Times New Roman" w:cs="Times New Roman"/>
          <w:lang w:eastAsia="pl-PL"/>
        </w:rPr>
      </w:pPr>
    </w:p>
    <w:p w:rsidR="00A67B59" w:rsidRDefault="00A67B59" w:rsidP="00EE2AD4">
      <w:pPr>
        <w:rPr>
          <w:rFonts w:ascii="Times New Roman" w:hAnsi="Times New Roman" w:cs="Times New Roman"/>
          <w:lang w:eastAsia="pl-PL"/>
        </w:rPr>
      </w:pPr>
    </w:p>
    <w:p w:rsidR="00A67B59" w:rsidRDefault="00A67B59" w:rsidP="00ED4DB6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…………….………….………………………………</w:t>
      </w:r>
    </w:p>
    <w:p w:rsidR="00A67B59" w:rsidRPr="00B545CA" w:rsidRDefault="00A67B59" w:rsidP="00640A87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eastAsia="pl-PL"/>
        </w:rPr>
        <w:t xml:space="preserve">                                                                               miejscowość, </w:t>
      </w:r>
      <w:r w:rsidRPr="00B545CA">
        <w:rPr>
          <w:rFonts w:ascii="Times New Roman" w:hAnsi="Times New Roman" w:cs="Times New Roman"/>
          <w:i/>
          <w:iCs/>
          <w:lang w:eastAsia="pl-PL"/>
        </w:rPr>
        <w:t>data i podpis Wykonawcy</w:t>
      </w:r>
    </w:p>
    <w:sectPr w:rsidR="00A67B59" w:rsidRPr="00B545CA" w:rsidSect="00F1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5A84BEB"/>
    <w:multiLevelType w:val="hybridMultilevel"/>
    <w:tmpl w:val="941C9B50"/>
    <w:lvl w:ilvl="0" w:tplc="0676523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AD4"/>
    <w:rsid w:val="000428A3"/>
    <w:rsid w:val="00045511"/>
    <w:rsid w:val="000856C6"/>
    <w:rsid w:val="00106923"/>
    <w:rsid w:val="001959A1"/>
    <w:rsid w:val="00283815"/>
    <w:rsid w:val="005018F0"/>
    <w:rsid w:val="00537983"/>
    <w:rsid w:val="005E0809"/>
    <w:rsid w:val="00640A87"/>
    <w:rsid w:val="00791EDD"/>
    <w:rsid w:val="007D6B7D"/>
    <w:rsid w:val="0095053E"/>
    <w:rsid w:val="00A67B59"/>
    <w:rsid w:val="00AA7549"/>
    <w:rsid w:val="00B240D4"/>
    <w:rsid w:val="00B2497A"/>
    <w:rsid w:val="00B4627E"/>
    <w:rsid w:val="00B545CA"/>
    <w:rsid w:val="00B63BDA"/>
    <w:rsid w:val="00C82119"/>
    <w:rsid w:val="00C978C9"/>
    <w:rsid w:val="00D13530"/>
    <w:rsid w:val="00D93CEE"/>
    <w:rsid w:val="00DB06CB"/>
    <w:rsid w:val="00EA39DD"/>
    <w:rsid w:val="00ED4DB6"/>
    <w:rsid w:val="00EE2AD4"/>
    <w:rsid w:val="00F17CE2"/>
    <w:rsid w:val="00F30AEB"/>
    <w:rsid w:val="00FC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4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rek@spzoz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484</Words>
  <Characters>2907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mswiatkowska</dc:creator>
  <cp:keywords/>
  <dc:description/>
  <cp:lastModifiedBy>gasinskael</cp:lastModifiedBy>
  <cp:revision>9</cp:revision>
  <dcterms:created xsi:type="dcterms:W3CDTF">2018-06-15T06:25:00Z</dcterms:created>
  <dcterms:modified xsi:type="dcterms:W3CDTF">2018-09-24T10:42:00Z</dcterms:modified>
</cp:coreProperties>
</file>