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A3" w:rsidRDefault="009E4BA3"/>
    <w:p w:rsidR="009E4BA3" w:rsidRDefault="009E4BA3" w:rsidP="00F83157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</w:t>
      </w:r>
      <w:r>
        <w:rPr>
          <w:b/>
          <w:bCs/>
          <w:sz w:val="20"/>
          <w:szCs w:val="20"/>
        </w:rPr>
        <w:tab/>
        <w:t xml:space="preserve">                Załącznik nr 6</w:t>
      </w:r>
    </w:p>
    <w:p w:rsidR="009E4BA3" w:rsidRDefault="009E4BA3" w:rsidP="00F83157">
      <w:pPr>
        <w:pStyle w:val="BodyText3"/>
        <w:rPr>
          <w:b/>
          <w:bCs/>
          <w:spacing w:val="-2"/>
          <w:sz w:val="22"/>
          <w:szCs w:val="22"/>
          <w:u w:val="single"/>
        </w:rPr>
      </w:pPr>
    </w:p>
    <w:p w:rsidR="009E4BA3" w:rsidRDefault="009E4BA3" w:rsidP="00F83157">
      <w:pPr>
        <w:ind w:right="-142"/>
        <w:rPr>
          <w:sz w:val="22"/>
          <w:szCs w:val="22"/>
        </w:rPr>
      </w:pPr>
    </w:p>
    <w:p w:rsidR="009E4BA3" w:rsidRDefault="009E4BA3" w:rsidP="00F83157">
      <w:pPr>
        <w:ind w:right="-142"/>
        <w:rPr>
          <w:sz w:val="22"/>
          <w:szCs w:val="22"/>
        </w:rPr>
      </w:pPr>
    </w:p>
    <w:p w:rsidR="009E4BA3" w:rsidRDefault="009E4BA3" w:rsidP="00F83157">
      <w:pPr>
        <w:ind w:right="-14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</w:t>
      </w:r>
    </w:p>
    <w:p w:rsidR="009E4BA3" w:rsidRDefault="009E4BA3" w:rsidP="00F83157">
      <w:pPr>
        <w:ind w:right="-142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  <w:vertAlign w:val="superscript"/>
        </w:rPr>
        <w:t>(pieczęć Wykonawcy)</w:t>
      </w:r>
    </w:p>
    <w:p w:rsidR="009E4BA3" w:rsidRDefault="009E4BA3" w:rsidP="00F83157">
      <w:pPr>
        <w:tabs>
          <w:tab w:val="left" w:pos="1305"/>
        </w:tabs>
        <w:rPr>
          <w:color w:val="000000"/>
          <w:sz w:val="22"/>
          <w:szCs w:val="22"/>
        </w:rPr>
      </w:pPr>
    </w:p>
    <w:p w:rsidR="009E4BA3" w:rsidRDefault="009E4BA3" w:rsidP="00F83157">
      <w:pPr>
        <w:spacing w:line="120" w:lineRule="atLeast"/>
        <w:jc w:val="center"/>
        <w:rPr>
          <w:sz w:val="22"/>
          <w:szCs w:val="22"/>
        </w:rPr>
      </w:pPr>
    </w:p>
    <w:p w:rsidR="009E4BA3" w:rsidRDefault="009E4BA3" w:rsidP="00F83157">
      <w:pPr>
        <w:spacing w:line="12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WYKAZ OSÓB  </w:t>
      </w:r>
    </w:p>
    <w:p w:rsidR="009E4BA3" w:rsidRDefault="009E4BA3" w:rsidP="00F83157">
      <w:pPr>
        <w:spacing w:line="120" w:lineRule="atLeast"/>
        <w:jc w:val="center"/>
        <w:rPr>
          <w:b/>
          <w:bCs/>
          <w:sz w:val="22"/>
          <w:szCs w:val="22"/>
        </w:rPr>
      </w:pPr>
    </w:p>
    <w:p w:rsidR="009E4BA3" w:rsidRDefault="009E4BA3" w:rsidP="00F83157">
      <w:pPr>
        <w:pStyle w:val="pkt"/>
        <w:tabs>
          <w:tab w:val="left" w:pos="3780"/>
          <w:tab w:val="left" w:leader="dot" w:pos="8460"/>
        </w:tabs>
        <w:spacing w:line="360" w:lineRule="auto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Nazwa wykonawcy: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E4BA3" w:rsidRDefault="009E4BA3" w:rsidP="00F83157">
      <w:pPr>
        <w:pStyle w:val="pkt"/>
        <w:tabs>
          <w:tab w:val="left" w:pos="3780"/>
          <w:tab w:val="left" w:leader="dot" w:pos="8460"/>
        </w:tabs>
        <w:spacing w:line="360" w:lineRule="auto"/>
        <w:ind w:left="720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E4BA3" w:rsidRPr="00BD45C8" w:rsidRDefault="009E4BA3" w:rsidP="00F83157">
      <w:pPr>
        <w:pStyle w:val="pkt"/>
        <w:tabs>
          <w:tab w:val="left" w:pos="3780"/>
          <w:tab w:val="left" w:leader="dot" w:pos="8460"/>
        </w:tabs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BD45C8">
        <w:rPr>
          <w:rFonts w:ascii="Times New Roman" w:hAnsi="Times New Roman" w:cs="Times New Roman"/>
          <w:color w:val="000000"/>
          <w:sz w:val="20"/>
          <w:szCs w:val="20"/>
        </w:rPr>
        <w:t>Nazwa postępowania: R</w:t>
      </w:r>
      <w:r w:rsidRPr="00BD45C8">
        <w:rPr>
          <w:rFonts w:ascii="Times New Roman" w:hAnsi="Times New Roman" w:cs="Times New Roman"/>
          <w:sz w:val="20"/>
          <w:szCs w:val="20"/>
        </w:rPr>
        <w:t>oboty budowlane na zadanie pod nazwą: na zadanie realizowane pod nazwą „</w:t>
      </w:r>
      <w:r w:rsidRPr="00BD45C8">
        <w:rPr>
          <w:rFonts w:ascii="Times New Roman" w:hAnsi="Times New Roman" w:cs="Times New Roman"/>
          <w:b/>
          <w:bCs/>
          <w:sz w:val="20"/>
          <w:szCs w:val="20"/>
        </w:rPr>
        <w:t xml:space="preserve">Utworzenie Dziennego Domu Opieki Medycznej w SPZOZ w Brzesku dla osób niesamodzielnych,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</w:t>
      </w:r>
      <w:r w:rsidRPr="00BD45C8">
        <w:rPr>
          <w:rFonts w:ascii="Times New Roman" w:hAnsi="Times New Roman" w:cs="Times New Roman"/>
          <w:b/>
          <w:bCs/>
          <w:sz w:val="20"/>
          <w:szCs w:val="20"/>
        </w:rPr>
        <w:t>w tym starszych z powiatu brzeskiego, szansą na poprawę jakości życia”</w:t>
      </w:r>
      <w:r w:rsidRPr="00BD45C8">
        <w:rPr>
          <w:rFonts w:ascii="Times New Roman" w:hAnsi="Times New Roman" w:cs="Times New Roman"/>
          <w:sz w:val="20"/>
          <w:szCs w:val="20"/>
        </w:rPr>
        <w:t>:</w:t>
      </w:r>
      <w:r w:rsidRPr="00BD45C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9E4BA3" w:rsidRDefault="009E4BA3" w:rsidP="00F83157">
      <w:pPr>
        <w:spacing w:line="120" w:lineRule="atLeast"/>
        <w:rPr>
          <w:color w:val="000000"/>
          <w:sz w:val="22"/>
          <w:szCs w:val="22"/>
        </w:rPr>
      </w:pPr>
    </w:p>
    <w:p w:rsidR="009E4BA3" w:rsidRDefault="009E4BA3" w:rsidP="00F83157">
      <w:pPr>
        <w:spacing w:line="120" w:lineRule="atLeast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>Oświadczamy, że skierujemy do realizacji zamówienia publicznego następującą osobę/osoby: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9E4BA3" w:rsidRDefault="009E4BA3" w:rsidP="00F83157">
      <w:pPr>
        <w:jc w:val="both"/>
        <w:rPr>
          <w:sz w:val="22"/>
          <w:szCs w:val="22"/>
        </w:rPr>
      </w:pPr>
    </w:p>
    <w:tbl>
      <w:tblPr>
        <w:tblW w:w="9596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26"/>
        <w:gridCol w:w="873"/>
        <w:gridCol w:w="1753"/>
        <w:gridCol w:w="2965"/>
        <w:gridCol w:w="2263"/>
        <w:gridCol w:w="1416"/>
      </w:tblGrid>
      <w:tr w:rsidR="009E4B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E4BA3" w:rsidRDefault="009E4BA3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9E4BA3" w:rsidRDefault="009E4BA3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BA3" w:rsidRDefault="009E4BA3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9E4BA3" w:rsidRDefault="009E4BA3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Zakres wykonywany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ch czynności</w:t>
            </w:r>
          </w:p>
          <w:p w:rsidR="009E4BA3" w:rsidRDefault="009E4BA3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9E4BA3" w:rsidRDefault="009E4BA3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Informacje o kwalifikacjach zawodowych i uprawnieniach </w:t>
            </w:r>
          </w:p>
          <w:p w:rsidR="009E4BA3" w:rsidRDefault="009E4BA3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(należy wskazać 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posiadane uprawnienia budowlane – numer uprawnień, specjalność i zakres uprawnień)</w:t>
            </w:r>
          </w:p>
          <w:p w:rsidR="009E4BA3" w:rsidRDefault="009E4BA3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BA3" w:rsidRDefault="009E4BA3">
            <w:pPr>
              <w:pStyle w:val="BodyText"/>
              <w:tabs>
                <w:tab w:val="left" w:pos="24130"/>
                <w:tab w:val="left" w:pos="24998"/>
              </w:tabs>
              <w:snapToGrid w:val="0"/>
              <w:spacing w:after="62"/>
              <w:ind w:left="50" w:right="5" w:hanging="15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eastAsia="ar-SA"/>
              </w:rPr>
              <w:t>Informacja o podstawie do dysponowania wskazanymi osobami (up. umowa o pracę, umowa zlecenie, poleganie na osobach innego podmiotu itp)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4BA3" w:rsidRDefault="009E4BA3">
            <w:pPr>
              <w:pStyle w:val="BodyText"/>
              <w:tabs>
                <w:tab w:val="left" w:pos="24130"/>
                <w:tab w:val="left" w:pos="24998"/>
              </w:tabs>
              <w:snapToGrid w:val="0"/>
              <w:spacing w:after="62"/>
              <w:ind w:left="50" w:right="5" w:hanging="15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  <w:lang w:eastAsia="ar-SA"/>
              </w:rPr>
              <w:t>Doświadczenie  i wykształcenie</w:t>
            </w:r>
          </w:p>
        </w:tc>
      </w:tr>
      <w:tr w:rsidR="009E4B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9E4BA3" w:rsidRDefault="009E4BA3">
            <w:pPr>
              <w:pStyle w:val="Tekstpodstawowy21"/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BA3" w:rsidRDefault="009E4BA3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4BA3" w:rsidRDefault="009E4BA3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4BA3" w:rsidRDefault="009E4BA3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E4BA3" w:rsidRDefault="009E4BA3">
            <w:pPr>
              <w:pStyle w:val="BodyText"/>
              <w:tabs>
                <w:tab w:val="left" w:pos="24130"/>
                <w:tab w:val="left" w:pos="24998"/>
              </w:tabs>
              <w:snapToGrid w:val="0"/>
              <w:spacing w:after="62"/>
              <w:ind w:left="50" w:right="5" w:hanging="15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E4BA3" w:rsidRDefault="009E4BA3">
            <w:pPr>
              <w:pStyle w:val="BodyText"/>
              <w:tabs>
                <w:tab w:val="left" w:pos="24130"/>
                <w:tab w:val="left" w:pos="24998"/>
              </w:tabs>
              <w:snapToGrid w:val="0"/>
              <w:spacing w:after="62"/>
              <w:ind w:left="50" w:right="5" w:hanging="15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  <w:lang w:eastAsia="ar-SA"/>
              </w:rPr>
              <w:t>6</w:t>
            </w:r>
          </w:p>
        </w:tc>
      </w:tr>
      <w:tr w:rsidR="009E4BA3">
        <w:trPr>
          <w:trHeight w:val="8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A3" w:rsidRDefault="009E4BA3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A3" w:rsidRDefault="009E4BA3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A3" w:rsidRDefault="009E4BA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E4BA3" w:rsidRDefault="009E4BA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E4BA3" w:rsidRDefault="009E4BA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A3" w:rsidRDefault="009E4BA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A3" w:rsidRDefault="009E4BA3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A3" w:rsidRDefault="009E4BA3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BA3">
        <w:trPr>
          <w:trHeight w:val="7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A3" w:rsidRDefault="009E4BA3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A3" w:rsidRDefault="009E4BA3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A3" w:rsidRDefault="009E4BA3">
            <w:pPr>
              <w:rPr>
                <w:kern w:val="2"/>
                <w:sz w:val="18"/>
                <w:szCs w:val="18"/>
              </w:rPr>
            </w:pPr>
          </w:p>
          <w:p w:rsidR="009E4BA3" w:rsidRDefault="009E4BA3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A3" w:rsidRDefault="009E4BA3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A3" w:rsidRDefault="009E4BA3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A3" w:rsidRDefault="009E4BA3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BA3">
        <w:trPr>
          <w:trHeight w:val="7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A3" w:rsidRDefault="009E4BA3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A3" w:rsidRDefault="009E4BA3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A3" w:rsidRDefault="009E4BA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A3" w:rsidRDefault="009E4BA3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A3" w:rsidRDefault="009E4BA3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A3" w:rsidRDefault="009E4BA3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BA3">
        <w:trPr>
          <w:trHeight w:val="7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A3" w:rsidRDefault="009E4BA3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A3" w:rsidRDefault="009E4BA3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A3" w:rsidRDefault="009E4BA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A3" w:rsidRDefault="009E4BA3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A3" w:rsidRDefault="009E4BA3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A3" w:rsidRDefault="009E4BA3">
            <w:pPr>
              <w:pStyle w:val="Tekstpodstawowy2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4BA3" w:rsidRDefault="009E4BA3" w:rsidP="00F83157">
      <w:pPr>
        <w:shd w:val="clear" w:color="auto" w:fill="FFFFFF"/>
        <w:tabs>
          <w:tab w:val="left" w:pos="658"/>
        </w:tabs>
        <w:rPr>
          <w:color w:val="000000"/>
          <w:kern w:val="2"/>
          <w:sz w:val="22"/>
          <w:szCs w:val="22"/>
        </w:rPr>
      </w:pPr>
    </w:p>
    <w:p w:rsidR="009E4BA3" w:rsidRDefault="009E4BA3" w:rsidP="00F83157">
      <w:pPr>
        <w:shd w:val="clear" w:color="auto" w:fill="FFFFFF"/>
        <w:tabs>
          <w:tab w:val="left" w:pos="658"/>
        </w:tabs>
        <w:rPr>
          <w:color w:val="000000"/>
          <w:kern w:val="2"/>
          <w:sz w:val="22"/>
          <w:szCs w:val="22"/>
        </w:rPr>
      </w:pPr>
    </w:p>
    <w:p w:rsidR="009E4BA3" w:rsidRDefault="009E4BA3" w:rsidP="00F83157">
      <w:pPr>
        <w:shd w:val="clear" w:color="auto" w:fill="FFFFFF"/>
        <w:tabs>
          <w:tab w:val="left" w:pos="658"/>
        </w:tabs>
        <w:rPr>
          <w:color w:val="000000"/>
          <w:sz w:val="22"/>
          <w:szCs w:val="22"/>
        </w:rPr>
      </w:pPr>
    </w:p>
    <w:p w:rsidR="009E4BA3" w:rsidRDefault="009E4BA3" w:rsidP="00F8315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                           </w:t>
      </w:r>
    </w:p>
    <w:p w:rsidR="009E4BA3" w:rsidRDefault="009E4BA3" w:rsidP="00F83157">
      <w:pPr>
        <w:pStyle w:val="BodyText3"/>
        <w:spacing w:after="0"/>
        <w:rPr>
          <w:sz w:val="22"/>
          <w:szCs w:val="22"/>
        </w:rPr>
      </w:pPr>
      <w:r>
        <w:rPr>
          <w:sz w:val="18"/>
          <w:szCs w:val="18"/>
        </w:rPr>
        <w:t>(miejscowość, data)</w:t>
      </w:r>
      <w:r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…………..……………......................................</w:t>
      </w:r>
    </w:p>
    <w:p w:rsidR="009E4BA3" w:rsidRDefault="009E4BA3" w:rsidP="00F83157">
      <w:pPr>
        <w:pStyle w:val="BodyTex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A3580D">
        <w:rPr>
          <w:rFonts w:ascii="Times New Roman" w:hAnsi="Times New Roman" w:cs="Times New Roman"/>
          <w:b w:val="0"/>
          <w:bCs w:val="0"/>
        </w:rPr>
        <w:t>C</w:t>
      </w:r>
      <w:r w:rsidRPr="00A3580D">
        <w:rPr>
          <w:rFonts w:ascii="Times New Roman" w:hAnsi="Times New Roman" w:cs="Times New Roman"/>
          <w:b w:val="0"/>
          <w:bCs w:val="0"/>
          <w:sz w:val="18"/>
          <w:szCs w:val="18"/>
        </w:rPr>
        <w:t>zyt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elny podpis osoby(osób)uprawnionej(ych)</w:t>
      </w:r>
    </w:p>
    <w:p w:rsidR="009E4BA3" w:rsidRDefault="009E4BA3" w:rsidP="00F83157">
      <w:pPr>
        <w:pStyle w:val="FootnoteText"/>
        <w:widowControl w:val="0"/>
        <w:tabs>
          <w:tab w:val="left" w:pos="5812"/>
        </w:tabs>
        <w:jc w:val="both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do reprezentowania Wykonawcy</w:t>
      </w:r>
    </w:p>
    <w:p w:rsidR="009E4BA3" w:rsidRDefault="009E4BA3" w:rsidP="00F83157">
      <w:pPr>
        <w:pStyle w:val="BodyText3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</w:p>
    <w:p w:rsidR="009E4BA3" w:rsidRDefault="009E4BA3" w:rsidP="00F83157">
      <w:pPr>
        <w:rPr>
          <w:b/>
          <w:bCs/>
          <w:sz w:val="22"/>
          <w:szCs w:val="22"/>
        </w:rPr>
      </w:pPr>
    </w:p>
    <w:p w:rsidR="009E4BA3" w:rsidRDefault="009E4BA3" w:rsidP="00F83157">
      <w:pPr>
        <w:rPr>
          <w:b/>
          <w:bCs/>
          <w:sz w:val="22"/>
          <w:szCs w:val="22"/>
        </w:rPr>
      </w:pPr>
    </w:p>
    <w:p w:rsidR="009E4BA3" w:rsidRDefault="009E4BA3" w:rsidP="00F83157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UWAGA:</w:t>
      </w:r>
    </w:p>
    <w:p w:rsidR="009E4BA3" w:rsidRDefault="009E4BA3" w:rsidP="00F83157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Wykonawca, który polega na zdolnościach innych podmiotów, musi udowodnić zamawiającemu, że realizując zamówienie, będzie dysponował niezbędnymi zasobami tych podmiotów, w szczególności przedstawiając zobowiązanie tych podmiotów                 do oddani mu do dyspozycji niezbędnych zasobów na potrzeby realizacji zamówienia.</w:t>
      </w:r>
    </w:p>
    <w:p w:rsidR="009E4BA3" w:rsidRDefault="009E4BA3"/>
    <w:sectPr w:rsidR="009E4BA3" w:rsidSect="00DF5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76D94"/>
    <w:multiLevelType w:val="hybridMultilevel"/>
    <w:tmpl w:val="245A1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FED"/>
    <w:rsid w:val="000B04AE"/>
    <w:rsid w:val="00551415"/>
    <w:rsid w:val="00640BF6"/>
    <w:rsid w:val="009E4BA3"/>
    <w:rsid w:val="00A3580D"/>
    <w:rsid w:val="00BD45C8"/>
    <w:rsid w:val="00C17689"/>
    <w:rsid w:val="00D07FED"/>
    <w:rsid w:val="00DF57F2"/>
    <w:rsid w:val="00E052C2"/>
    <w:rsid w:val="00F8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1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F831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3157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F83157"/>
    <w:pPr>
      <w:jc w:val="center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83157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semiHidden/>
    <w:rsid w:val="00F831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3157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"/>
    <w:uiPriority w:val="99"/>
    <w:rsid w:val="00F83157"/>
    <w:pPr>
      <w:widowControl w:val="0"/>
      <w:suppressAutoHyphens/>
      <w:jc w:val="both"/>
    </w:pPr>
    <w:rPr>
      <w:rFonts w:ascii="Arial" w:eastAsia="Calibri" w:hAnsi="Arial" w:cs="Arial"/>
      <w:kern w:val="2"/>
    </w:rPr>
  </w:style>
  <w:style w:type="paragraph" w:customStyle="1" w:styleId="pkt">
    <w:name w:val="pkt"/>
    <w:basedOn w:val="Normal"/>
    <w:uiPriority w:val="99"/>
    <w:rsid w:val="00F83157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251</Words>
  <Characters>1507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gasinskael</cp:lastModifiedBy>
  <cp:revision>4</cp:revision>
  <dcterms:created xsi:type="dcterms:W3CDTF">2018-05-25T09:28:00Z</dcterms:created>
  <dcterms:modified xsi:type="dcterms:W3CDTF">2018-08-20T07:55:00Z</dcterms:modified>
</cp:coreProperties>
</file>