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CA" w:rsidRDefault="00DB01CA"/>
    <w:p w:rsidR="00DB01CA" w:rsidRDefault="00DB01CA" w:rsidP="00F8315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</w:t>
      </w:r>
      <w:r>
        <w:rPr>
          <w:b/>
          <w:bCs/>
          <w:sz w:val="20"/>
          <w:szCs w:val="20"/>
        </w:rPr>
        <w:tab/>
        <w:t xml:space="preserve">                Załącznik nr 6</w:t>
      </w:r>
    </w:p>
    <w:p w:rsidR="00DB01CA" w:rsidRDefault="00DB01CA" w:rsidP="00F83157">
      <w:pPr>
        <w:pStyle w:val="BodyText3"/>
        <w:rPr>
          <w:b/>
          <w:bCs/>
          <w:spacing w:val="-2"/>
          <w:sz w:val="22"/>
          <w:szCs w:val="22"/>
          <w:u w:val="single"/>
        </w:rPr>
      </w:pPr>
    </w:p>
    <w:p w:rsidR="00DB01CA" w:rsidRDefault="00DB01CA" w:rsidP="00F83157">
      <w:pPr>
        <w:ind w:right="-142"/>
        <w:rPr>
          <w:sz w:val="22"/>
          <w:szCs w:val="22"/>
        </w:rPr>
      </w:pPr>
    </w:p>
    <w:p w:rsidR="00DB01CA" w:rsidRDefault="00DB01CA" w:rsidP="00F83157">
      <w:pPr>
        <w:ind w:right="-142"/>
        <w:rPr>
          <w:sz w:val="22"/>
          <w:szCs w:val="22"/>
        </w:rPr>
      </w:pPr>
    </w:p>
    <w:p w:rsidR="00DB01CA" w:rsidRDefault="00DB01CA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:rsidR="00DB01CA" w:rsidRDefault="00DB01CA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vertAlign w:val="superscript"/>
        </w:rPr>
        <w:t>(pieczęć Wykonawcy)</w:t>
      </w:r>
    </w:p>
    <w:p w:rsidR="00DB01CA" w:rsidRDefault="00DB01CA" w:rsidP="00F83157">
      <w:pPr>
        <w:tabs>
          <w:tab w:val="left" w:pos="1305"/>
        </w:tabs>
        <w:rPr>
          <w:color w:val="000000"/>
          <w:sz w:val="22"/>
          <w:szCs w:val="22"/>
        </w:rPr>
      </w:pPr>
    </w:p>
    <w:p w:rsidR="00DB01CA" w:rsidRDefault="00DB01CA" w:rsidP="00F83157">
      <w:pPr>
        <w:spacing w:line="120" w:lineRule="atLeast"/>
        <w:jc w:val="center"/>
        <w:rPr>
          <w:sz w:val="22"/>
          <w:szCs w:val="22"/>
        </w:rPr>
      </w:pPr>
    </w:p>
    <w:p w:rsidR="00DB01CA" w:rsidRDefault="00DB01CA" w:rsidP="00F83157">
      <w:pPr>
        <w:spacing w:line="12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WYKAZ OSÓB  </w:t>
      </w:r>
      <w:bookmarkStart w:id="0" w:name="_GoBack"/>
      <w:bookmarkEnd w:id="0"/>
    </w:p>
    <w:p w:rsidR="00DB01CA" w:rsidRDefault="00DB01CA" w:rsidP="00F83157">
      <w:pPr>
        <w:spacing w:line="120" w:lineRule="atLeast"/>
        <w:jc w:val="center"/>
        <w:rPr>
          <w:b/>
          <w:bCs/>
          <w:sz w:val="22"/>
          <w:szCs w:val="22"/>
        </w:rPr>
      </w:pPr>
    </w:p>
    <w:p w:rsidR="00DB01CA" w:rsidRDefault="00DB01CA" w:rsidP="00F74F2B">
      <w:pPr>
        <w:pStyle w:val="pkt"/>
        <w:tabs>
          <w:tab w:val="left" w:pos="3780"/>
          <w:tab w:val="left" w:leader="dot" w:pos="8460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B01CA" w:rsidRDefault="00DB01CA" w:rsidP="00F83157">
      <w:pPr>
        <w:pStyle w:val="pkt"/>
        <w:tabs>
          <w:tab w:val="left" w:pos="3780"/>
          <w:tab w:val="left" w:leader="dot" w:pos="8460"/>
        </w:tabs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Nazwa postępowania: 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oboty budowlane pod nazwą: </w:t>
      </w:r>
      <w:r w:rsidRPr="00F74F2B">
        <w:rPr>
          <w:rFonts w:ascii="Times New Roman" w:hAnsi="Times New Roman" w:cs="Times New Roman"/>
          <w:b/>
          <w:bCs/>
          <w:sz w:val="20"/>
          <w:szCs w:val="20"/>
        </w:rPr>
        <w:t>Modernizacja Centralnej Sterylizatorni w SP ZOZ w Brzesku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B01CA" w:rsidRDefault="00DB01CA" w:rsidP="00F83157">
      <w:pPr>
        <w:spacing w:line="120" w:lineRule="atLeast"/>
        <w:rPr>
          <w:color w:val="000000"/>
          <w:sz w:val="22"/>
          <w:szCs w:val="22"/>
        </w:rPr>
      </w:pPr>
    </w:p>
    <w:p w:rsidR="00DB01CA" w:rsidRDefault="00DB01CA" w:rsidP="00F83157">
      <w:pPr>
        <w:spacing w:line="120" w:lineRule="atLeast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Oświadczamy, że skierujemy do realizacji zamówienia publicznego następującą osobę/osoby: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B01CA" w:rsidRDefault="00DB01CA" w:rsidP="00F83157">
      <w:pPr>
        <w:jc w:val="both"/>
        <w:rPr>
          <w:sz w:val="22"/>
          <w:szCs w:val="22"/>
        </w:rPr>
      </w:pPr>
    </w:p>
    <w:tbl>
      <w:tblPr>
        <w:tblW w:w="14436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26"/>
        <w:gridCol w:w="2909"/>
        <w:gridCol w:w="2693"/>
        <w:gridCol w:w="2965"/>
        <w:gridCol w:w="3058"/>
        <w:gridCol w:w="2485"/>
      </w:tblGrid>
      <w:tr w:rsidR="00DB01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1CA" w:rsidRDefault="00DB01CA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Zakres wykonywanych czynności</w:t>
            </w:r>
          </w:p>
          <w:p w:rsidR="00DB01CA" w:rsidRDefault="00DB01CA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Informacje o kwalifikacjach zawodowych i uprawnieniach </w:t>
            </w:r>
          </w:p>
          <w:p w:rsidR="00DB01CA" w:rsidRDefault="00DB01CA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(należy wskazać 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posiadane uprawnienia budowlane – numer uprawnień, specjalność i zakres uprawnień)</w:t>
            </w:r>
          </w:p>
          <w:p w:rsidR="00DB01CA" w:rsidRDefault="00DB01CA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1CA" w:rsidRDefault="00DB01CA">
            <w:pPr>
              <w:pStyle w:val="BodyText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ar-SA"/>
              </w:rPr>
              <w:t>Informacja o podstawie do dysponowania wskazanymi osobami (up. umowa o pracę, umowa zlecenie, poleganie na osobach innego podmiotu itp)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1CA" w:rsidRDefault="00DB01CA">
            <w:pPr>
              <w:pStyle w:val="BodyText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ar-SA"/>
              </w:rPr>
              <w:t>Doświadczenie  i wykształcenie</w:t>
            </w:r>
          </w:p>
        </w:tc>
      </w:tr>
      <w:tr w:rsidR="00DB01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B01CA" w:rsidRDefault="00DB01CA">
            <w:pPr>
              <w:pStyle w:val="BodyText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B01CA" w:rsidRDefault="00DB01CA">
            <w:pPr>
              <w:pStyle w:val="BodyText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  <w:t>6</w:t>
            </w:r>
          </w:p>
        </w:tc>
      </w:tr>
      <w:tr w:rsidR="00DB01CA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B01CA" w:rsidRDefault="00DB01C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B01CA" w:rsidRDefault="00DB0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1CA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rPr>
                <w:kern w:val="2"/>
                <w:sz w:val="18"/>
                <w:szCs w:val="18"/>
              </w:rPr>
            </w:pPr>
          </w:p>
          <w:p w:rsidR="00DB01CA" w:rsidRDefault="00DB01CA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1CA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1CA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01CA" w:rsidRDefault="00DB01CA" w:rsidP="00F83157">
      <w:pPr>
        <w:shd w:val="clear" w:color="auto" w:fill="FFFFFF"/>
        <w:tabs>
          <w:tab w:val="left" w:pos="658"/>
        </w:tabs>
        <w:rPr>
          <w:color w:val="000000"/>
          <w:kern w:val="2"/>
          <w:sz w:val="22"/>
          <w:szCs w:val="22"/>
        </w:rPr>
      </w:pPr>
    </w:p>
    <w:p w:rsidR="00DB01CA" w:rsidRPr="00F74F2B" w:rsidRDefault="00DB01CA" w:rsidP="00F83157">
      <w:pPr>
        <w:shd w:val="clear" w:color="auto" w:fill="FFFFFF"/>
        <w:tabs>
          <w:tab w:val="left" w:pos="658"/>
        </w:tabs>
        <w:rPr>
          <w:color w:val="000000"/>
          <w:kern w:val="2"/>
          <w:sz w:val="20"/>
          <w:szCs w:val="20"/>
        </w:rPr>
      </w:pPr>
      <w:r w:rsidRPr="00F74F2B">
        <w:rPr>
          <w:sz w:val="20"/>
          <w:szCs w:val="20"/>
        </w:rPr>
        <w:t xml:space="preserve">- </w:t>
      </w:r>
      <w:r w:rsidRPr="00F74F2B">
        <w:rPr>
          <w:sz w:val="20"/>
          <w:szCs w:val="20"/>
          <w:u w:val="single"/>
        </w:rPr>
        <w:t>oświadczam,</w:t>
      </w:r>
      <w:r w:rsidRPr="00F74F2B">
        <w:rPr>
          <w:sz w:val="20"/>
          <w:szCs w:val="20"/>
        </w:rPr>
        <w:t xml:space="preserve"> że osoby, które będą uczestniczyć w wykonaniu zamówienia posiadają wymagane uprawnienia budowlane zgodnie z ustawą Prawo budowlane (</w:t>
      </w:r>
      <w:r>
        <w:rPr>
          <w:sz w:val="20"/>
          <w:szCs w:val="20"/>
        </w:rPr>
        <w:t xml:space="preserve">t.j. </w:t>
      </w:r>
      <w:r w:rsidRPr="00F74F2B">
        <w:rPr>
          <w:sz w:val="20"/>
          <w:szCs w:val="20"/>
        </w:rPr>
        <w:t>Dz.U.2018 poz. 1202 z późn.zm.</w:t>
      </w:r>
      <w:r>
        <w:rPr>
          <w:sz w:val="20"/>
          <w:szCs w:val="20"/>
        </w:rPr>
        <w:t>)</w:t>
      </w:r>
      <w:r w:rsidRPr="00F74F2B">
        <w:rPr>
          <w:sz w:val="20"/>
          <w:szCs w:val="20"/>
        </w:rPr>
        <w:t xml:space="preserve"> </w:t>
      </w:r>
    </w:p>
    <w:p w:rsidR="00DB01CA" w:rsidRDefault="00DB01CA" w:rsidP="00F74F2B">
      <w:pPr>
        <w:tabs>
          <w:tab w:val="left" w:pos="840"/>
        </w:tabs>
        <w:ind w:left="360" w:hanging="360"/>
        <w:jc w:val="both"/>
        <w:rPr>
          <w:b/>
          <w:bCs/>
          <w:color w:val="000000"/>
          <w:sz w:val="18"/>
          <w:szCs w:val="18"/>
          <w:u w:val="single"/>
        </w:rPr>
      </w:pPr>
    </w:p>
    <w:p w:rsidR="00DB01CA" w:rsidRDefault="00DB01CA" w:rsidP="00F74F2B">
      <w:pPr>
        <w:tabs>
          <w:tab w:val="left" w:pos="840"/>
        </w:tabs>
        <w:ind w:left="360" w:hanging="360"/>
        <w:jc w:val="both"/>
        <w:rPr>
          <w:b/>
          <w:bCs/>
          <w:color w:val="000000"/>
          <w:sz w:val="18"/>
          <w:szCs w:val="18"/>
          <w:u w:val="single"/>
        </w:rPr>
      </w:pPr>
    </w:p>
    <w:p w:rsidR="00DB01CA" w:rsidRDefault="00DB01CA" w:rsidP="00F74F2B">
      <w:pPr>
        <w:tabs>
          <w:tab w:val="left" w:pos="840"/>
        </w:tabs>
        <w:ind w:left="360" w:hanging="36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  <w:u w:val="single"/>
        </w:rPr>
        <w:t xml:space="preserve">Uwaga: </w:t>
      </w:r>
    </w:p>
    <w:p w:rsidR="00DB01CA" w:rsidRPr="00F74F2B" w:rsidRDefault="00DB01CA" w:rsidP="00F74F2B">
      <w:pPr>
        <w:tabs>
          <w:tab w:val="left" w:pos="840"/>
        </w:tabs>
        <w:ind w:left="360" w:hanging="360"/>
        <w:jc w:val="both"/>
        <w:rPr>
          <w:sz w:val="16"/>
          <w:szCs w:val="16"/>
        </w:rPr>
      </w:pPr>
      <w:r w:rsidRPr="00F74F2B">
        <w:rPr>
          <w:color w:val="000000"/>
          <w:sz w:val="16"/>
          <w:szCs w:val="16"/>
        </w:rPr>
        <w:tab/>
        <w:t>1.Kierownik Budowy i kierownicy robót budowlanych powinni posiadać uprawnienia budowlane bez ograniczeń zgodnie z ustawą z dnia 07 lipca 1994 r. Prawo budowlane (</w:t>
      </w:r>
      <w:r>
        <w:rPr>
          <w:color w:val="000000"/>
          <w:sz w:val="16"/>
          <w:szCs w:val="16"/>
        </w:rPr>
        <w:t xml:space="preserve">t.j. </w:t>
      </w:r>
      <w:r w:rsidRPr="00F74F2B">
        <w:rPr>
          <w:rStyle w:val="h11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Dz.U. 2018 poz. 1202 z późn.zm</w:t>
      </w:r>
      <w:r w:rsidRPr="00F74F2B">
        <w:rPr>
          <w:rStyle w:val="h11"/>
          <w:rFonts w:ascii="Times New Roman" w:hAnsi="Times New Roman" w:cs="Times New Roman"/>
          <w:color w:val="000000"/>
          <w:sz w:val="16"/>
          <w:szCs w:val="16"/>
        </w:rPr>
        <w:t>.</w:t>
      </w:r>
      <w:r w:rsidRPr="00F74F2B">
        <w:rPr>
          <w:color w:val="000000"/>
          <w:sz w:val="16"/>
          <w:szCs w:val="16"/>
        </w:rPr>
        <w:t>) oraz ustawa z dnia 9 maja 2014 r. o ułatwieniu dostępu do wykonywania niektórych zawodów regulowanych</w:t>
      </w:r>
      <w:r w:rsidRPr="00F74F2B">
        <w:rPr>
          <w:rStyle w:val="PageNumber"/>
          <w:color w:val="000000"/>
          <w:sz w:val="16"/>
          <w:szCs w:val="16"/>
        </w:rPr>
        <w:t xml:space="preserve"> (</w:t>
      </w:r>
      <w:r w:rsidRPr="00F74F2B">
        <w:rPr>
          <w:rStyle w:val="h11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Dz.U.2014 poz.768)</w:t>
      </w:r>
      <w:r w:rsidRPr="00F74F2B">
        <w:rPr>
          <w:color w:val="000000"/>
          <w:sz w:val="16"/>
          <w:szCs w:val="16"/>
        </w:rPr>
        <w:t xml:space="preserve"> lub odpowiadające im ważne uprawnienia budowlane, które zostały wydane na podstawie wcześniej obowiązujących przepisów. </w:t>
      </w:r>
    </w:p>
    <w:p w:rsidR="00DB01CA" w:rsidRPr="00F74F2B" w:rsidRDefault="00DB01CA" w:rsidP="00F74F2B">
      <w:pPr>
        <w:tabs>
          <w:tab w:val="left" w:pos="840"/>
        </w:tabs>
        <w:ind w:left="360" w:hanging="360"/>
        <w:jc w:val="both"/>
        <w:rPr>
          <w:color w:val="000000"/>
          <w:sz w:val="16"/>
          <w:szCs w:val="16"/>
        </w:rPr>
      </w:pPr>
      <w:r w:rsidRPr="00F74F2B">
        <w:rPr>
          <w:sz w:val="16"/>
          <w:szCs w:val="16"/>
        </w:rPr>
        <w:t xml:space="preserve">    </w:t>
      </w:r>
      <w:r w:rsidRPr="00F74F2B">
        <w:rPr>
          <w:sz w:val="16"/>
          <w:szCs w:val="16"/>
        </w:rPr>
        <w:tab/>
        <w:t>Zgodnie z art.12a ustawy Prawo budowlane samodzielne funkcje techniczne w budownictwie, określone w art.12 ust.1 mogą również wykonywać osoby, których odpowiednie kwalifikacje zawodowe zostały uznane na zasadach określonych w przepisach odrębnych. Regulację odrębną stanowią przepisy ustawy z dnia 22 grudnia 2015r. o zasadach uznawania kwalifikacji zawodowych nabytych w państwach członkowskich Unii Europejskiej</w:t>
      </w:r>
      <w:r w:rsidRPr="00F74F2B">
        <w:rPr>
          <w:rStyle w:val="PageNumber"/>
          <w:color w:val="000000"/>
          <w:sz w:val="16"/>
          <w:szCs w:val="16"/>
        </w:rPr>
        <w:t xml:space="preserve"> </w:t>
      </w:r>
      <w:r w:rsidRPr="00F74F2B">
        <w:rPr>
          <w:rStyle w:val="PageNumber"/>
          <w:b/>
          <w:bCs/>
          <w:color w:val="000000"/>
          <w:sz w:val="16"/>
          <w:szCs w:val="16"/>
        </w:rPr>
        <w:t>(</w:t>
      </w:r>
      <w:r w:rsidRPr="00F74F2B">
        <w:rPr>
          <w:rStyle w:val="h11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Dz.U.2016 poz.65</w:t>
      </w:r>
      <w:r w:rsidRPr="00F74F2B">
        <w:rPr>
          <w:rStyle w:val="h11"/>
          <w:rFonts w:ascii="Times New Roman" w:hAnsi="Times New Roman" w:cs="Times New Roman"/>
          <w:color w:val="000000"/>
          <w:sz w:val="16"/>
          <w:szCs w:val="16"/>
        </w:rPr>
        <w:t>).</w:t>
      </w:r>
    </w:p>
    <w:p w:rsidR="00DB01CA" w:rsidRPr="00F74F2B" w:rsidRDefault="00DB01CA" w:rsidP="00F74F2B">
      <w:pPr>
        <w:tabs>
          <w:tab w:val="left" w:pos="840"/>
        </w:tabs>
        <w:ind w:left="360" w:hanging="360"/>
        <w:jc w:val="both"/>
        <w:rPr>
          <w:sz w:val="16"/>
          <w:szCs w:val="16"/>
        </w:rPr>
      </w:pPr>
      <w:r w:rsidRPr="00F74F2B">
        <w:rPr>
          <w:color w:val="000000"/>
          <w:sz w:val="16"/>
          <w:szCs w:val="16"/>
        </w:rPr>
        <w:tab/>
        <w:t xml:space="preserve">Zamawiający dopuszcza połączenie wyżej wskazanych funkcji pod warunkiem spełniania przez osobę łączącą te funkcje wszystkich warunków wymaganych dla poszczególnych funkcji. </w:t>
      </w:r>
    </w:p>
    <w:p w:rsidR="00DB01CA" w:rsidRPr="00F74F2B" w:rsidRDefault="00DB01CA" w:rsidP="00F74F2B">
      <w:pPr>
        <w:ind w:left="540" w:hanging="540"/>
        <w:jc w:val="both"/>
        <w:rPr>
          <w:sz w:val="16"/>
          <w:szCs w:val="16"/>
        </w:rPr>
      </w:pPr>
    </w:p>
    <w:p w:rsidR="00DB01CA" w:rsidRPr="00F74F2B" w:rsidRDefault="00DB01CA" w:rsidP="00F74F2B">
      <w:pPr>
        <w:pStyle w:val="BodyTextIndent"/>
      </w:pPr>
      <w:r w:rsidRPr="00F74F2B">
        <w:t>2.Wykonawca, który polega na zdolnościach innych podmiotów, musi udowodnić zamawiającemu, że realizując zamówienie, będzie dysponował niezbędnymi zasobami tych podmiotów, w szczególności przedstawiając zobowiązanie tych podmiotów do oddani mu do dyspozycji niezbędnych zasobów na potrzeby realizacji zamówienia.</w:t>
      </w:r>
    </w:p>
    <w:p w:rsidR="00DB01CA" w:rsidRDefault="00DB01CA" w:rsidP="00F74F2B">
      <w:pPr>
        <w:ind w:left="360" w:hanging="360"/>
        <w:jc w:val="both"/>
        <w:rPr>
          <w:color w:val="000000"/>
        </w:rPr>
      </w:pPr>
    </w:p>
    <w:p w:rsidR="00DB01CA" w:rsidRDefault="00DB01CA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:rsidR="00DB01CA" w:rsidRDefault="00DB01CA" w:rsidP="00F831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                          </w:t>
      </w:r>
    </w:p>
    <w:p w:rsidR="00DB01CA" w:rsidRDefault="00DB01CA" w:rsidP="00F83157">
      <w:pPr>
        <w:pStyle w:val="BodyText3"/>
        <w:spacing w:after="0"/>
        <w:rPr>
          <w:sz w:val="22"/>
          <w:szCs w:val="22"/>
        </w:rPr>
      </w:pPr>
      <w:r>
        <w:rPr>
          <w:sz w:val="18"/>
          <w:szCs w:val="18"/>
        </w:rPr>
        <w:t>(miejscowość, data)</w:t>
      </w: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…………..……………......................................</w:t>
      </w:r>
    </w:p>
    <w:p w:rsidR="00DB01CA" w:rsidRDefault="00DB01CA" w:rsidP="00F83157">
      <w:pPr>
        <w:pStyle w:val="BodyTex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Czytelny podpis osoby(osób)uprawnionej(ych)</w:t>
      </w:r>
    </w:p>
    <w:p w:rsidR="00DB01CA" w:rsidRDefault="00DB01CA" w:rsidP="00F74F2B">
      <w:pPr>
        <w:pStyle w:val="FootnoteText"/>
        <w:widowControl w:val="0"/>
        <w:tabs>
          <w:tab w:val="left" w:pos="4253"/>
        </w:tabs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i/>
          <w:iCs/>
          <w:sz w:val="18"/>
          <w:szCs w:val="18"/>
        </w:rPr>
        <w:t>do reprezentowania Wykonawcy</w:t>
      </w:r>
    </w:p>
    <w:p w:rsidR="00DB01CA" w:rsidRDefault="00DB01CA" w:rsidP="00F83157">
      <w:pPr>
        <w:pStyle w:val="BodyText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DB01CA" w:rsidRDefault="00DB01CA" w:rsidP="00F83157">
      <w:pPr>
        <w:rPr>
          <w:b/>
          <w:bCs/>
          <w:sz w:val="22"/>
          <w:szCs w:val="22"/>
        </w:rPr>
      </w:pPr>
    </w:p>
    <w:p w:rsidR="00DB01CA" w:rsidRDefault="00DB01CA" w:rsidP="00F83157">
      <w:pPr>
        <w:rPr>
          <w:b/>
          <w:bCs/>
          <w:sz w:val="22"/>
          <w:szCs w:val="22"/>
        </w:rPr>
      </w:pPr>
    </w:p>
    <w:p w:rsidR="00DB01CA" w:rsidRDefault="00DB01CA" w:rsidP="00F8315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UWAGA:</w:t>
      </w:r>
    </w:p>
    <w:p w:rsidR="00DB01CA" w:rsidRDefault="00DB01CA"/>
    <w:sectPr w:rsidR="00DB01CA" w:rsidSect="00F74F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6D94"/>
    <w:multiLevelType w:val="hybridMultilevel"/>
    <w:tmpl w:val="245A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FED"/>
    <w:rsid w:val="000B04AE"/>
    <w:rsid w:val="003D2AF7"/>
    <w:rsid w:val="005C5024"/>
    <w:rsid w:val="00640BF6"/>
    <w:rsid w:val="00A0712F"/>
    <w:rsid w:val="00B4390C"/>
    <w:rsid w:val="00C17689"/>
    <w:rsid w:val="00CF5A88"/>
    <w:rsid w:val="00D07FED"/>
    <w:rsid w:val="00DB01CA"/>
    <w:rsid w:val="00F74F2B"/>
    <w:rsid w:val="00F8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831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157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F83157"/>
    <w:pPr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3157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F831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315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"/>
    <w:uiPriority w:val="99"/>
    <w:rsid w:val="00F83157"/>
    <w:pPr>
      <w:widowControl w:val="0"/>
      <w:suppressAutoHyphens/>
      <w:jc w:val="both"/>
    </w:pPr>
    <w:rPr>
      <w:rFonts w:ascii="Arial" w:eastAsia="Calibri" w:hAnsi="Arial" w:cs="Arial"/>
      <w:kern w:val="2"/>
    </w:rPr>
  </w:style>
  <w:style w:type="paragraph" w:customStyle="1" w:styleId="pkt">
    <w:name w:val="pkt"/>
    <w:basedOn w:val="Normal"/>
    <w:uiPriority w:val="99"/>
    <w:rsid w:val="00F8315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h11">
    <w:name w:val="h11"/>
    <w:uiPriority w:val="99"/>
    <w:rsid w:val="00F74F2B"/>
    <w:rPr>
      <w:rFonts w:ascii="Verdana" w:hAnsi="Verdana" w:cs="Verdana"/>
      <w:b/>
      <w:bCs/>
      <w:sz w:val="23"/>
      <w:szCs w:val="23"/>
    </w:rPr>
  </w:style>
  <w:style w:type="character" w:styleId="PageNumber">
    <w:name w:val="page number"/>
    <w:basedOn w:val="DefaultParagraphFont"/>
    <w:uiPriority w:val="99"/>
    <w:semiHidden/>
    <w:rsid w:val="00F74F2B"/>
  </w:style>
  <w:style w:type="paragraph" w:styleId="BodyTextIndent">
    <w:name w:val="Body Text Indent"/>
    <w:basedOn w:val="Normal"/>
    <w:link w:val="BodyTextIndentChar"/>
    <w:uiPriority w:val="99"/>
    <w:rsid w:val="00F74F2B"/>
    <w:pPr>
      <w:tabs>
        <w:tab w:val="left" w:pos="426"/>
        <w:tab w:val="left" w:pos="851"/>
      </w:tabs>
      <w:ind w:left="360"/>
    </w:pPr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4F2B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398</Words>
  <Characters>2394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gasinskael</cp:lastModifiedBy>
  <cp:revision>4</cp:revision>
  <dcterms:created xsi:type="dcterms:W3CDTF">2018-05-25T09:28:00Z</dcterms:created>
  <dcterms:modified xsi:type="dcterms:W3CDTF">2018-08-08T08:46:00Z</dcterms:modified>
</cp:coreProperties>
</file>