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46" w:rsidRDefault="00A87346" w:rsidP="00D27197">
      <w:pPr>
        <w:spacing w:line="360" w:lineRule="auto"/>
      </w:pPr>
    </w:p>
    <w:p w:rsidR="00A87346" w:rsidRDefault="00A87346" w:rsidP="003001A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87346" w:rsidRDefault="00A87346" w:rsidP="003001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 Regulaminu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87346" w:rsidRDefault="00A87346" w:rsidP="003001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udzielania zamówień publicznych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87346" w:rsidRDefault="00A87346" w:rsidP="003001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wartości szacunkowej nie przekraczającej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87346" w:rsidRDefault="00A87346" w:rsidP="003001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równowartości  kwoty 30 000 EURO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87346" w:rsidRDefault="00A87346" w:rsidP="003001A5">
      <w:pPr>
        <w:spacing w:after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7346" w:rsidRDefault="00A87346" w:rsidP="003001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Znak sprawy</w:t>
      </w:r>
      <w:r>
        <w:rPr>
          <w:rFonts w:ascii="Times New Roman" w:hAnsi="Times New Roman" w:cs="Times New Roman"/>
          <w:b/>
          <w:bCs/>
          <w:sz w:val="20"/>
          <w:szCs w:val="20"/>
        </w:rPr>
        <w:t>: DZP – 2711 – 14/2018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Brzesko  dnia 24.08.2018 r.</w:t>
      </w:r>
    </w:p>
    <w:p w:rsidR="00A87346" w:rsidRDefault="00A87346" w:rsidP="003001A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87346" w:rsidRDefault="00A87346" w:rsidP="003001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A87346" w:rsidRDefault="00A87346" w:rsidP="003001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dotyczące zamówień o wartości poniżej 30 000 EURO</w:t>
      </w:r>
    </w:p>
    <w:p w:rsidR="00A87346" w:rsidRDefault="00A87346" w:rsidP="003001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346" w:rsidRDefault="00A87346" w:rsidP="003001A5">
      <w:pPr>
        <w:shd w:val="clear" w:color="auto" w:fill="FFFFFF"/>
        <w:tabs>
          <w:tab w:val="left" w:pos="259"/>
          <w:tab w:val="left" w:pos="1440"/>
          <w:tab w:val="left" w:leader="dot" w:pos="8837"/>
        </w:tabs>
        <w:spacing w:after="0" w:line="360" w:lineRule="auto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1. Zamawiający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Samodzielny Publiczny Zespół Opieki Zdrowotnej w Brzesku</w:t>
      </w:r>
    </w:p>
    <w:p w:rsidR="00A87346" w:rsidRDefault="00A87346" w:rsidP="003001A5">
      <w:pPr>
        <w:shd w:val="clear" w:color="auto" w:fill="FFFFFF"/>
        <w:tabs>
          <w:tab w:val="left" w:pos="259"/>
          <w:tab w:val="left" w:pos="1440"/>
          <w:tab w:val="left" w:leader="dot" w:pos="8837"/>
        </w:tabs>
        <w:spacing w:after="0" w:line="360" w:lineRule="auto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ul. Kościuszki 68, 32- 800 Brzesko,</w:t>
      </w:r>
    </w:p>
    <w:p w:rsidR="00A87346" w:rsidRDefault="00A87346" w:rsidP="0044209E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zaprasza do złożenia oferty na usługę polegająca na </w:t>
      </w:r>
      <w:r>
        <w:rPr>
          <w:rFonts w:ascii="Times New Roman" w:hAnsi="Times New Roman" w:cs="Times New Roman"/>
          <w:b/>
          <w:bCs/>
          <w:sz w:val="20"/>
          <w:szCs w:val="20"/>
        </w:rPr>
        <w:t>sporządzeniu, emisji i publikacji materiałów promujących projekt pn. „Lepsze życie ! Program badań prenatalnych oraz działań z zakresu wczesnej interwencji prowadzone na terenie powiatu brzeskiego i bocheńskiego”; nr projektu:                      RPMP.09.02.01-12-0027/18.</w:t>
      </w:r>
    </w:p>
    <w:p w:rsidR="00A87346" w:rsidRDefault="00A87346" w:rsidP="0044209E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CPV 39294100-0 Artykuły informacyjne i promocyjne,</w:t>
      </w:r>
    </w:p>
    <w:p w:rsidR="00A87346" w:rsidRDefault="00A87346" w:rsidP="0044209E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CPV 92213000-7 Usługi systemów radiowych o niewielkiej skali.</w:t>
      </w:r>
    </w:p>
    <w:p w:rsidR="00A87346" w:rsidRDefault="00A87346" w:rsidP="003001A5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87346" w:rsidRDefault="00A87346" w:rsidP="003001A5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Rodzaj zamówienia: </w:t>
      </w:r>
      <w:r>
        <w:rPr>
          <w:rFonts w:ascii="Times New Roman" w:hAnsi="Times New Roman" w:cs="Times New Roman"/>
          <w:b/>
          <w:bCs/>
          <w:sz w:val="20"/>
          <w:szCs w:val="20"/>
        </w:rPr>
        <w:t>usługa.</w:t>
      </w:r>
    </w:p>
    <w:p w:rsidR="00A87346" w:rsidRDefault="00A87346" w:rsidP="003001A5">
      <w:pPr>
        <w:shd w:val="clear" w:color="auto" w:fill="FFFFFF"/>
        <w:spacing w:after="0" w:line="360" w:lineRule="auto"/>
        <w:ind w:right="-2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Opis przedmiotu zamówienia:</w:t>
      </w:r>
    </w:p>
    <w:p w:rsidR="00A87346" w:rsidRDefault="00A87346" w:rsidP="0044209E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Przedmiotem zamówienia jest usługa polegająca na </w:t>
      </w:r>
      <w:r>
        <w:rPr>
          <w:rFonts w:ascii="Times New Roman" w:hAnsi="Times New Roman" w:cs="Times New Roman"/>
          <w:b/>
          <w:bCs/>
          <w:sz w:val="20"/>
          <w:szCs w:val="20"/>
        </w:rPr>
        <w:t>sporządzeniu, emisji i publikacji materiałów promujących projekt pn. „Lepsze życie ! Program badań prenatalnych oraz działań z zakresu wczesnej interwencji prowadzone na terenie powiatu brzeskiego i bocheńskiego”; nr projektu:                      RPMP.09.02.01-12-0027/18.</w:t>
      </w:r>
    </w:p>
    <w:p w:rsidR="00A87346" w:rsidRDefault="00A87346" w:rsidP="003001A5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  <w:sz w:val="20"/>
          <w:szCs w:val="20"/>
        </w:rPr>
      </w:pPr>
    </w:p>
    <w:p w:rsidR="00A87346" w:rsidRDefault="00A87346" w:rsidP="003001A5">
      <w:pPr>
        <w:shd w:val="clear" w:color="auto" w:fill="FFFFFF"/>
        <w:spacing w:after="0" w:line="360" w:lineRule="auto"/>
        <w:ind w:right="-23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Informacje szczegółowe: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7346" w:rsidRDefault="00A87346" w:rsidP="0044209E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 Sporządzanie artykułów – 2 w miesiącu, w tym jeden z artykułów o tematyce dot. badań prenatalnych,                   a drugi z artykułów o tematyce dot. działań z zakresu wczesnej interwencji. Artykuły w formie wywiadu                   ze specjalistami, esejów prozdrowotnych. W artykule będą zawarte informacje o realizowanym projekcie, które przekaże SP ZOZ w Brzesku. Rozmiar artykułu: ok. ½ strony A4 każdy. Opublikowanie każdego z artykułów   na stronie internetowej SP ZOZ w Brzesku (jeden raz w miesiącu) oraz w prasie lokalnej i w co najmniej jednym portalu internetowym o zasięgu obejmującym powiat brzeski i bocheński (jeden raz na kwartał).</w:t>
      </w:r>
    </w:p>
    <w:p w:rsidR="00A87346" w:rsidRDefault="00A87346" w:rsidP="0044209E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Termin:</w:t>
      </w:r>
    </w:p>
    <w:p w:rsidR="00A87346" w:rsidRDefault="00A87346" w:rsidP="0044209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przedstawienia pierwszych dwóch artykułów do zatwierdzenia przez Zamawiającego – do 7 dni roboczych od dnia zawarcia umowy,</w:t>
      </w:r>
    </w:p>
    <w:p w:rsidR="00A87346" w:rsidRDefault="00A87346" w:rsidP="0044209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opublikowanie dwóch pierwszych artykułów – do dnia 15.09.2018 r.,</w:t>
      </w:r>
    </w:p>
    <w:p w:rsidR="00A87346" w:rsidRDefault="00A87346" w:rsidP="0044209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kolejne artykuły zostaną przedstawione do akceptacji Zamawiającemu do 10 dnia każdego miesiąca             i po akceptacji opublikowane w tym samym miesiącu. </w:t>
      </w:r>
    </w:p>
    <w:p w:rsidR="00A87346" w:rsidRDefault="00A87346" w:rsidP="004420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 Przygotowanie 2 spotów radiowych, reklamujących: pierwszy – program badań prenatalnych, drugi – działania z zakresu wczesnej interwencji, do rozgłośni radiowych oraz emisja spotów radiowych w lokalnej rozgłośni. Długość materiału – ok. 30 sek. każdy. </w:t>
      </w:r>
    </w:p>
    <w:p w:rsidR="00A87346" w:rsidRDefault="00A87346" w:rsidP="004420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Termin:</w:t>
      </w:r>
    </w:p>
    <w:p w:rsidR="00A87346" w:rsidRDefault="00A87346" w:rsidP="0044209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przedstawienie spotów do zatwierdzenia przez Zamawiającego – do 14 dni od dnia zawarcia umowy,</w:t>
      </w:r>
    </w:p>
    <w:p w:rsidR="00A87346" w:rsidRDefault="00A87346" w:rsidP="0044209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pierwszej emisji spotów – do dnia 25.09.2018 r.,</w:t>
      </w:r>
    </w:p>
    <w:p w:rsidR="00A87346" w:rsidRDefault="00A87346" w:rsidP="0044209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przez pierwszy rok trwania projektu, tj. do dnia 01.09.2019 r., spoty będą emitowane z częstotliwością co najmniej 6 razy w miesiącu każdy – w godzinach pomiędzy 7:00 a 20:00. Po tym okresie spoty będą emitowane w jednym miesiącu w kwartale, z częstotliwością co najmniej 6 razy w miesiącu każdy –                 w godzinach pomiędzy 7:00 a 20:00. Spoty będą emitowane do końca 2020 r. Łącznie przewiduje się 17 miesięcy emisji. </w:t>
      </w:r>
    </w:p>
    <w:p w:rsidR="00A87346" w:rsidRDefault="00A87346" w:rsidP="004420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 Przygotowanie 2 ogłoszeń – pierwszy o tematyce dot. badań prenatalnych, drugi o tematyce dot. działań                 z zakresu wczesnej interwencji realizowanych w SP ZOZ w Brzesku. Opublikowanie ogłoszeń jeden raz                    na kwartał w lokalnej prasie, biuletynach gmin na terenie powiatu brzeskiego oraz bocheńskiego. Każde ogłoszenie o rozmiarze ok. ¼ strony A4. </w:t>
      </w:r>
    </w:p>
    <w:p w:rsidR="00A87346" w:rsidRDefault="00A87346" w:rsidP="004420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Termin:</w:t>
      </w:r>
    </w:p>
    <w:p w:rsidR="00A87346" w:rsidRDefault="00A87346" w:rsidP="0044209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przedstawienie ogłoszeń do zatwierdzenia przez Zamawiającego – do 5 dni roboczych od dnia zawarcia umowy,</w:t>
      </w:r>
    </w:p>
    <w:p w:rsidR="00A87346" w:rsidRDefault="00A87346" w:rsidP="0044209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pierwsza publikacja ogłoszeń – do dnia 15.09.2018 r.</w:t>
      </w:r>
    </w:p>
    <w:p w:rsidR="00A87346" w:rsidRDefault="00A87346" w:rsidP="00F32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kolejnych terminach Wykonawca zostanie poinformowany.</w:t>
      </w:r>
    </w:p>
    <w:p w:rsidR="00A87346" w:rsidRDefault="00A87346" w:rsidP="004420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 Przygotowanie dwóch filmów – jeden o tematyce dot. badań prenatalnych, drugi o tematyce działań                           z zakresu wczesnej interwencji. Długość każdego filmu – minimum 2 minuty. Każdy z filmów musi zawierać              co najmniej: rozmowę ze specjalistą w danym obszarze, informację o zakresie projektu, warunkach rekrutacji uczestników, okresie realizacji projektu i źródłach finansowania. </w:t>
      </w:r>
    </w:p>
    <w:p w:rsidR="00A87346" w:rsidRDefault="00A87346" w:rsidP="004420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Termin:</w:t>
      </w:r>
    </w:p>
    <w:p w:rsidR="00A87346" w:rsidRDefault="00A87346" w:rsidP="002362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przedstawienie filmów do zatwierdzenia przez Zamawiającego do 30 dni od dnia zawarcia umowy. </w:t>
      </w:r>
    </w:p>
    <w:p w:rsidR="00A87346" w:rsidRDefault="00A87346" w:rsidP="0044209E">
      <w:pPr>
        <w:widowControl w:val="0"/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87346" w:rsidRDefault="00A87346" w:rsidP="0044209E">
      <w:pPr>
        <w:widowControl w:val="0"/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4.5 Materiały muszą być przekazywane Zamawiającemu w formie:  artykuły i ogłoszenia - plik edytowalny, spoty radiowe i filmy - w formacie mp3, mp4, wmv lub avi.  </w:t>
      </w:r>
    </w:p>
    <w:p w:rsidR="00A87346" w:rsidRDefault="00A87346" w:rsidP="003001A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87346" w:rsidRDefault="00A87346" w:rsidP="003001A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87346" w:rsidRDefault="00A87346" w:rsidP="003001A5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44209E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44209E">
        <w:rPr>
          <w:rFonts w:ascii="Times New Roman" w:hAnsi="Times New Roman" w:cs="Times New Roman"/>
          <w:b/>
          <w:bCs/>
          <w:spacing w:val="-13"/>
          <w:sz w:val="20"/>
          <w:szCs w:val="20"/>
        </w:rPr>
        <w:t>Metoda obliczenia ceny: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cenę należy podać w złotych polskich w następujący sposób: cena netto w złotych, wysokość podatku VAT w procentach, wysokość podatku VAT w złotych oraz wartość brutto.</w:t>
      </w:r>
    </w:p>
    <w:p w:rsidR="00A87346" w:rsidRDefault="00A87346" w:rsidP="003001A5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:rsidR="00A87346" w:rsidRDefault="00A87346" w:rsidP="003001A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Termin realizacji zamówienia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do 01.09.2021 r.</w:t>
      </w:r>
    </w:p>
    <w:p w:rsidR="00A87346" w:rsidRDefault="00A87346" w:rsidP="003001A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-13"/>
          <w:sz w:val="20"/>
          <w:szCs w:val="20"/>
        </w:rPr>
      </w:pPr>
    </w:p>
    <w:p w:rsidR="00A87346" w:rsidRDefault="00A87346" w:rsidP="003001A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Termin płatności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 30 dni od dnia otrzymania faktury. Wynagrodzenie będzie płatne fakturami częściowymi po wykonaniu każdego rodzaju usługi, na podstawie bezusterkowego protokołu odbioru                    i przedłożenia przez Wykonawcę potwierdzenia przekazania materiałów promujących do emisji w radiu lub do opublikowania na portalu internetowym bądź druku w gazecie. </w:t>
      </w:r>
    </w:p>
    <w:p w:rsidR="00A87346" w:rsidRDefault="00A87346" w:rsidP="003001A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:rsidR="00A87346" w:rsidRDefault="00A87346" w:rsidP="001D0907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 Rodzaj i opis kryteriów wyboru oferty: cena 100%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3"/>
          <w:sz w:val="20"/>
          <w:szCs w:val="20"/>
        </w:rPr>
        <w:t>w ofercie należy uwzględnić wszystkie koszty związane                     z wykonaniem przedmiotu zamówienia, w tym wszystkie inne koszty mające wpływ na wartość oferty w szczególności: koszty dojazdu do Zamawiającego, wynagrodzenie za przeniesienie praw autorskich).</w:t>
      </w:r>
    </w:p>
    <w:p w:rsidR="00A87346" w:rsidRDefault="00A87346" w:rsidP="003001A5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87346" w:rsidRPr="00407A6C" w:rsidRDefault="00A87346" w:rsidP="003001A5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 Opis warunków udziału w postępowaniu:</w:t>
      </w:r>
    </w:p>
    <w:p w:rsidR="00A87346" w:rsidRDefault="00A87346" w:rsidP="003001A5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9.1 Wymagane wykształcenie dziennikarskie oraz min. 5 lat pracy dziennikarskiej (podpisane oświadczenie stanowiące Załącznik </w:t>
      </w:r>
      <w:r w:rsidRPr="001D0907">
        <w:rPr>
          <w:rFonts w:ascii="Times New Roman" w:hAnsi="Times New Roman" w:cs="Times New Roman"/>
          <w:spacing w:val="-2"/>
          <w:sz w:val="20"/>
          <w:szCs w:val="20"/>
        </w:rPr>
        <w:t>nr 4)</w:t>
      </w:r>
      <w:r>
        <w:rPr>
          <w:rFonts w:ascii="Times New Roman" w:hAnsi="Times New Roman" w:cs="Times New Roman"/>
          <w:spacing w:val="-2"/>
          <w:sz w:val="20"/>
          <w:szCs w:val="20"/>
        </w:rPr>
        <w:t>,</w:t>
      </w:r>
    </w:p>
    <w:p w:rsidR="00A87346" w:rsidRDefault="00A87346" w:rsidP="003001A5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9.2 Podpisany: Załącznik nr 1 - Formularz ofertowy,</w:t>
      </w:r>
    </w:p>
    <w:p w:rsidR="00A87346" w:rsidRDefault="00A87346" w:rsidP="003001A5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9.3 Podpisany Załącznik nr 2 – Oświadczenie Wykonawcy (należy uzupełnić w zakresie dotyczącym Wykonawcy),</w:t>
      </w:r>
    </w:p>
    <w:p w:rsidR="00A87346" w:rsidRDefault="00A87346" w:rsidP="003001A5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9.4 Zaakceptowany Załącznik nr 3, stanowiący projekt umowy,</w:t>
      </w:r>
    </w:p>
    <w:p w:rsidR="00A87346" w:rsidRDefault="00A87346" w:rsidP="003001A5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9.5 Podpisany Załącznik nr 4 – Oświadczenie Wykonawcy</w:t>
      </w:r>
    </w:p>
    <w:p w:rsidR="00A87346" w:rsidRDefault="00A87346" w:rsidP="003001A5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9.6 Podpisany Załącznik nr 5 – Klauzula informacyjna.</w:t>
      </w:r>
    </w:p>
    <w:p w:rsidR="00A87346" w:rsidRDefault="00A87346" w:rsidP="003001A5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9.7 Od Wykonawcy, którego oferta zostanie uznana za najkorzystniejszą, Zamawiający może żądać przedłożenia  następującego dokumentu: KRS-u lub wpisu do rejestru działalności gospodarczej.</w:t>
      </w:r>
    </w:p>
    <w:p w:rsidR="00A87346" w:rsidRDefault="00A87346" w:rsidP="003001A5">
      <w:pPr>
        <w:shd w:val="clear" w:color="auto" w:fill="FFFFFF"/>
        <w:tabs>
          <w:tab w:val="left" w:pos="259"/>
          <w:tab w:val="left" w:leader="dot" w:pos="9034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10. Osoba upoważniona do kontaktu z Wykonawcami:</w:t>
      </w:r>
      <w:r>
        <w:rPr>
          <w:rFonts w:ascii="Times New Roman" w:hAnsi="Times New Roman" w:cs="Times New Roman"/>
          <w:sz w:val="20"/>
          <w:szCs w:val="20"/>
        </w:rPr>
        <w:t xml:space="preserve"> mgr Anna Osiecka, tel. (14) 66 21 437.</w:t>
      </w:r>
    </w:p>
    <w:p w:rsidR="00A87346" w:rsidRDefault="00A87346" w:rsidP="003001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7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Miejsce i sposób przygotowania i złożenia oferty:</w:t>
      </w:r>
      <w:r>
        <w:rPr>
          <w:rFonts w:ascii="Times New Roman" w:hAnsi="Times New Roman" w:cs="Times New Roman"/>
          <w:sz w:val="20"/>
          <w:szCs w:val="20"/>
        </w:rPr>
        <w:t xml:space="preserve"> ofertę należy sporządzić w formie pisemnej, w języku polskim i przesłać Zamawiającemu drogą elektroniczną na adres e-mail: </w:t>
      </w:r>
      <w:r w:rsidRPr="001D0907">
        <w:rPr>
          <w:rFonts w:ascii="Times New Roman" w:hAnsi="Times New Roman" w:cs="Times New Roman"/>
          <w:b/>
          <w:bCs/>
          <w:sz w:val="20"/>
          <w:szCs w:val="20"/>
        </w:rPr>
        <w:t>przetargi@spzoz-brzesko.pl</w:t>
      </w:r>
      <w:r>
        <w:rPr>
          <w:rFonts w:ascii="Times New Roman" w:hAnsi="Times New Roman" w:cs="Times New Roman"/>
          <w:sz w:val="20"/>
          <w:szCs w:val="20"/>
        </w:rPr>
        <w:t xml:space="preserve">                   lub faksem nr: </w:t>
      </w:r>
      <w:r w:rsidRPr="001D0907">
        <w:rPr>
          <w:rFonts w:ascii="Times New Roman" w:hAnsi="Times New Roman" w:cs="Times New Roman"/>
          <w:b/>
          <w:bCs/>
          <w:sz w:val="20"/>
          <w:szCs w:val="20"/>
        </w:rPr>
        <w:t>(14) 66 21 155</w:t>
      </w:r>
      <w:r>
        <w:rPr>
          <w:rFonts w:ascii="Times New Roman" w:hAnsi="Times New Roman" w:cs="Times New Roman"/>
          <w:sz w:val="20"/>
          <w:szCs w:val="20"/>
        </w:rPr>
        <w:t xml:space="preserve"> albo drogą pocztową na adres Zamawiającego albo złożyć osobiście w siedzibie Zamawiającego - Dział Zamówień Publicznych, pok. 386,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do dnia 31.08.2018 roku.</w:t>
      </w:r>
    </w:p>
    <w:p w:rsidR="00A87346" w:rsidRDefault="00A87346" w:rsidP="003001A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12. Oferenci zainteresowani złożeniem oferty mogą składać Zamawiającemu pisemne zapytania o wyjaśnienie treści zapytania ofertowego na numer faksu: (14) 66 21 155 lub e-mail na adres: </w:t>
      </w:r>
      <w:hyperlink r:id="rId7" w:history="1">
        <w:r w:rsidRPr="000443C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przetargi@spzoz-brzesko.pl</w:t>
        </w:r>
      </w:hyperlink>
      <w:r w:rsidRPr="000443CA">
        <w:t>.</w:t>
      </w:r>
    </w:p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/>
    <w:p w:rsidR="00A87346" w:rsidRDefault="00A87346" w:rsidP="003001A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Treść oferty (wypełnia Wykonawca):</w:t>
      </w:r>
    </w:p>
    <w:p w:rsidR="00A87346" w:rsidRDefault="00A87346" w:rsidP="003001A5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Nazwa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A87346" w:rsidRDefault="00A87346" w:rsidP="003001A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…………………………………………………………………………….…………………………………………</w:t>
      </w:r>
    </w:p>
    <w:p w:rsidR="00A87346" w:rsidRDefault="00A87346" w:rsidP="003001A5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9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………………………………………………………………………………………….. </w:t>
      </w:r>
    </w:p>
    <w:p w:rsidR="00A87346" w:rsidRDefault="00A87346" w:rsidP="003001A5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9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………………………………………………………………………………………….……………………………</w:t>
      </w:r>
    </w:p>
    <w:p w:rsidR="00A87346" w:rsidRDefault="00A87346" w:rsidP="003001A5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NIP ………………………………….; </w:t>
      </w:r>
      <w:r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:rsidR="00A87346" w:rsidRDefault="00A87346" w:rsidP="003001A5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telefon………………………………;   fax……………………………………;</w:t>
      </w:r>
    </w:p>
    <w:p w:rsidR="00A87346" w:rsidRDefault="00A87346" w:rsidP="003001A5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e-mail:………………………………………………………………………………………………</w:t>
      </w:r>
    </w:p>
    <w:p w:rsidR="00A87346" w:rsidRDefault="00A87346" w:rsidP="003001A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A87346" w:rsidRPr="00944067" w:rsidRDefault="00A87346" w:rsidP="003001A5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Oferuję wykonanie przedmiotu zamówienia na </w:t>
      </w:r>
      <w:r w:rsidRPr="00944067">
        <w:rPr>
          <w:rFonts w:ascii="Times New Roman" w:hAnsi="Times New Roman" w:cs="Times New Roman"/>
          <w:spacing w:val="-11"/>
          <w:sz w:val="20"/>
          <w:szCs w:val="20"/>
        </w:rPr>
        <w:t>………………………………………………………………………</w:t>
      </w:r>
    </w:p>
    <w:p w:rsidR="00A87346" w:rsidRPr="00944067" w:rsidRDefault="00A87346" w:rsidP="0094406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1"/>
          <w:sz w:val="20"/>
          <w:szCs w:val="20"/>
        </w:rPr>
      </w:pPr>
      <w:r w:rsidRPr="00944067">
        <w:rPr>
          <w:rFonts w:ascii="Times New Roman" w:hAnsi="Times New Roman" w:cs="Times New Roman"/>
          <w:spacing w:val="-11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87346" w:rsidRDefault="00A87346" w:rsidP="0094406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7346" w:rsidRDefault="00A87346" w:rsidP="003001A5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="Times New Roman" w:hAnsi="Times New Roman" w:cs="Times New Roman"/>
          <w:b/>
          <w:bCs/>
          <w:spacing w:val="-1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Oferuję wykonanie przedmiotu zamówienia za:</w:t>
      </w:r>
    </w:p>
    <w:p w:rsidR="00A87346" w:rsidRDefault="00A87346" w:rsidP="003001A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spacing w:val="-11"/>
          <w:sz w:val="20"/>
          <w:szCs w:val="20"/>
        </w:rPr>
      </w:pPr>
    </w:p>
    <w:p w:rsidR="00A87346" w:rsidRDefault="00A87346" w:rsidP="003001A5">
      <w:pPr>
        <w:shd w:val="clear" w:color="auto" w:fill="FFFFFF"/>
        <w:tabs>
          <w:tab w:val="num" w:pos="0"/>
          <w:tab w:val="left" w:leader="dot" w:pos="3610"/>
          <w:tab w:val="left" w:leader="dot" w:pos="9000"/>
        </w:tabs>
        <w:spacing w:line="27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Wartość netto: ………………….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zł </w:t>
      </w:r>
    </w:p>
    <w:p w:rsidR="00A87346" w:rsidRDefault="00A87346" w:rsidP="003001A5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Podatek VAT: ………...%, podatek VAT……..……zł </w:t>
      </w:r>
    </w:p>
    <w:p w:rsidR="00A87346" w:rsidRDefault="00A87346" w:rsidP="003001A5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Wartość brutto ……………………….zł</w:t>
      </w:r>
    </w:p>
    <w:p w:rsidR="00A87346" w:rsidRDefault="00A87346" w:rsidP="003001A5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(słownie: ……………………………………………………………………………)</w:t>
      </w:r>
    </w:p>
    <w:p w:rsidR="00A87346" w:rsidRDefault="00A87346" w:rsidP="003001A5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</w:t>
      </w:r>
      <w:r>
        <w:rPr>
          <w:rFonts w:ascii="Times New Roman" w:hAnsi="Times New Roman" w:cs="Times New Roman"/>
          <w:spacing w:val="-1"/>
          <w:sz w:val="20"/>
          <w:szCs w:val="20"/>
        </w:rPr>
        <w:t>Potwierdzam termin realizacji zamówienia do dnia 01.09.2021 r.</w:t>
      </w:r>
    </w:p>
    <w:p w:rsidR="00A87346" w:rsidRDefault="00A87346" w:rsidP="003001A5">
      <w:pPr>
        <w:shd w:val="clear" w:color="auto" w:fill="FFFFFF"/>
        <w:tabs>
          <w:tab w:val="num" w:pos="0"/>
          <w:tab w:val="left" w:leader="dot" w:pos="751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h) </w:t>
      </w:r>
      <w:r>
        <w:rPr>
          <w:rFonts w:ascii="Times New Roman" w:hAnsi="Times New Roman" w:cs="Times New Roman"/>
          <w:spacing w:val="-2"/>
          <w:sz w:val="20"/>
          <w:szCs w:val="20"/>
        </w:rPr>
        <w:t>Wyrażam zgodę na warunki płatności określone w zapytaniu ofertowym.</w:t>
      </w:r>
    </w:p>
    <w:p w:rsidR="00A87346" w:rsidRDefault="00A87346" w:rsidP="003001A5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i) </w:t>
      </w:r>
      <w:r>
        <w:rPr>
          <w:rFonts w:ascii="Times New Roman" w:hAnsi="Times New Roman" w:cs="Times New Roman"/>
          <w:sz w:val="20"/>
          <w:szCs w:val="20"/>
        </w:rPr>
        <w:t>Oświadczam, że zapoznałem się z warunkami realizacji zamówienia określonymi w zapytaniu ofertowym i nie wnoszę żadnych zastrzeżeń.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:rsidR="00A87346" w:rsidRDefault="00A87346" w:rsidP="003001A5">
      <w:pPr>
        <w:spacing w:after="0" w:line="480" w:lineRule="auto"/>
        <w:ind w:left="120" w:hanging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j) Oświadczam, że posiadam odpowiedni certyfikat ISO w zakresie…………. </w:t>
      </w:r>
      <w:r>
        <w:rPr>
          <w:rFonts w:ascii="Times New Roman" w:hAnsi="Times New Roman" w:cs="Times New Roman"/>
          <w:i/>
          <w:iCs/>
          <w:sz w:val="20"/>
          <w:szCs w:val="20"/>
        </w:rPr>
        <w:t>(wpisać odpowiednio TAK/NIE),</w:t>
      </w:r>
    </w:p>
    <w:p w:rsidR="00A87346" w:rsidRDefault="00A87346" w:rsidP="003001A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k) Oświadczam, że wypełniłem obowiązki informacyjne przewidziane w art. 13 lub art. 14 RODO wobec osób fizycznych, od których dane osobowe bezpośrednio lub pośrednio pozyskałem w celu ubiegania się                              o zamówienie w niniejszym postępowaniu,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A87346" w:rsidRDefault="00A87346" w:rsidP="003001A5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l) Imię i nazwisko osoby do kontaktu: ……..………………..………….……., nr tel…………….………………….</w:t>
      </w:r>
    </w:p>
    <w:p w:rsidR="00A87346" w:rsidRDefault="00A87346" w:rsidP="003001A5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m) Imię i nazwisko oraz stanowisko osoby upoważnionej do zawarcia umowy: ………………………………………………………………………………………………………………….…….</w:t>
      </w:r>
    </w:p>
    <w:p w:rsidR="00A87346" w:rsidRDefault="00A87346" w:rsidP="003001A5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n) Załączniki:</w:t>
      </w:r>
    </w:p>
    <w:p w:rsidR="00A87346" w:rsidRDefault="00A87346" w:rsidP="003001A5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Załącznik nr 1,</w:t>
      </w:r>
    </w:p>
    <w:p w:rsidR="00A87346" w:rsidRDefault="00A87346" w:rsidP="003001A5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Załącznik nr 2,</w:t>
      </w:r>
    </w:p>
    <w:p w:rsidR="00A87346" w:rsidRDefault="00A87346" w:rsidP="003001A5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Załącznik nr 3 – projekt umowy,</w:t>
      </w:r>
    </w:p>
    <w:p w:rsidR="00A87346" w:rsidRDefault="00A87346" w:rsidP="003001A5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Załącznik nr 4,</w:t>
      </w:r>
    </w:p>
    <w:p w:rsidR="00A87346" w:rsidRDefault="00A87346" w:rsidP="00897615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Załącznik nr 5.</w:t>
      </w:r>
    </w:p>
    <w:p w:rsidR="00A87346" w:rsidRDefault="00A87346" w:rsidP="00897615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A87346" w:rsidRDefault="00A87346" w:rsidP="00897615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A87346" w:rsidRPr="00897615" w:rsidRDefault="00A87346" w:rsidP="00897615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A87346" w:rsidRDefault="00A87346" w:rsidP="003001A5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dnia : …………………………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  <w:t>…….………………………………………..…….</w:t>
      </w:r>
    </w:p>
    <w:p w:rsidR="00A87346" w:rsidRPr="00037A11" w:rsidRDefault="00A87346" w:rsidP="00037A11">
      <w:pPr>
        <w:shd w:val="clear" w:color="auto" w:fill="FFFFFF"/>
        <w:tabs>
          <w:tab w:val="num" w:pos="0"/>
        </w:tabs>
        <w:spacing w:after="0" w:line="240" w:lineRule="auto"/>
        <w:jc w:val="right"/>
        <w:rPr>
          <w:i/>
          <w:iCs/>
        </w:rPr>
      </w:pPr>
      <w:r w:rsidRPr="00037A11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037A11">
        <w:rPr>
          <w:rFonts w:ascii="Times New Roman" w:hAnsi="Times New Roman" w:cs="Times New Roman"/>
          <w:i/>
          <w:iCs/>
          <w:spacing w:val="-2"/>
          <w:sz w:val="20"/>
          <w:szCs w:val="20"/>
        </w:rPr>
        <w:t>(Pieczątka firmowa Wykonawcy)</w:t>
      </w:r>
      <w:r w:rsidRPr="00037A11">
        <w:rPr>
          <w:rFonts w:ascii="Times New Roman" w:hAnsi="Times New Roman" w:cs="Times New Roman"/>
          <w:i/>
          <w:iCs/>
          <w:spacing w:val="-2"/>
          <w:sz w:val="20"/>
          <w:szCs w:val="20"/>
        </w:rPr>
        <w:tab/>
      </w:r>
      <w:r w:rsidRPr="00037A11">
        <w:rPr>
          <w:rFonts w:ascii="Times New Roman" w:hAnsi="Times New Roman" w:cs="Times New Roman"/>
          <w:i/>
          <w:iCs/>
          <w:spacing w:val="-2"/>
          <w:sz w:val="20"/>
          <w:szCs w:val="20"/>
        </w:rPr>
        <w:tab/>
      </w:r>
    </w:p>
    <w:sectPr w:rsidR="00A87346" w:rsidRPr="00037A11" w:rsidSect="005730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46" w:rsidRDefault="00A87346" w:rsidP="007A03AB">
      <w:pPr>
        <w:spacing w:after="0" w:line="240" w:lineRule="auto"/>
      </w:pPr>
      <w:r>
        <w:separator/>
      </w:r>
    </w:p>
  </w:endnote>
  <w:endnote w:type="continuationSeparator" w:id="0">
    <w:p w:rsidR="00A87346" w:rsidRDefault="00A87346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46" w:rsidRDefault="00A87346" w:rsidP="007A03AB">
      <w:pPr>
        <w:spacing w:after="0" w:line="240" w:lineRule="auto"/>
      </w:pPr>
      <w:r>
        <w:separator/>
      </w:r>
    </w:p>
  </w:footnote>
  <w:footnote w:type="continuationSeparator" w:id="0">
    <w:p w:rsidR="00A87346" w:rsidRDefault="00A87346" w:rsidP="007A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46" w:rsidRDefault="00A87346">
    <w:pPr>
      <w:pStyle w:val="Header"/>
    </w:pPr>
    <w:bookmarkStart w:id="1" w:name="_Hlk521670564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EFS" style="width:452.25pt;height:39.75pt;visibility:visible">
          <v:imagedata r:id="rId1" o:title=""/>
        </v:shape>
      </w:pict>
    </w:r>
    <w:bookmarkEnd w:id="1"/>
  </w:p>
  <w:p w:rsidR="00A87346" w:rsidRDefault="00A873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37C7"/>
    <w:multiLevelType w:val="hybridMultilevel"/>
    <w:tmpl w:val="02387F5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601C06"/>
    <w:multiLevelType w:val="hybridMultilevel"/>
    <w:tmpl w:val="71647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55C8C"/>
    <w:multiLevelType w:val="hybridMultilevel"/>
    <w:tmpl w:val="5A920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907FB"/>
    <w:multiLevelType w:val="hybridMultilevel"/>
    <w:tmpl w:val="8D044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37C4EAF"/>
    <w:multiLevelType w:val="hybridMultilevel"/>
    <w:tmpl w:val="BB425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C7E"/>
    <w:rsid w:val="0001191A"/>
    <w:rsid w:val="00023F67"/>
    <w:rsid w:val="00037A11"/>
    <w:rsid w:val="000433BA"/>
    <w:rsid w:val="000443CA"/>
    <w:rsid w:val="00070EA6"/>
    <w:rsid w:val="0008072E"/>
    <w:rsid w:val="000C2353"/>
    <w:rsid w:val="00134056"/>
    <w:rsid w:val="0014374E"/>
    <w:rsid w:val="001737C7"/>
    <w:rsid w:val="00174BB3"/>
    <w:rsid w:val="0018417F"/>
    <w:rsid w:val="001A6CF2"/>
    <w:rsid w:val="001D0907"/>
    <w:rsid w:val="0023628C"/>
    <w:rsid w:val="00266ED2"/>
    <w:rsid w:val="002733BE"/>
    <w:rsid w:val="00286EC6"/>
    <w:rsid w:val="002E58BF"/>
    <w:rsid w:val="003001A5"/>
    <w:rsid w:val="003543E8"/>
    <w:rsid w:val="003938BA"/>
    <w:rsid w:val="003C3C2A"/>
    <w:rsid w:val="00407A6C"/>
    <w:rsid w:val="00426033"/>
    <w:rsid w:val="0044209E"/>
    <w:rsid w:val="00445F72"/>
    <w:rsid w:val="00455730"/>
    <w:rsid w:val="00477B50"/>
    <w:rsid w:val="004D4225"/>
    <w:rsid w:val="004E7EFE"/>
    <w:rsid w:val="004F3114"/>
    <w:rsid w:val="00536BB8"/>
    <w:rsid w:val="00573074"/>
    <w:rsid w:val="005C6269"/>
    <w:rsid w:val="00672C46"/>
    <w:rsid w:val="00684BC4"/>
    <w:rsid w:val="00685B6B"/>
    <w:rsid w:val="006A3FFE"/>
    <w:rsid w:val="006D68CB"/>
    <w:rsid w:val="00706BD5"/>
    <w:rsid w:val="0072460A"/>
    <w:rsid w:val="007365E7"/>
    <w:rsid w:val="00746538"/>
    <w:rsid w:val="00770E88"/>
    <w:rsid w:val="00770F89"/>
    <w:rsid w:val="007A03AB"/>
    <w:rsid w:val="007E6FFE"/>
    <w:rsid w:val="00812DC2"/>
    <w:rsid w:val="00821698"/>
    <w:rsid w:val="00821766"/>
    <w:rsid w:val="00852C7E"/>
    <w:rsid w:val="0085444C"/>
    <w:rsid w:val="00864EE1"/>
    <w:rsid w:val="00897615"/>
    <w:rsid w:val="00912D82"/>
    <w:rsid w:val="00944067"/>
    <w:rsid w:val="00965CE5"/>
    <w:rsid w:val="00A62226"/>
    <w:rsid w:val="00A85EBB"/>
    <w:rsid w:val="00A87346"/>
    <w:rsid w:val="00A964F0"/>
    <w:rsid w:val="00AA5951"/>
    <w:rsid w:val="00B02665"/>
    <w:rsid w:val="00B15F23"/>
    <w:rsid w:val="00B75543"/>
    <w:rsid w:val="00BF3745"/>
    <w:rsid w:val="00C44D09"/>
    <w:rsid w:val="00C938BD"/>
    <w:rsid w:val="00CE73CF"/>
    <w:rsid w:val="00CF0BBE"/>
    <w:rsid w:val="00D27197"/>
    <w:rsid w:val="00D414C8"/>
    <w:rsid w:val="00D62C85"/>
    <w:rsid w:val="00DB3835"/>
    <w:rsid w:val="00DC6FD7"/>
    <w:rsid w:val="00E05C7E"/>
    <w:rsid w:val="00E30EC0"/>
    <w:rsid w:val="00E326BB"/>
    <w:rsid w:val="00ED6EF5"/>
    <w:rsid w:val="00F20EE6"/>
    <w:rsid w:val="00F3213B"/>
    <w:rsid w:val="00F41454"/>
    <w:rsid w:val="00F54B59"/>
    <w:rsid w:val="00F600A6"/>
    <w:rsid w:val="00F7360C"/>
    <w:rsid w:val="00FB2600"/>
    <w:rsid w:val="00FE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7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5C7E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7A03AB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03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A03A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BB"/>
  </w:style>
  <w:style w:type="paragraph" w:styleId="Footer">
    <w:name w:val="footer"/>
    <w:basedOn w:val="Normal"/>
    <w:link w:val="FooterChar"/>
    <w:uiPriority w:val="99"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BB"/>
  </w:style>
  <w:style w:type="character" w:styleId="Hyperlink">
    <w:name w:val="Hyperlink"/>
    <w:basedOn w:val="DefaultParagraphFont"/>
    <w:uiPriority w:val="99"/>
    <w:rsid w:val="003001A5"/>
    <w:rPr>
      <w:color w:val="0000FF"/>
      <w:u w:val="single"/>
    </w:rPr>
  </w:style>
  <w:style w:type="paragraph" w:customStyle="1" w:styleId="Default">
    <w:name w:val="Default"/>
    <w:uiPriority w:val="99"/>
    <w:rsid w:val="003001A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pzoz-brz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4</Pages>
  <Words>1233</Words>
  <Characters>7399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gasinskael</cp:lastModifiedBy>
  <cp:revision>40</cp:revision>
  <cp:lastPrinted>2018-08-20T07:15:00Z</cp:lastPrinted>
  <dcterms:created xsi:type="dcterms:W3CDTF">2018-08-20T06:53:00Z</dcterms:created>
  <dcterms:modified xsi:type="dcterms:W3CDTF">2018-08-24T09:02:00Z</dcterms:modified>
</cp:coreProperties>
</file>