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7B" w:rsidRPr="0082794B" w:rsidRDefault="00B41D7B" w:rsidP="008279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794B">
        <w:rPr>
          <w:rFonts w:ascii="Times New Roman" w:hAnsi="Times New Roman" w:cs="Times New Roman"/>
          <w:b/>
          <w:bCs/>
          <w:sz w:val="16"/>
          <w:szCs w:val="16"/>
        </w:rPr>
        <w:t xml:space="preserve">Załącznik Nr 2  do Regulaminu </w:t>
      </w:r>
    </w:p>
    <w:p w:rsidR="00B41D7B" w:rsidRPr="0082794B" w:rsidRDefault="00B41D7B" w:rsidP="008279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794B">
        <w:rPr>
          <w:rFonts w:ascii="Times New Roman" w:hAnsi="Times New Roman" w:cs="Times New Roman"/>
          <w:sz w:val="16"/>
          <w:szCs w:val="16"/>
        </w:rPr>
        <w:t>udzielania zamówień publicznych</w:t>
      </w:r>
    </w:p>
    <w:p w:rsidR="00B41D7B" w:rsidRPr="0082794B" w:rsidRDefault="00B41D7B" w:rsidP="008279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794B">
        <w:rPr>
          <w:rFonts w:ascii="Times New Roman" w:hAnsi="Times New Roman" w:cs="Times New Roman"/>
          <w:sz w:val="16"/>
          <w:szCs w:val="16"/>
        </w:rPr>
        <w:t>o wartości szacunkowej nie przekraczającej</w:t>
      </w:r>
    </w:p>
    <w:p w:rsidR="00B41D7B" w:rsidRPr="0082794B" w:rsidRDefault="00B41D7B" w:rsidP="008279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794B">
        <w:rPr>
          <w:rFonts w:ascii="Times New Roman" w:hAnsi="Times New Roman" w:cs="Times New Roman"/>
          <w:sz w:val="16"/>
          <w:szCs w:val="16"/>
        </w:rPr>
        <w:t xml:space="preserve"> równowartości  kwoty 30 000 euro</w:t>
      </w:r>
    </w:p>
    <w:p w:rsidR="00B41D7B" w:rsidRDefault="00B41D7B" w:rsidP="005E78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1D7B" w:rsidRPr="005E780C" w:rsidRDefault="00B41D7B" w:rsidP="005E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80C">
        <w:rPr>
          <w:rFonts w:ascii="Times New Roman" w:hAnsi="Times New Roman" w:cs="Times New Roman"/>
          <w:sz w:val="20"/>
          <w:szCs w:val="20"/>
        </w:rPr>
        <w:t>Znak sprawy: PO</w:t>
      </w:r>
      <w:r>
        <w:rPr>
          <w:rFonts w:ascii="Times New Roman" w:hAnsi="Times New Roman" w:cs="Times New Roman"/>
          <w:sz w:val="20"/>
          <w:szCs w:val="20"/>
        </w:rPr>
        <w:t>IS.09.01.00-00-0012/16/DZP-271-4</w:t>
      </w:r>
      <w:r w:rsidRPr="005E780C">
        <w:rPr>
          <w:rFonts w:ascii="Times New Roman" w:hAnsi="Times New Roman" w:cs="Times New Roman"/>
          <w:sz w:val="20"/>
          <w:szCs w:val="20"/>
        </w:rPr>
        <w:t>/17/UE</w:t>
      </w:r>
      <w:r w:rsidRPr="005E78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780C">
        <w:rPr>
          <w:rFonts w:ascii="Times New Roman" w:hAnsi="Times New Roman" w:cs="Times New Roman"/>
          <w:sz w:val="20"/>
          <w:szCs w:val="20"/>
        </w:rPr>
        <w:t>Br</w:t>
      </w:r>
      <w:r w:rsidRPr="005E780C">
        <w:rPr>
          <w:rFonts w:ascii="Times New Roman" w:hAnsi="Times New Roman" w:cs="Times New Roman"/>
          <w:spacing w:val="-3"/>
          <w:sz w:val="20"/>
          <w:szCs w:val="20"/>
        </w:rPr>
        <w:t>zesko  dn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23.05.</w:t>
      </w:r>
      <w:r w:rsidRPr="005E780C">
        <w:rPr>
          <w:rFonts w:ascii="Times New Roman" w:hAnsi="Times New Roman" w:cs="Times New Roman"/>
          <w:spacing w:val="-3"/>
          <w:sz w:val="20"/>
          <w:szCs w:val="20"/>
        </w:rPr>
        <w:t>2017r.</w:t>
      </w:r>
    </w:p>
    <w:p w:rsidR="00B41D7B" w:rsidRDefault="00B41D7B" w:rsidP="0082794B">
      <w:pPr>
        <w:spacing w:after="0"/>
        <w:ind w:left="100" w:hanging="10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41D7B" w:rsidRDefault="00B41D7B" w:rsidP="0082794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2794B">
        <w:rPr>
          <w:rFonts w:ascii="Times New Roman" w:hAnsi="Times New Roman" w:cs="Times New Roman"/>
          <w:b/>
          <w:bCs/>
        </w:rPr>
        <w:t xml:space="preserve">Zadanie realizowane jest w ramach Programu Operacyjnego Infrastruktura i Środowisko na podstawie Umowy nr: POIS.09.01.00-00-0012/16-00/216/1653 o dofinansowanie projektu pn: </w:t>
      </w:r>
      <w:r w:rsidRPr="0082794B">
        <w:rPr>
          <w:rFonts w:ascii="Times New Roman" w:hAnsi="Times New Roman" w:cs="Times New Roman"/>
          <w:b/>
          <w:bCs/>
          <w:i/>
          <w:iCs/>
        </w:rPr>
        <w:t>„ Poprawa funkcjonowania ratownictwa medycznego w powiecie brzeskim poprzez doposażenie i zastosowanie technologii energooszczędnych w Szpitalnym Oddziale Ratunkowym w SPZOZ w Brzesku”</w:t>
      </w:r>
    </w:p>
    <w:p w:rsidR="00B41D7B" w:rsidRDefault="00B41D7B" w:rsidP="00827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B41D7B" w:rsidRDefault="00B41D7B" w:rsidP="0082794B">
      <w:pPr>
        <w:spacing w:after="0" w:line="240" w:lineRule="auto"/>
        <w:ind w:left="100" w:hanging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dotyczące zamówień poniżej 30 000 euro</w:t>
      </w:r>
    </w:p>
    <w:p w:rsidR="00B41D7B" w:rsidRDefault="00B41D7B" w:rsidP="0082794B">
      <w:pPr>
        <w:spacing w:after="0" w:line="240" w:lineRule="auto"/>
        <w:ind w:left="100" w:hanging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D7B" w:rsidRDefault="00B41D7B" w:rsidP="0082794B">
      <w:pPr>
        <w:numPr>
          <w:ilvl w:val="0"/>
          <w:numId w:val="11"/>
        </w:num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100" w:hanging="100"/>
        <w:jc w:val="both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Samodzielny Publiczny Zespół Opieki Zdrowotnej w Brzesku, 32-800 Brzesko, </w:t>
      </w:r>
    </w:p>
    <w:p w:rsidR="00B41D7B" w:rsidRDefault="00B41D7B" w:rsidP="0082794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100" w:hanging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       ul: Kościuszki 68 </w:t>
      </w:r>
      <w:r>
        <w:rPr>
          <w:rFonts w:ascii="Times New Roman" w:hAnsi="Times New Roman" w:cs="Times New Roman"/>
          <w:sz w:val="20"/>
          <w:szCs w:val="20"/>
        </w:rPr>
        <w:t xml:space="preserve">zaprasza do złożenia oferty na dostawę </w:t>
      </w:r>
      <w:r>
        <w:rPr>
          <w:rFonts w:ascii="Times New Roman" w:hAnsi="Times New Roman" w:cs="Times New Roman"/>
          <w:b/>
          <w:bCs/>
          <w:sz w:val="20"/>
          <w:szCs w:val="20"/>
        </w:rPr>
        <w:t>„Urządzeń medycznych”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1D7B" w:rsidRDefault="00B41D7B" w:rsidP="0082794B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100" w:hanging="10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41D7B" w:rsidRDefault="00B41D7B" w:rsidP="0082794B">
      <w:pPr>
        <w:numPr>
          <w:ilvl w:val="0"/>
          <w:numId w:val="11"/>
        </w:numPr>
        <w:shd w:val="clear" w:color="auto" w:fill="FFFFFF"/>
        <w:tabs>
          <w:tab w:val="num" w:pos="200"/>
        </w:tabs>
        <w:spacing w:after="0" w:line="240" w:lineRule="auto"/>
        <w:ind w:left="100" w:right="-233" w:hanging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41D7B" w:rsidRPr="00BB7BA1" w:rsidRDefault="00B41D7B" w:rsidP="0082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Przedmiotem zamówienia jest d</w:t>
      </w:r>
      <w:r w:rsidRPr="0082794B">
        <w:rPr>
          <w:rFonts w:ascii="Times New Roman" w:hAnsi="Times New Roman" w:cs="Times New Roman"/>
          <w:sz w:val="20"/>
          <w:szCs w:val="20"/>
        </w:rPr>
        <w:t>ostawa urządzeń medycznych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41D7B" w:rsidRDefault="00B41D7B" w:rsidP="008279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nr:1 (CPV 33170000-2)-Videolaryngoskop – 1 kpl</w:t>
      </w:r>
    </w:p>
    <w:p w:rsidR="00B41D7B" w:rsidRDefault="00B41D7B" w:rsidP="008279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nr:2 (CPV 33170000-2) – Zestaw do trudnej intubacji dla dzieci – 1 kpl,</w:t>
      </w:r>
    </w:p>
    <w:p w:rsidR="00B41D7B" w:rsidRDefault="00B41D7B" w:rsidP="0082794B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Zestaw do trudnej intubacji dla dorosłych – 1 kpl,</w:t>
      </w:r>
    </w:p>
    <w:p w:rsidR="00B41D7B" w:rsidRDefault="00B41D7B" w:rsidP="0082794B">
      <w:pPr>
        <w:spacing w:after="0" w:line="240" w:lineRule="auto"/>
        <w:ind w:left="240"/>
        <w:rPr>
          <w:rFonts w:ascii="Times New Roman" w:hAnsi="Times New Roman" w:cs="Times New Roman"/>
          <w:b/>
          <w:bCs/>
          <w:sz w:val="20"/>
          <w:szCs w:val="20"/>
        </w:rPr>
      </w:pPr>
    </w:p>
    <w:p w:rsidR="00B41D7B" w:rsidRDefault="00B41D7B" w:rsidP="0082794B">
      <w:pPr>
        <w:numPr>
          <w:ilvl w:val="0"/>
          <w:numId w:val="11"/>
        </w:numPr>
        <w:shd w:val="clear" w:color="auto" w:fill="FFFFFF"/>
        <w:tabs>
          <w:tab w:val="num" w:pos="300"/>
        </w:tabs>
        <w:spacing w:after="0" w:line="240" w:lineRule="auto"/>
        <w:ind w:left="300" w:right="-233" w:hanging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 zamówienia został podzielony na 2 zadania, Wykonawca może złożyć ofertę na wybrane przez siebie zadanie.</w:t>
      </w:r>
    </w:p>
    <w:p w:rsidR="00B41D7B" w:rsidRDefault="00B41D7B" w:rsidP="0082794B">
      <w:pPr>
        <w:numPr>
          <w:ilvl w:val="0"/>
          <w:numId w:val="11"/>
        </w:numPr>
        <w:shd w:val="clear" w:color="auto" w:fill="FFFFFF"/>
        <w:tabs>
          <w:tab w:val="num" w:pos="300"/>
        </w:tabs>
        <w:spacing w:after="0" w:line="240" w:lineRule="auto"/>
        <w:ind w:left="300" w:right="-233" w:hanging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Szczegółowy opis przedmiotu zamówienia zawiera Załącznik nr:1 do niniejszego zapytania. </w:t>
      </w:r>
    </w:p>
    <w:p w:rsidR="00B41D7B" w:rsidRDefault="00B41D7B" w:rsidP="0082794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100" w:hanging="10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t>Metoda obliczenia ceny</w:t>
      </w:r>
      <w:r>
        <w:rPr>
          <w:rFonts w:ascii="Times New Roman" w:hAnsi="Times New Roman" w:cs="Times New Roman"/>
          <w:spacing w:val="-13"/>
          <w:sz w:val="20"/>
          <w:szCs w:val="20"/>
        </w:rPr>
        <w:t>: cenę  oferty należy policzyć  w  następujący sposób:</w:t>
      </w:r>
    </w:p>
    <w:p w:rsidR="00B41D7B" w:rsidRDefault="00B41D7B" w:rsidP="0082794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spacing w:val="-13"/>
          <w:sz w:val="20"/>
          <w:szCs w:val="20"/>
        </w:rPr>
        <w:t xml:space="preserve">        cena jednostkowa netto w złotych, wartość netto w złotych, wysokość podatku VAT w procentach, wysokość podatku VAT w złotych, wartość  brutto w złotych. Cenę oferty należy zaokrąglić do 2 miejsc po przecinku.</w:t>
      </w:r>
    </w:p>
    <w:p w:rsidR="00B41D7B" w:rsidRDefault="00B41D7B" w:rsidP="0082794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100" w:hanging="10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realizacji zamówienia</w:t>
      </w:r>
      <w:r>
        <w:rPr>
          <w:rFonts w:ascii="Times New Roman" w:hAnsi="Times New Roman" w:cs="Times New Roman"/>
          <w:sz w:val="20"/>
          <w:szCs w:val="20"/>
        </w:rPr>
        <w:t>: do 7 dni roboczych od dnia zawarcia umowy</w:t>
      </w:r>
    </w:p>
    <w:p w:rsidR="00B41D7B" w:rsidRDefault="00B41D7B" w:rsidP="0082794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100" w:hanging="10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płatności</w:t>
      </w:r>
      <w:r>
        <w:rPr>
          <w:rFonts w:ascii="Times New Roman" w:hAnsi="Times New Roman" w:cs="Times New Roman"/>
          <w:sz w:val="20"/>
          <w:szCs w:val="20"/>
        </w:rPr>
        <w:t>: do 30 dni od dnia otrzymania faktury.</w:t>
      </w:r>
    </w:p>
    <w:p w:rsidR="00B41D7B" w:rsidRDefault="00B41D7B" w:rsidP="0082794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ind w:left="100" w:hanging="10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Rodzaj i opis kryteriów wyboru oferty</w:t>
      </w:r>
      <w:r>
        <w:rPr>
          <w:rFonts w:ascii="Times New Roman" w:hAnsi="Times New Roman" w:cs="Times New Roman"/>
          <w:sz w:val="20"/>
          <w:szCs w:val="20"/>
        </w:rPr>
        <w:t xml:space="preserve">: Cena – 100%. </w:t>
      </w:r>
    </w:p>
    <w:p w:rsidR="00B41D7B" w:rsidRPr="00CB1ED9" w:rsidRDefault="00B41D7B" w:rsidP="0082794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warunków udziału w postępowaniu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41D7B" w:rsidRPr="00CB1ED9" w:rsidRDefault="00B41D7B" w:rsidP="00CB1ED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B1ED9">
        <w:rPr>
          <w:rFonts w:ascii="Times New Roman" w:hAnsi="Times New Roman" w:cs="Times New Roman"/>
          <w:sz w:val="20"/>
          <w:szCs w:val="20"/>
        </w:rPr>
        <w:t>Zamawiający wymaga przedłożenia poniższych dokumentów</w:t>
      </w:r>
      <w:r w:rsidRPr="00CB1ED9">
        <w:rPr>
          <w:rFonts w:ascii="Times New Roman" w:hAnsi="Times New Roman" w:cs="Times New Roman"/>
          <w:spacing w:val="-13"/>
          <w:sz w:val="20"/>
          <w:szCs w:val="20"/>
        </w:rPr>
        <w:t>.</w:t>
      </w:r>
    </w:p>
    <w:p w:rsidR="00B41D7B" w:rsidRDefault="00B41D7B" w:rsidP="0082794B">
      <w:pPr>
        <w:numPr>
          <w:ilvl w:val="0"/>
          <w:numId w:val="13"/>
        </w:numPr>
        <w:shd w:val="clear" w:color="auto" w:fill="FFFFFF"/>
        <w:tabs>
          <w:tab w:val="clear" w:pos="1080"/>
          <w:tab w:val="left" w:pos="250"/>
          <w:tab w:val="num" w:pos="540"/>
          <w:tab w:val="left" w:leader="dot" w:pos="9024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aktualny odpisu z właściwego rejestru lub z centralnej ewidencji i informacji o działalności gospodarczej, jeżeli odrębne przepisy wymagają wpisu do rejestru lub ewidencji, w celu wykazania braku podstaw do wykluczenia w oparciu o art. 24 ust.1 pkt.2 ustawy, wystawionego nie wcześniej niż 6 miesięcy przed upływem terminu składania ofert.</w:t>
      </w:r>
    </w:p>
    <w:p w:rsidR="00B41D7B" w:rsidRDefault="00B41D7B" w:rsidP="0082794B">
      <w:pPr>
        <w:numPr>
          <w:ilvl w:val="0"/>
          <w:numId w:val="13"/>
        </w:numPr>
        <w:shd w:val="clear" w:color="auto" w:fill="FFFFFF"/>
        <w:tabs>
          <w:tab w:val="clear" w:pos="1080"/>
          <w:tab w:val="left" w:pos="250"/>
          <w:tab w:val="num" w:pos="540"/>
          <w:tab w:val="left" w:leader="dot" w:pos="9024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braku podstaw do wykluczenia z postępowania ( wzór oświadczenia stanowi załącznik nr:2 )</w:t>
      </w:r>
    </w:p>
    <w:p w:rsidR="00B41D7B" w:rsidRDefault="00B41D7B" w:rsidP="00CB1ED9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100" w:hanging="10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Osoba upoważniona do kontaktu z wykonawcami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: Krystyna Nowak </w:t>
      </w:r>
      <w:r>
        <w:rPr>
          <w:rFonts w:ascii="Times New Roman" w:hAnsi="Times New Roman" w:cs="Times New Roman"/>
          <w:sz w:val="20"/>
          <w:szCs w:val="20"/>
        </w:rPr>
        <w:t>tel: 14 66 21 155.</w:t>
      </w:r>
    </w:p>
    <w:p w:rsidR="00B41D7B" w:rsidRDefault="00B41D7B" w:rsidP="0082794B">
      <w:pPr>
        <w:widowControl w:val="0"/>
        <w:numPr>
          <w:ilvl w:val="0"/>
          <w:numId w:val="11"/>
        </w:numPr>
        <w:shd w:val="clear" w:color="auto" w:fill="FFFFFF"/>
        <w:tabs>
          <w:tab w:val="left" w:pos="200"/>
          <w:tab w:val="num" w:pos="400"/>
        </w:tabs>
        <w:autoSpaceDE w:val="0"/>
        <w:autoSpaceDN w:val="0"/>
        <w:adjustRightInd w:val="0"/>
        <w:spacing w:after="0" w:line="274" w:lineRule="exact"/>
        <w:ind w:left="100" w:hanging="100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Miejsce i sposób przygotowania i złożenia oferty:</w:t>
      </w:r>
      <w:r>
        <w:rPr>
          <w:rFonts w:ascii="Times New Roman" w:hAnsi="Times New Roman" w:cs="Times New Roman"/>
          <w:sz w:val="20"/>
          <w:szCs w:val="20"/>
        </w:rPr>
        <w:t xml:space="preserve"> ofertę należy sporządzić w formie pisemnej, w języku polskim i przesłać Zamawiającemu fax-em na nr: (14) 66 21 155 lub pocztą elektroniczną na adres: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przetargi@spzoz-brzesko.pl</w:t>
      </w:r>
      <w:r>
        <w:rPr>
          <w:rFonts w:ascii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przesłać listownie na adres siedziby Zamawiającego, lub złożyć osobiście w siedzibie Zamawiającego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pok. 386 do dnia </w:t>
      </w:r>
      <w:r w:rsidRPr="00CB1ED9">
        <w:rPr>
          <w:rFonts w:ascii="Times New Roman" w:hAnsi="Times New Roman" w:cs="Times New Roman"/>
          <w:b/>
          <w:bCs/>
          <w:sz w:val="20"/>
          <w:szCs w:val="20"/>
          <w:u w:val="single"/>
        </w:rPr>
        <w:t>26.05.2017 r do godz: 12:00.</w:t>
      </w:r>
    </w:p>
    <w:p w:rsidR="00B41D7B" w:rsidRDefault="00B41D7B" w:rsidP="0082794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.Oferenci zainteresowani złożeniem oferty mogą składać Zamawiającemu pisemne zapytania o wyjaśnienie         treści zapytania ofertowego, za pomocą telefaksu na numer 14 6621155 lub pocztą e-mail na adres: </w:t>
      </w:r>
    </w:p>
    <w:p w:rsidR="00B41D7B" w:rsidRDefault="00B41D7B" w:rsidP="0082794B">
      <w:pPr>
        <w:widowControl w:val="0"/>
        <w:shd w:val="clear" w:color="auto" w:fill="FFFFFF"/>
        <w:tabs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przetargi@spzoz-brzesko.pl</w:t>
        </w:r>
      </w:hyperlink>
    </w:p>
    <w:p w:rsidR="00B41D7B" w:rsidRDefault="00B41D7B" w:rsidP="0082794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F6912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B41D7B" w:rsidRPr="009F6912" w:rsidRDefault="00B41D7B" w:rsidP="0082794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</w:t>
      </w: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………………………………………………………………………….……………………………………………</w:t>
      </w: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0"/>
          <w:szCs w:val="20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 …………………………………………………..…………………………………………………………………</w:t>
      </w: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telefon………………………………;   fax……………………………………;</w:t>
      </w: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3.Oferuję wykonanie przedmiotu zamówienia na dostawę: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E29">
        <w:rPr>
          <w:rFonts w:ascii="Times New Roman" w:hAnsi="Times New Roman" w:cs="Times New Roman"/>
          <w:b/>
          <w:bCs/>
          <w:sz w:val="20"/>
          <w:szCs w:val="20"/>
        </w:rPr>
        <w:t>„urządzeń medycznych</w:t>
      </w:r>
      <w:r w:rsidRPr="00325E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dla Samodzielnego Publicznego Zespołu Opieki Zdrowotnej w Brzesku za cenę:</w:t>
      </w:r>
    </w:p>
    <w:p w:rsidR="00B41D7B" w:rsidRDefault="00B41D7B" w:rsidP="0082794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D7B" w:rsidRDefault="00B41D7B" w:rsidP="008279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ab/>
        <w:t>Zadanie nr:1</w:t>
      </w:r>
    </w:p>
    <w:p w:rsidR="00B41D7B" w:rsidRDefault="00B41D7B" w:rsidP="0082794B">
      <w:pPr>
        <w:shd w:val="clear" w:color="auto" w:fill="FFFFFF"/>
        <w:tabs>
          <w:tab w:val="left" w:leader="dot" w:pos="3610"/>
          <w:tab w:val="left" w:leader="dot" w:pos="9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złotych:………………………………………………</w:t>
      </w:r>
    </w:p>
    <w:p w:rsidR="00B41D7B" w:rsidRDefault="00B41D7B" w:rsidP="0082794B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Podatek VAT: ………...%, podatek VAT………………………………….zł</w:t>
      </w: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Wartość brutto: …………………………………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złotych……………………………………………….</w:t>
      </w: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………………………………………………………………………………………………………………………)</w:t>
      </w: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p w:rsidR="00B41D7B" w:rsidRDefault="00B41D7B" w:rsidP="0082794B">
      <w:pPr>
        <w:shd w:val="clear" w:color="auto" w:fill="FFFFFF"/>
        <w:tabs>
          <w:tab w:val="left" w:leader="dot" w:pos="540"/>
          <w:tab w:val="left" w:leader="dot" w:pos="8966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2)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ab/>
        <w:t>Zadanie nr:2</w:t>
      </w:r>
    </w:p>
    <w:p w:rsidR="00B41D7B" w:rsidRDefault="00B41D7B" w:rsidP="0082794B">
      <w:pPr>
        <w:shd w:val="clear" w:color="auto" w:fill="FFFFFF"/>
        <w:tabs>
          <w:tab w:val="left" w:leader="dot" w:pos="3610"/>
          <w:tab w:val="left" w:leader="dot" w:pos="9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złotych:………………………………………………</w:t>
      </w:r>
    </w:p>
    <w:p w:rsidR="00B41D7B" w:rsidRDefault="00B41D7B" w:rsidP="0082794B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Podatek VAT: ………...%, podatek VAT………………………………….zł</w:t>
      </w: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Wartość brutto: …………………………………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złotych……………………………………………….</w:t>
      </w: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………………………………………………………………………………………………………………………)</w:t>
      </w: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p w:rsidR="00B41D7B" w:rsidRDefault="00B41D7B" w:rsidP="0082794B">
      <w:pPr>
        <w:shd w:val="clear" w:color="auto" w:fill="FFFFFF"/>
        <w:tabs>
          <w:tab w:val="left" w:leader="dot" w:pos="3576"/>
          <w:tab w:val="left" w:leader="dot" w:pos="8966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4.Potwierdzam termin  realizacji zamówienia. </w:t>
      </w:r>
    </w:p>
    <w:p w:rsidR="00B41D7B" w:rsidRDefault="00B41D7B" w:rsidP="0082794B">
      <w:pPr>
        <w:shd w:val="clear" w:color="auto" w:fill="FFFFFF"/>
        <w:tabs>
          <w:tab w:val="left" w:leader="dot" w:pos="7512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5.Wyrażam zgodę na warunki płatności określone w zapytaniu ofertowym.</w:t>
      </w:r>
    </w:p>
    <w:p w:rsidR="00B41D7B" w:rsidRDefault="00B41D7B" w:rsidP="0082794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exact"/>
        <w:ind w:left="180" w:hanging="18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6.Oświadczam, że zapoznałem się z warunkami realizacji zamówienia określonymi w zapytaniu ofertowym i nie wnoszę żadnych 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B41D7B" w:rsidRDefault="00B41D7B" w:rsidP="0082794B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540" w:hanging="300"/>
        <w:rPr>
          <w:rFonts w:ascii="Times New Roman" w:hAnsi="Times New Roman" w:cs="Times New Roman"/>
          <w:spacing w:val="-2"/>
          <w:sz w:val="20"/>
          <w:szCs w:val="20"/>
        </w:rPr>
      </w:pPr>
    </w:p>
    <w:p w:rsidR="00B41D7B" w:rsidRDefault="00B41D7B" w:rsidP="0082794B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54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 dnia ………………………..</w:t>
      </w:r>
    </w:p>
    <w:p w:rsidR="00B41D7B" w:rsidRDefault="00B41D7B" w:rsidP="0082794B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54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      ……………………………………….</w:t>
      </w:r>
    </w:p>
    <w:p w:rsidR="00B41D7B" w:rsidRDefault="00B41D7B" w:rsidP="0082794B">
      <w:pPr>
        <w:shd w:val="clear" w:color="auto" w:fill="FFFFFF"/>
        <w:tabs>
          <w:tab w:val="num" w:pos="0"/>
        </w:tabs>
        <w:spacing w:line="240" w:lineRule="auto"/>
        <w:ind w:left="540" w:right="-1548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           ( pieczątka firmowa wykonawcy)</w:t>
      </w:r>
    </w:p>
    <w:p w:rsidR="00B41D7B" w:rsidRDefault="00B41D7B" w:rsidP="0082794B">
      <w:pPr>
        <w:shd w:val="clear" w:color="auto" w:fill="FFFFFF"/>
        <w:tabs>
          <w:tab w:val="num" w:pos="0"/>
        </w:tabs>
        <w:spacing w:after="0" w:line="240" w:lineRule="auto"/>
        <w:ind w:left="540" w:right="-1548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Załączniki:</w:t>
      </w:r>
    </w:p>
    <w:p w:rsidR="00B41D7B" w:rsidRDefault="00B41D7B" w:rsidP="0082794B">
      <w:pPr>
        <w:shd w:val="clear" w:color="auto" w:fill="FFFFFF"/>
        <w:tabs>
          <w:tab w:val="num" w:pos="0"/>
        </w:tabs>
        <w:spacing w:after="0" w:line="240" w:lineRule="auto"/>
        <w:ind w:left="540" w:right="-1548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Wypełniony i podpisany Załącznik nr:1, </w:t>
      </w:r>
    </w:p>
    <w:p w:rsidR="00B41D7B" w:rsidRDefault="00B41D7B" w:rsidP="0082794B">
      <w:pPr>
        <w:shd w:val="clear" w:color="auto" w:fill="FFFFFF"/>
        <w:tabs>
          <w:tab w:val="num" w:pos="0"/>
        </w:tabs>
        <w:spacing w:after="0" w:line="240" w:lineRule="auto"/>
        <w:ind w:left="540" w:right="-1548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- Wypis z właściwego rejestru,</w:t>
      </w:r>
    </w:p>
    <w:p w:rsidR="00B41D7B" w:rsidRDefault="00B41D7B" w:rsidP="0082794B">
      <w:pPr>
        <w:shd w:val="clear" w:color="auto" w:fill="FFFFFF"/>
        <w:tabs>
          <w:tab w:val="num" w:pos="0"/>
        </w:tabs>
        <w:spacing w:after="0" w:line="240" w:lineRule="auto"/>
        <w:ind w:left="540" w:right="-1548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- Oświadczenie o braku podstaw do wykluczenia</w:t>
      </w:r>
    </w:p>
    <w:p w:rsidR="00B41D7B" w:rsidRDefault="00B41D7B" w:rsidP="0082794B">
      <w:pPr>
        <w:shd w:val="clear" w:color="auto" w:fill="FFFFFF"/>
        <w:tabs>
          <w:tab w:val="num" w:pos="0"/>
        </w:tabs>
        <w:spacing w:line="240" w:lineRule="auto"/>
        <w:ind w:right="-6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…………………….………………………………………                                                                                                                                                                 ( podpis i pieczątka wykonawcy lub osoby upoważnionej) </w:t>
      </w:r>
    </w:p>
    <w:p w:rsidR="00B41D7B" w:rsidRDefault="00B41D7B" w:rsidP="0082794B"/>
    <w:p w:rsidR="00B41D7B" w:rsidRPr="002E6991" w:rsidRDefault="00B41D7B" w:rsidP="002E6991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41D7B" w:rsidRPr="002E6991" w:rsidSect="00F51FD5">
      <w:headerReference w:type="default" r:id="rId8"/>
      <w:footerReference w:type="default" r:id="rId9"/>
      <w:pgSz w:w="11906" w:h="16838"/>
      <w:pgMar w:top="1956" w:right="1417" w:bottom="1417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7B" w:rsidRDefault="00B41D7B" w:rsidP="00CA5525">
      <w:pPr>
        <w:spacing w:after="0" w:line="240" w:lineRule="auto"/>
      </w:pPr>
      <w:r>
        <w:separator/>
      </w:r>
    </w:p>
  </w:endnote>
  <w:endnote w:type="continuationSeparator" w:id="0">
    <w:p w:rsidR="00B41D7B" w:rsidRDefault="00B41D7B" w:rsidP="00C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B41D7B" w:rsidRPr="00381F8D">
      <w:trPr>
        <w:trHeight w:val="855"/>
      </w:trPr>
      <w:tc>
        <w:tcPr>
          <w:tcW w:w="1134" w:type="dxa"/>
        </w:tcPr>
        <w:p w:rsidR="00B41D7B" w:rsidRPr="00381F8D" w:rsidRDefault="00B41D7B" w:rsidP="00381F8D">
          <w:pPr>
            <w:spacing w:after="0" w:line="240" w:lineRule="auto"/>
            <w:ind w:left="176"/>
            <w:jc w:val="center"/>
          </w:pPr>
        </w:p>
      </w:tc>
      <w:tc>
        <w:tcPr>
          <w:tcW w:w="1985" w:type="dxa"/>
        </w:tcPr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381F8D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381F8D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381F8D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381F8D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381F8D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381F8D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381F8D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381F8D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B41D7B" w:rsidRPr="00381F8D">
      <w:trPr>
        <w:trHeight w:val="402"/>
      </w:trPr>
      <w:tc>
        <w:tcPr>
          <w:tcW w:w="1134" w:type="dxa"/>
          <w:shd w:val="clear" w:color="auto" w:fill="B1C800"/>
        </w:tcPr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B41D7B" w:rsidRPr="00381F8D" w:rsidRDefault="00B41D7B" w:rsidP="00381F8D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381F8D">
            <w:rPr>
              <w:lang w:val="en-US"/>
            </w:rPr>
            <w:tab/>
          </w:r>
        </w:p>
      </w:tc>
    </w:tr>
  </w:tbl>
  <w:p w:rsidR="00B41D7B" w:rsidRPr="00CA06E2" w:rsidRDefault="00B41D7B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7B" w:rsidRDefault="00B41D7B" w:rsidP="00CA5525">
      <w:pPr>
        <w:spacing w:after="0" w:line="240" w:lineRule="auto"/>
      </w:pPr>
      <w:r>
        <w:separator/>
      </w:r>
    </w:p>
  </w:footnote>
  <w:footnote w:type="continuationSeparator" w:id="0">
    <w:p w:rsidR="00B41D7B" w:rsidRDefault="00B41D7B" w:rsidP="00C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7B" w:rsidRDefault="00B41D7B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0059D3"/>
    <w:multiLevelType w:val="hybridMultilevel"/>
    <w:tmpl w:val="FE989C98"/>
    <w:lvl w:ilvl="0" w:tplc="174C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3C3EA2"/>
    <w:multiLevelType w:val="hybridMultilevel"/>
    <w:tmpl w:val="FD822A32"/>
    <w:lvl w:ilvl="0" w:tplc="02F26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3E86"/>
    <w:multiLevelType w:val="hybridMultilevel"/>
    <w:tmpl w:val="B910166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F266B4"/>
    <w:multiLevelType w:val="multilevel"/>
    <w:tmpl w:val="A654501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 w:val="0"/>
        <w:bCs w:val="0"/>
      </w:rPr>
    </w:lvl>
  </w:abstractNum>
  <w:abstractNum w:abstractNumId="7">
    <w:nsid w:val="5CD0644E"/>
    <w:multiLevelType w:val="hybridMultilevel"/>
    <w:tmpl w:val="9EF6DE2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03292"/>
    <w:multiLevelType w:val="hybridMultilevel"/>
    <w:tmpl w:val="791EF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F79F3"/>
    <w:multiLevelType w:val="hybridMultilevel"/>
    <w:tmpl w:val="E1D40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43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91E2F"/>
    <w:multiLevelType w:val="hybridMultilevel"/>
    <w:tmpl w:val="2904C328"/>
    <w:lvl w:ilvl="0" w:tplc="813AF0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C4428"/>
    <w:multiLevelType w:val="hybridMultilevel"/>
    <w:tmpl w:val="2DE4ED28"/>
    <w:lvl w:ilvl="0" w:tplc="9C24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FF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75ED"/>
    <w:multiLevelType w:val="hybridMultilevel"/>
    <w:tmpl w:val="C1187224"/>
    <w:lvl w:ilvl="0" w:tplc="627A7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67673"/>
    <w:rsid w:val="00187245"/>
    <w:rsid w:val="001A4067"/>
    <w:rsid w:val="001B7652"/>
    <w:rsid w:val="001D459F"/>
    <w:rsid w:val="001F0142"/>
    <w:rsid w:val="00240956"/>
    <w:rsid w:val="0025323D"/>
    <w:rsid w:val="002B574F"/>
    <w:rsid w:val="002E6991"/>
    <w:rsid w:val="00325E29"/>
    <w:rsid w:val="00354B3F"/>
    <w:rsid w:val="00381F8D"/>
    <w:rsid w:val="00425E1B"/>
    <w:rsid w:val="00436DC3"/>
    <w:rsid w:val="00452D18"/>
    <w:rsid w:val="00453927"/>
    <w:rsid w:val="00474762"/>
    <w:rsid w:val="004B2824"/>
    <w:rsid w:val="004C2532"/>
    <w:rsid w:val="0053633E"/>
    <w:rsid w:val="00565E03"/>
    <w:rsid w:val="0058745B"/>
    <w:rsid w:val="005E780C"/>
    <w:rsid w:val="006315AF"/>
    <w:rsid w:val="0063343B"/>
    <w:rsid w:val="00647C62"/>
    <w:rsid w:val="006537BC"/>
    <w:rsid w:val="007159F7"/>
    <w:rsid w:val="00754BAD"/>
    <w:rsid w:val="00775994"/>
    <w:rsid w:val="007B6845"/>
    <w:rsid w:val="0082794B"/>
    <w:rsid w:val="00866B1F"/>
    <w:rsid w:val="008E564B"/>
    <w:rsid w:val="00917745"/>
    <w:rsid w:val="00945906"/>
    <w:rsid w:val="009540D9"/>
    <w:rsid w:val="00987464"/>
    <w:rsid w:val="0099183A"/>
    <w:rsid w:val="009C7CB8"/>
    <w:rsid w:val="009F6912"/>
    <w:rsid w:val="00A829D2"/>
    <w:rsid w:val="00B41D7B"/>
    <w:rsid w:val="00B81E8E"/>
    <w:rsid w:val="00BB7BA1"/>
    <w:rsid w:val="00BC6C48"/>
    <w:rsid w:val="00C44EFF"/>
    <w:rsid w:val="00CA06E2"/>
    <w:rsid w:val="00CA5525"/>
    <w:rsid w:val="00CB1ED9"/>
    <w:rsid w:val="00D27B91"/>
    <w:rsid w:val="00D95A41"/>
    <w:rsid w:val="00DB47EE"/>
    <w:rsid w:val="00DD39D4"/>
    <w:rsid w:val="00E07DB2"/>
    <w:rsid w:val="00ED34DB"/>
    <w:rsid w:val="00F51FD5"/>
    <w:rsid w:val="00F54F72"/>
    <w:rsid w:val="00F62645"/>
    <w:rsid w:val="00F8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25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69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</Pages>
  <Words>709</Words>
  <Characters>4260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14</cp:revision>
  <cp:lastPrinted>2017-05-12T10:33:00Z</cp:lastPrinted>
  <dcterms:created xsi:type="dcterms:W3CDTF">2016-12-12T09:02:00Z</dcterms:created>
  <dcterms:modified xsi:type="dcterms:W3CDTF">2017-05-23T08:37:00Z</dcterms:modified>
</cp:coreProperties>
</file>