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795" w:rsidRPr="00BB5CA4" w:rsidRDefault="00385795" w:rsidP="006518EF">
      <w:pPr>
        <w:pStyle w:val="Heading1"/>
        <w:rPr>
          <w:rFonts w:ascii="Times New Roman" w:hAnsi="Times New Roman" w:cs="Times New Roman"/>
          <w:sz w:val="20"/>
          <w:szCs w:val="20"/>
        </w:rPr>
      </w:pPr>
      <w:r w:rsidRPr="00BB5CA4">
        <w:rPr>
          <w:rFonts w:ascii="Times New Roman" w:hAnsi="Times New Roman" w:cs="Times New Roman"/>
          <w:b w:val="0"/>
          <w:bCs w:val="0"/>
          <w:color w:val="000000"/>
          <w:sz w:val="20"/>
          <w:szCs w:val="20"/>
        </w:rPr>
        <w:t> </w:t>
      </w:r>
      <w:r>
        <w:rPr>
          <w:rFonts w:ascii="Times New Roman" w:hAnsi="Times New Roman" w:cs="Times New Roman"/>
          <w:sz w:val="20"/>
          <w:szCs w:val="20"/>
        </w:rPr>
        <w:t>DZP-271-20</w:t>
      </w:r>
      <w:r w:rsidRPr="00BB5CA4">
        <w:rPr>
          <w:rFonts w:ascii="Times New Roman" w:hAnsi="Times New Roman" w:cs="Times New Roman"/>
          <w:sz w:val="20"/>
          <w:szCs w:val="20"/>
        </w:rPr>
        <w:t xml:space="preserve">/15     </w:t>
      </w:r>
    </w:p>
    <w:p w:rsidR="00385795" w:rsidRPr="00BB5CA4" w:rsidRDefault="00385795" w:rsidP="006518EF">
      <w:pPr>
        <w:pStyle w:val="Heading1"/>
        <w:rPr>
          <w:rFonts w:ascii="Times New Roman" w:hAnsi="Times New Roman" w:cs="Times New Roman"/>
          <w:sz w:val="20"/>
          <w:szCs w:val="20"/>
        </w:rPr>
      </w:pPr>
      <w:r>
        <w:rPr>
          <w:rFonts w:ascii="Times New Roman" w:hAnsi="Times New Roman" w:cs="Times New Roman"/>
          <w:sz w:val="20"/>
          <w:szCs w:val="20"/>
        </w:rPr>
        <w:t xml:space="preserve">  Odp.nr 2</w:t>
      </w:r>
      <w:r w:rsidRPr="00BB5CA4">
        <w:rPr>
          <w:rFonts w:ascii="Times New Roman" w:hAnsi="Times New Roman" w:cs="Times New Roman"/>
          <w:sz w:val="20"/>
          <w:szCs w:val="20"/>
        </w:rPr>
        <w:t xml:space="preserve">                                                                                 </w:t>
      </w:r>
      <w:r>
        <w:rPr>
          <w:rFonts w:ascii="Times New Roman" w:hAnsi="Times New Roman" w:cs="Times New Roman"/>
          <w:sz w:val="20"/>
          <w:szCs w:val="20"/>
        </w:rPr>
        <w:t xml:space="preserve">                         Brzesko dnia 20</w:t>
      </w:r>
      <w:r w:rsidRPr="00BB5CA4">
        <w:rPr>
          <w:rFonts w:ascii="Times New Roman" w:hAnsi="Times New Roman" w:cs="Times New Roman"/>
          <w:sz w:val="20"/>
          <w:szCs w:val="20"/>
        </w:rPr>
        <w:t>.10.2015.r.</w:t>
      </w:r>
    </w:p>
    <w:p w:rsidR="00385795" w:rsidRPr="00BB5CA4" w:rsidRDefault="00385795" w:rsidP="006518EF">
      <w:pPr>
        <w:jc w:val="center"/>
        <w:rPr>
          <w:b/>
          <w:bCs/>
          <w:sz w:val="20"/>
          <w:szCs w:val="20"/>
        </w:rPr>
      </w:pPr>
    </w:p>
    <w:p w:rsidR="00385795" w:rsidRPr="00BB5CA4" w:rsidRDefault="00385795" w:rsidP="006518EF">
      <w:pPr>
        <w:spacing w:line="360" w:lineRule="auto"/>
        <w:jc w:val="center"/>
        <w:rPr>
          <w:b/>
          <w:bCs/>
          <w:sz w:val="20"/>
          <w:szCs w:val="20"/>
        </w:rPr>
      </w:pPr>
      <w:r w:rsidRPr="00BB5CA4">
        <w:rPr>
          <w:b/>
          <w:bCs/>
          <w:sz w:val="20"/>
          <w:szCs w:val="20"/>
        </w:rPr>
        <w:t xml:space="preserve">                                                                            Oferenci wszyscy</w:t>
      </w:r>
    </w:p>
    <w:p w:rsidR="00385795" w:rsidRPr="00BB5CA4" w:rsidRDefault="00385795" w:rsidP="006518EF">
      <w:pPr>
        <w:spacing w:line="360" w:lineRule="auto"/>
        <w:jc w:val="center"/>
        <w:rPr>
          <w:b/>
          <w:bCs/>
          <w:sz w:val="20"/>
          <w:szCs w:val="20"/>
        </w:rPr>
      </w:pPr>
      <w:r w:rsidRPr="00BB5CA4">
        <w:rPr>
          <w:b/>
          <w:bCs/>
          <w:sz w:val="20"/>
          <w:szCs w:val="20"/>
        </w:rPr>
        <w:t xml:space="preserve">                                                                                biorący udział w postępowaniu</w:t>
      </w:r>
    </w:p>
    <w:p w:rsidR="00385795" w:rsidRPr="00BB5CA4" w:rsidRDefault="00385795" w:rsidP="006518EF">
      <w:pPr>
        <w:widowControl w:val="0"/>
        <w:autoSpaceDE w:val="0"/>
        <w:autoSpaceDN w:val="0"/>
        <w:adjustRightInd w:val="0"/>
        <w:ind w:left="360" w:hanging="180"/>
        <w:jc w:val="both"/>
        <w:rPr>
          <w:b/>
          <w:bCs/>
          <w:kern w:val="20"/>
          <w:sz w:val="20"/>
          <w:szCs w:val="20"/>
        </w:rPr>
      </w:pPr>
    </w:p>
    <w:p w:rsidR="00385795" w:rsidRPr="00BB5CA4" w:rsidRDefault="00385795" w:rsidP="006518EF">
      <w:pPr>
        <w:widowControl w:val="0"/>
        <w:autoSpaceDE w:val="0"/>
        <w:autoSpaceDN w:val="0"/>
        <w:adjustRightInd w:val="0"/>
        <w:ind w:left="360" w:hanging="180"/>
        <w:jc w:val="both"/>
        <w:rPr>
          <w:kern w:val="20"/>
          <w:sz w:val="20"/>
          <w:szCs w:val="20"/>
        </w:rPr>
      </w:pPr>
    </w:p>
    <w:p w:rsidR="00385795" w:rsidRPr="00BB5CA4" w:rsidRDefault="00385795" w:rsidP="006518EF">
      <w:pPr>
        <w:widowControl w:val="0"/>
        <w:autoSpaceDE w:val="0"/>
        <w:autoSpaceDN w:val="0"/>
        <w:adjustRightInd w:val="0"/>
        <w:spacing w:line="360" w:lineRule="auto"/>
        <w:ind w:left="360" w:hanging="180"/>
        <w:jc w:val="center"/>
        <w:rPr>
          <w:b/>
          <w:bCs/>
          <w:kern w:val="20"/>
          <w:sz w:val="20"/>
          <w:szCs w:val="20"/>
        </w:rPr>
      </w:pPr>
      <w:r w:rsidRPr="00BB5CA4">
        <w:rPr>
          <w:kern w:val="20"/>
          <w:sz w:val="20"/>
          <w:szCs w:val="20"/>
        </w:rPr>
        <w:t xml:space="preserve">Dotyczy: Przetargu nieograniczonego na dostawę: </w:t>
      </w:r>
      <w:r w:rsidRPr="00BB5CA4">
        <w:rPr>
          <w:b/>
          <w:bCs/>
          <w:kern w:val="20"/>
          <w:sz w:val="20"/>
          <w:szCs w:val="20"/>
        </w:rPr>
        <w:t xml:space="preserve">Urządzeń medycznych ,sprzętu jednorazowego użytku        </w:t>
      </w:r>
    </w:p>
    <w:p w:rsidR="00385795" w:rsidRPr="00BB5CA4" w:rsidRDefault="00385795" w:rsidP="006518EF">
      <w:pPr>
        <w:widowControl w:val="0"/>
        <w:autoSpaceDE w:val="0"/>
        <w:autoSpaceDN w:val="0"/>
        <w:adjustRightInd w:val="0"/>
        <w:spacing w:line="360" w:lineRule="auto"/>
        <w:jc w:val="center"/>
        <w:rPr>
          <w:b/>
          <w:bCs/>
          <w:kern w:val="20"/>
          <w:sz w:val="20"/>
          <w:szCs w:val="20"/>
        </w:rPr>
      </w:pPr>
      <w:r w:rsidRPr="00BB5CA4">
        <w:rPr>
          <w:b/>
          <w:bCs/>
          <w:kern w:val="20"/>
          <w:sz w:val="20"/>
          <w:szCs w:val="20"/>
        </w:rPr>
        <w:t>BZP nr 147715-2015 z dnia 09.10.2015</w:t>
      </w:r>
    </w:p>
    <w:p w:rsidR="00385795" w:rsidRPr="00BB5CA4" w:rsidRDefault="00385795" w:rsidP="006518EF">
      <w:pPr>
        <w:spacing w:line="360" w:lineRule="auto"/>
        <w:ind w:left="360"/>
        <w:rPr>
          <w:kern w:val="20"/>
          <w:sz w:val="20"/>
          <w:szCs w:val="20"/>
        </w:rPr>
      </w:pPr>
      <w:r w:rsidRPr="00BB5CA4">
        <w:rPr>
          <w:color w:val="000000"/>
          <w:sz w:val="20"/>
          <w:szCs w:val="20"/>
        </w:rPr>
        <w:t> </w:t>
      </w:r>
      <w:r w:rsidRPr="00BB5CA4">
        <w:rPr>
          <w:kern w:val="20"/>
          <w:sz w:val="20"/>
          <w:szCs w:val="20"/>
        </w:rPr>
        <w:t>W odpowiedzi na zapytania oferentów , informuję:</w:t>
      </w:r>
    </w:p>
    <w:p w:rsidR="00385795" w:rsidRDefault="00385795" w:rsidP="006A0CE9">
      <w:pPr>
        <w:pStyle w:val="ListParagraph"/>
        <w:ind w:left="0"/>
        <w:rPr>
          <w:sz w:val="20"/>
          <w:szCs w:val="20"/>
        </w:rPr>
      </w:pPr>
      <w:r w:rsidRPr="00956C2C">
        <w:rPr>
          <w:b/>
          <w:bCs/>
          <w:sz w:val="20"/>
          <w:szCs w:val="20"/>
        </w:rPr>
        <w:t>1.</w:t>
      </w:r>
      <w:r w:rsidRPr="00B45751">
        <w:rPr>
          <w:sz w:val="20"/>
          <w:szCs w:val="20"/>
        </w:rPr>
        <w:t>Czy Zamawiający w Zadaniu nr 7 w pozycji 1 dopuści rurki tracheostomijne z odsysaniem znad mankietu w rozmiarach 7,0; 7,5; 8,0; 8,5; 9,0; 10,0, spełniające pozostałe wymagania określone w SIWZ?</w:t>
      </w:r>
    </w:p>
    <w:p w:rsidR="00385795" w:rsidRPr="00B45751" w:rsidRDefault="00385795" w:rsidP="006A0CE9">
      <w:pPr>
        <w:pStyle w:val="ListParagraph"/>
        <w:ind w:left="0"/>
        <w:rPr>
          <w:b/>
          <w:bCs/>
          <w:sz w:val="20"/>
          <w:szCs w:val="20"/>
        </w:rPr>
      </w:pPr>
      <w:r w:rsidRPr="00B45751">
        <w:rPr>
          <w:b/>
          <w:bCs/>
          <w:sz w:val="20"/>
          <w:szCs w:val="20"/>
        </w:rPr>
        <w:t xml:space="preserve">Odp.Zamawiający dopuszcza </w:t>
      </w:r>
    </w:p>
    <w:p w:rsidR="00385795" w:rsidRPr="00B45751" w:rsidRDefault="00385795" w:rsidP="00B45751">
      <w:pPr>
        <w:pStyle w:val="BodyText"/>
        <w:jc w:val="left"/>
        <w:rPr>
          <w:rFonts w:ascii="Times New Roman" w:hAnsi="Times New Roman" w:cs="Times New Roman"/>
          <w:sz w:val="20"/>
          <w:szCs w:val="20"/>
        </w:rPr>
      </w:pPr>
    </w:p>
    <w:p w:rsidR="00385795" w:rsidRPr="00B45751" w:rsidRDefault="00385795" w:rsidP="004357BA">
      <w:pPr>
        <w:jc w:val="both"/>
        <w:rPr>
          <w:b/>
          <w:bCs/>
          <w:sz w:val="20"/>
          <w:szCs w:val="20"/>
        </w:rPr>
      </w:pPr>
      <w:r>
        <w:rPr>
          <w:b/>
          <w:bCs/>
          <w:sz w:val="20"/>
          <w:szCs w:val="20"/>
        </w:rPr>
        <w:t>2.</w:t>
      </w:r>
      <w:r w:rsidRPr="006A0CE9">
        <w:rPr>
          <w:sz w:val="20"/>
          <w:szCs w:val="20"/>
        </w:rPr>
        <w:t>Punkt 7 SIWZ – informacje o oświadczeniach i dokumentach, jakie mają dostarczyć wykonawcy oraz ZAŁĄCZNIK nr 2 do SIWZ – formularz ogólny oferty</w:t>
      </w:r>
    </w:p>
    <w:p w:rsidR="00385795" w:rsidRDefault="00385795" w:rsidP="00B45751">
      <w:pPr>
        <w:spacing w:before="80"/>
        <w:rPr>
          <w:sz w:val="20"/>
          <w:szCs w:val="20"/>
        </w:rPr>
      </w:pPr>
      <w:r w:rsidRPr="00B45751">
        <w:rPr>
          <w:sz w:val="20"/>
          <w:szCs w:val="20"/>
        </w:rPr>
        <w:t>Prosimy o potwierdzenie, czy bez względu na fakt, że na formularzu oferty (pkt. III ppkt. 3) znajduje się akceptacja warunków umowy, Zamawiający wymaga jednocześnie załączenia do oferty zaakceptowanego projektu umowy (pkt. 7 SIWZ, ppkt. 6)?</w:t>
      </w:r>
    </w:p>
    <w:p w:rsidR="00385795" w:rsidRPr="004357BA" w:rsidRDefault="00385795" w:rsidP="00B45751">
      <w:pPr>
        <w:spacing w:before="80"/>
        <w:rPr>
          <w:b/>
          <w:bCs/>
          <w:sz w:val="20"/>
          <w:szCs w:val="20"/>
        </w:rPr>
      </w:pPr>
      <w:r w:rsidRPr="004357BA">
        <w:rPr>
          <w:b/>
          <w:bCs/>
          <w:sz w:val="20"/>
          <w:szCs w:val="20"/>
        </w:rPr>
        <w:t>Odp.Tak Zamawiający wymaga załączenia projektu umowy (zał.nr 7) do oferty.</w:t>
      </w:r>
    </w:p>
    <w:p w:rsidR="00385795" w:rsidRPr="00B45751" w:rsidRDefault="00385795" w:rsidP="00B45751">
      <w:pPr>
        <w:rPr>
          <w:b/>
          <w:bCs/>
          <w:color w:val="FF0000"/>
          <w:sz w:val="20"/>
          <w:szCs w:val="20"/>
          <w:u w:val="single"/>
        </w:rPr>
      </w:pPr>
    </w:p>
    <w:p w:rsidR="00385795" w:rsidRPr="00E41EC9" w:rsidRDefault="00385795" w:rsidP="00E41EC9">
      <w:pPr>
        <w:rPr>
          <w:sz w:val="20"/>
          <w:szCs w:val="20"/>
        </w:rPr>
      </w:pPr>
      <w:r>
        <w:rPr>
          <w:b/>
          <w:bCs/>
          <w:sz w:val="20"/>
          <w:szCs w:val="20"/>
        </w:rPr>
        <w:t>3.</w:t>
      </w:r>
      <w:r w:rsidRPr="00E41EC9">
        <w:rPr>
          <w:sz w:val="20"/>
          <w:szCs w:val="20"/>
        </w:rPr>
        <w:t>ZAŁĄCZNIK nr 1 do SIWZ – opis przedmiotu zamówienia – formularz oferty szczegółowy</w:t>
      </w:r>
    </w:p>
    <w:p w:rsidR="00385795" w:rsidRPr="00E41EC9" w:rsidRDefault="00385795" w:rsidP="00E41EC9">
      <w:pPr>
        <w:spacing w:before="80"/>
        <w:rPr>
          <w:sz w:val="20"/>
          <w:szCs w:val="20"/>
        </w:rPr>
      </w:pPr>
      <w:r w:rsidRPr="00E41EC9">
        <w:rPr>
          <w:sz w:val="20"/>
          <w:szCs w:val="20"/>
          <w:u w:val="single"/>
        </w:rPr>
        <w:t>ZADANIE NR 31</w:t>
      </w:r>
      <w:r w:rsidRPr="00E41EC9">
        <w:rPr>
          <w:sz w:val="20"/>
          <w:szCs w:val="20"/>
        </w:rPr>
        <w:t xml:space="preserve"> – narzędzia endoskopowe i elementy wyposażenia gastroskopu GIF-Q165 oraz bronchoskopu firmy OLYMPUS</w:t>
      </w:r>
    </w:p>
    <w:p w:rsidR="00385795" w:rsidRPr="00B45751" w:rsidRDefault="00385795" w:rsidP="00B45751">
      <w:pPr>
        <w:autoSpaceDE w:val="0"/>
        <w:autoSpaceDN w:val="0"/>
        <w:adjustRightInd w:val="0"/>
        <w:rPr>
          <w:sz w:val="20"/>
          <w:szCs w:val="20"/>
          <w:u w:val="single"/>
        </w:rPr>
      </w:pPr>
      <w:r w:rsidRPr="00B45751">
        <w:rPr>
          <w:sz w:val="20"/>
          <w:szCs w:val="20"/>
          <w:u w:val="single"/>
        </w:rPr>
        <w:t>pozycja 14</w:t>
      </w:r>
    </w:p>
    <w:p w:rsidR="00385795" w:rsidRDefault="00385795" w:rsidP="00B45751">
      <w:pPr>
        <w:pStyle w:val="BodyText"/>
        <w:jc w:val="left"/>
        <w:rPr>
          <w:rFonts w:ascii="Times New Roman" w:hAnsi="Times New Roman" w:cs="Times New Roman"/>
          <w:sz w:val="20"/>
          <w:szCs w:val="20"/>
        </w:rPr>
      </w:pPr>
      <w:r w:rsidRPr="00B45751">
        <w:rPr>
          <w:rFonts w:ascii="Times New Roman" w:hAnsi="Times New Roman" w:cs="Times New Roman"/>
          <w:sz w:val="20"/>
          <w:szCs w:val="20"/>
        </w:rPr>
        <w:t>Czy ze względu na fakt, że żarówki halogenowe do źródła światła nie są w rozumieniu ustawy z dnia 20.05.2010 r.  wyrobem medycznym, Zamawiający wyrazi zgodę, aby oświadczenie wg. wzoru załącznika nr 5 do SIWZ (oświadczenie w sprawie atestów) nie dotyczyło tej pozycji asortymentowej i aby zaoferowany towar posiadał 23% stawkę podatku VAT?</w:t>
      </w:r>
    </w:p>
    <w:p w:rsidR="00385795" w:rsidRPr="00E41EC9" w:rsidRDefault="00385795" w:rsidP="00B45751">
      <w:pPr>
        <w:pStyle w:val="BodyText"/>
        <w:jc w:val="left"/>
        <w:rPr>
          <w:rFonts w:ascii="Times New Roman" w:hAnsi="Times New Roman" w:cs="Times New Roman"/>
          <w:b/>
          <w:bCs/>
          <w:sz w:val="20"/>
          <w:szCs w:val="20"/>
        </w:rPr>
      </w:pPr>
      <w:r w:rsidRPr="00E41EC9">
        <w:rPr>
          <w:rFonts w:ascii="Times New Roman" w:hAnsi="Times New Roman" w:cs="Times New Roman"/>
          <w:b/>
          <w:bCs/>
          <w:sz w:val="20"/>
          <w:szCs w:val="20"/>
        </w:rPr>
        <w:t>Odp.Zamawiajacy wyraża zgodę.</w:t>
      </w:r>
    </w:p>
    <w:p w:rsidR="00385795" w:rsidRPr="00B45751" w:rsidRDefault="00385795" w:rsidP="00B45751">
      <w:pPr>
        <w:pStyle w:val="BodyText"/>
        <w:jc w:val="left"/>
        <w:rPr>
          <w:rFonts w:ascii="Times New Roman" w:hAnsi="Times New Roman" w:cs="Times New Roman"/>
          <w:color w:val="FF0000"/>
          <w:sz w:val="20"/>
          <w:szCs w:val="20"/>
        </w:rPr>
      </w:pPr>
    </w:p>
    <w:p w:rsidR="00385795" w:rsidRPr="00B45751" w:rsidRDefault="00385795" w:rsidP="00E57A75">
      <w:pPr>
        <w:rPr>
          <w:b/>
          <w:bCs/>
          <w:sz w:val="20"/>
          <w:szCs w:val="20"/>
        </w:rPr>
      </w:pPr>
      <w:r>
        <w:rPr>
          <w:b/>
          <w:bCs/>
          <w:sz w:val="20"/>
          <w:szCs w:val="20"/>
        </w:rPr>
        <w:t>4.</w:t>
      </w:r>
      <w:r w:rsidRPr="00751BCE">
        <w:rPr>
          <w:sz w:val="20"/>
          <w:szCs w:val="20"/>
        </w:rPr>
        <w:t>ZAŁĄCZNIK Nr 2 do SIWZ – formularz ogólny oferty i ZAŁACZNIK Nr 7 do SIWZ – projekt umowy</w:t>
      </w:r>
    </w:p>
    <w:p w:rsidR="00385795" w:rsidRDefault="00385795" w:rsidP="00E57A75">
      <w:pPr>
        <w:rPr>
          <w:sz w:val="20"/>
          <w:szCs w:val="20"/>
        </w:rPr>
      </w:pPr>
      <w:r w:rsidRPr="00B45751">
        <w:rPr>
          <w:sz w:val="20"/>
          <w:szCs w:val="20"/>
        </w:rPr>
        <w:t>Z uwagi na fakt, że w projekcie umowy termin dostawy określony został w dni</w:t>
      </w:r>
      <w:r>
        <w:rPr>
          <w:sz w:val="20"/>
          <w:szCs w:val="20"/>
        </w:rPr>
        <w:t xml:space="preserve">ach roboczych  </w:t>
      </w:r>
      <w:r w:rsidRPr="00B45751">
        <w:rPr>
          <w:sz w:val="20"/>
          <w:szCs w:val="20"/>
        </w:rPr>
        <w:t xml:space="preserve">  (</w:t>
      </w:r>
      <w:r w:rsidRPr="00B45751">
        <w:rPr>
          <w:b/>
          <w:bCs/>
          <w:sz w:val="20"/>
          <w:szCs w:val="20"/>
        </w:rPr>
        <w:t>§ 3 ustęp 1</w:t>
      </w:r>
      <w:r w:rsidRPr="00B45751">
        <w:rPr>
          <w:sz w:val="20"/>
          <w:szCs w:val="20"/>
        </w:rPr>
        <w:t>), prosimy o stosowną modyfikację formularza ofertowego w tym zak</w:t>
      </w:r>
      <w:r>
        <w:rPr>
          <w:sz w:val="20"/>
          <w:szCs w:val="20"/>
        </w:rPr>
        <w:t xml:space="preserve">resie  </w:t>
      </w:r>
      <w:r w:rsidRPr="00B45751">
        <w:rPr>
          <w:sz w:val="20"/>
          <w:szCs w:val="20"/>
        </w:rPr>
        <w:t xml:space="preserve"> </w:t>
      </w:r>
      <w:bookmarkStart w:id="0" w:name="_GoBack"/>
      <w:bookmarkEnd w:id="0"/>
      <w:r w:rsidRPr="00B45751">
        <w:rPr>
          <w:sz w:val="20"/>
          <w:szCs w:val="20"/>
        </w:rPr>
        <w:t>(obecny zapis: „termin dostawy ……… - wpisać ilość dni”).</w:t>
      </w:r>
    </w:p>
    <w:p w:rsidR="00385795" w:rsidRPr="00B45751" w:rsidRDefault="00385795" w:rsidP="00E57A75">
      <w:pPr>
        <w:rPr>
          <w:sz w:val="20"/>
          <w:szCs w:val="20"/>
        </w:rPr>
      </w:pPr>
      <w:r w:rsidRPr="009F46BD">
        <w:rPr>
          <w:b/>
          <w:bCs/>
          <w:sz w:val="20"/>
          <w:szCs w:val="20"/>
        </w:rPr>
        <w:t>Odp.Zamawiajacy wyraża zgodę na dopisanie w załączniku nr 2 –ilość dni roboczych</w:t>
      </w:r>
      <w:r>
        <w:rPr>
          <w:sz w:val="20"/>
          <w:szCs w:val="20"/>
        </w:rPr>
        <w:t xml:space="preserve">. </w:t>
      </w:r>
    </w:p>
    <w:p w:rsidR="00385795" w:rsidRPr="00B45751" w:rsidRDefault="00385795" w:rsidP="00B45751">
      <w:pPr>
        <w:pStyle w:val="BodyText"/>
        <w:jc w:val="left"/>
        <w:rPr>
          <w:rFonts w:ascii="Times New Roman" w:hAnsi="Times New Roman" w:cs="Times New Roman"/>
          <w:color w:val="FF0000"/>
          <w:sz w:val="20"/>
          <w:szCs w:val="20"/>
        </w:rPr>
      </w:pPr>
    </w:p>
    <w:p w:rsidR="00385795" w:rsidRPr="00751BCE" w:rsidRDefault="00385795" w:rsidP="00751BCE">
      <w:pPr>
        <w:rPr>
          <w:sz w:val="20"/>
          <w:szCs w:val="20"/>
        </w:rPr>
      </w:pPr>
      <w:r>
        <w:rPr>
          <w:b/>
          <w:bCs/>
          <w:sz w:val="20"/>
          <w:szCs w:val="20"/>
        </w:rPr>
        <w:t>5.</w:t>
      </w:r>
      <w:r w:rsidRPr="00751BCE">
        <w:rPr>
          <w:sz w:val="20"/>
          <w:szCs w:val="20"/>
        </w:rPr>
        <w:t>ZAŁĄCZNIK nr 7 do SIWZ – projekt umowy</w:t>
      </w:r>
    </w:p>
    <w:p w:rsidR="00385795" w:rsidRPr="00751BCE" w:rsidRDefault="00385795" w:rsidP="00B45751">
      <w:pPr>
        <w:autoSpaceDE w:val="0"/>
        <w:autoSpaceDN w:val="0"/>
        <w:adjustRightInd w:val="0"/>
        <w:rPr>
          <w:sz w:val="20"/>
          <w:szCs w:val="20"/>
        </w:rPr>
      </w:pPr>
      <w:r w:rsidRPr="00751BCE">
        <w:rPr>
          <w:sz w:val="20"/>
          <w:szCs w:val="20"/>
        </w:rPr>
        <w:t>§ 10 ustęp 1a</w:t>
      </w:r>
    </w:p>
    <w:p w:rsidR="00385795" w:rsidRDefault="00385795" w:rsidP="00B45751">
      <w:pPr>
        <w:autoSpaceDE w:val="0"/>
        <w:autoSpaceDN w:val="0"/>
        <w:adjustRightInd w:val="0"/>
        <w:rPr>
          <w:sz w:val="20"/>
          <w:szCs w:val="20"/>
        </w:rPr>
      </w:pPr>
      <w:r w:rsidRPr="00B45751">
        <w:rPr>
          <w:sz w:val="20"/>
          <w:szCs w:val="20"/>
        </w:rPr>
        <w:t>Czy Zamawiający wyrazi zgodę na obniżenie kary umownej za odstąpienie od umowy przez Wykonawcę do wysokości 10% niezrealizowanej części umowy?</w:t>
      </w:r>
    </w:p>
    <w:p w:rsidR="00385795" w:rsidRPr="00B45751" w:rsidRDefault="00385795" w:rsidP="00B45751">
      <w:pPr>
        <w:autoSpaceDE w:val="0"/>
        <w:autoSpaceDN w:val="0"/>
        <w:adjustRightInd w:val="0"/>
        <w:rPr>
          <w:sz w:val="20"/>
          <w:szCs w:val="20"/>
        </w:rPr>
      </w:pPr>
      <w:r w:rsidRPr="00EA2F2B">
        <w:rPr>
          <w:b/>
          <w:bCs/>
          <w:sz w:val="20"/>
          <w:szCs w:val="20"/>
        </w:rPr>
        <w:t xml:space="preserve">Odp. </w:t>
      </w:r>
      <w:r>
        <w:rPr>
          <w:b/>
          <w:bCs/>
          <w:sz w:val="20"/>
          <w:szCs w:val="20"/>
        </w:rPr>
        <w:t>Zamawiający pozostawia zapisy SIWZ bez zmian</w:t>
      </w:r>
    </w:p>
    <w:p w:rsidR="00385795" w:rsidRPr="00B45751" w:rsidRDefault="00385795" w:rsidP="00B45751">
      <w:pPr>
        <w:autoSpaceDE w:val="0"/>
        <w:autoSpaceDN w:val="0"/>
        <w:adjustRightInd w:val="0"/>
        <w:ind w:left="357"/>
        <w:rPr>
          <w:color w:val="FF0000"/>
          <w:sz w:val="20"/>
          <w:szCs w:val="20"/>
        </w:rPr>
      </w:pPr>
    </w:p>
    <w:p w:rsidR="00385795" w:rsidRPr="00B45751" w:rsidRDefault="00385795" w:rsidP="00B45751">
      <w:pPr>
        <w:autoSpaceDE w:val="0"/>
        <w:autoSpaceDN w:val="0"/>
        <w:adjustRightInd w:val="0"/>
        <w:rPr>
          <w:sz w:val="20"/>
          <w:szCs w:val="20"/>
        </w:rPr>
      </w:pPr>
      <w:r>
        <w:rPr>
          <w:b/>
          <w:bCs/>
          <w:sz w:val="20"/>
          <w:szCs w:val="20"/>
        </w:rPr>
        <w:t>6.</w:t>
      </w:r>
      <w:r w:rsidRPr="00B45751">
        <w:rPr>
          <w:b/>
          <w:bCs/>
          <w:sz w:val="20"/>
          <w:szCs w:val="20"/>
        </w:rPr>
        <w:t>§ 10 ustęp 1b i 1c</w:t>
      </w:r>
    </w:p>
    <w:p w:rsidR="00385795" w:rsidRDefault="00385795" w:rsidP="00BC1FBB">
      <w:pPr>
        <w:pStyle w:val="ListParagraph"/>
        <w:ind w:left="0"/>
        <w:rPr>
          <w:sz w:val="20"/>
          <w:szCs w:val="20"/>
        </w:rPr>
      </w:pPr>
      <w:r w:rsidRPr="00B45751">
        <w:rPr>
          <w:sz w:val="20"/>
          <w:szCs w:val="20"/>
        </w:rPr>
        <w:t>Czy Zamawiający wyrazi zgodę na obniżenie kary umownej, zarówno w przypadku nieterminowej dostawy jak i wymiany wadliwego towaru, odpowiednio do 2% wartości niedostarczonego lub zakwestionowanego towaru</w:t>
      </w:r>
    </w:p>
    <w:p w:rsidR="00385795" w:rsidRPr="00B45751" w:rsidRDefault="00385795" w:rsidP="00EA2F2B">
      <w:pPr>
        <w:autoSpaceDE w:val="0"/>
        <w:autoSpaceDN w:val="0"/>
        <w:adjustRightInd w:val="0"/>
        <w:rPr>
          <w:sz w:val="20"/>
          <w:szCs w:val="20"/>
        </w:rPr>
      </w:pPr>
      <w:r w:rsidRPr="00EA2F2B">
        <w:rPr>
          <w:b/>
          <w:bCs/>
          <w:sz w:val="20"/>
          <w:szCs w:val="20"/>
        </w:rPr>
        <w:t xml:space="preserve">Odp. </w:t>
      </w:r>
      <w:r>
        <w:rPr>
          <w:b/>
          <w:bCs/>
          <w:sz w:val="20"/>
          <w:szCs w:val="20"/>
        </w:rPr>
        <w:t>Zamawiający pozostawia zapisy SIWZ bez zmian</w:t>
      </w:r>
    </w:p>
    <w:p w:rsidR="00385795" w:rsidRPr="00B45751" w:rsidRDefault="00385795" w:rsidP="00B45751">
      <w:pPr>
        <w:pStyle w:val="ListParagraph"/>
        <w:ind w:left="360"/>
        <w:rPr>
          <w:sz w:val="20"/>
          <w:szCs w:val="20"/>
        </w:rPr>
      </w:pPr>
    </w:p>
    <w:p w:rsidR="00385795" w:rsidRPr="001429CD" w:rsidRDefault="00385795" w:rsidP="001429CD">
      <w:pPr>
        <w:jc w:val="both"/>
        <w:rPr>
          <w:sz w:val="20"/>
          <w:szCs w:val="20"/>
        </w:rPr>
      </w:pPr>
      <w:r w:rsidRPr="000F6529">
        <w:rPr>
          <w:b/>
          <w:bCs/>
          <w:sz w:val="20"/>
          <w:szCs w:val="20"/>
        </w:rPr>
        <w:t>7</w:t>
      </w:r>
      <w:r>
        <w:rPr>
          <w:sz w:val="20"/>
          <w:szCs w:val="20"/>
        </w:rPr>
        <w:t>.</w:t>
      </w:r>
      <w:r w:rsidRPr="001429CD">
        <w:rPr>
          <w:sz w:val="20"/>
          <w:szCs w:val="20"/>
        </w:rPr>
        <w:t>Pakiet 6 poz 5</w:t>
      </w:r>
    </w:p>
    <w:p w:rsidR="00385795" w:rsidRDefault="00385795" w:rsidP="001429CD">
      <w:pPr>
        <w:rPr>
          <w:sz w:val="20"/>
          <w:szCs w:val="20"/>
        </w:rPr>
      </w:pPr>
      <w:r w:rsidRPr="001429CD">
        <w:rPr>
          <w:sz w:val="20"/>
          <w:szCs w:val="20"/>
        </w:rPr>
        <w:t>Prosimy Zamawiającego o dopuszczenie filtra elektrostatycznego (pediatrycznego) z wydzielonym wymiennikiem</w:t>
      </w:r>
      <w:r>
        <w:rPr>
          <w:sz w:val="20"/>
          <w:szCs w:val="20"/>
        </w:rPr>
        <w:t xml:space="preserve"> </w:t>
      </w:r>
      <w:r w:rsidRPr="001429CD">
        <w:rPr>
          <w:sz w:val="20"/>
          <w:szCs w:val="20"/>
        </w:rPr>
        <w:t xml:space="preserve">ciepła </w:t>
      </w:r>
      <w:r>
        <w:rPr>
          <w:sz w:val="20"/>
          <w:szCs w:val="20"/>
        </w:rPr>
        <w:t xml:space="preserve"> </w:t>
      </w:r>
      <w:r w:rsidRPr="001429CD">
        <w:rPr>
          <w:sz w:val="20"/>
          <w:szCs w:val="20"/>
        </w:rPr>
        <w:t>i wilgoci, waga nie większa niż 21 g,</w:t>
      </w:r>
      <w:r>
        <w:rPr>
          <w:sz w:val="20"/>
          <w:szCs w:val="20"/>
        </w:rPr>
        <w:t xml:space="preserve"> </w:t>
      </w:r>
      <w:r w:rsidRPr="001429CD">
        <w:rPr>
          <w:sz w:val="20"/>
          <w:szCs w:val="20"/>
        </w:rPr>
        <w:t>przestrzeń martwa max 26 ml. złącze 22M/15F</w:t>
      </w:r>
      <w:r>
        <w:rPr>
          <w:sz w:val="20"/>
          <w:szCs w:val="20"/>
        </w:rPr>
        <w:t>-22F/15M, portem CO2, sterylny.</w:t>
      </w:r>
    </w:p>
    <w:p w:rsidR="00385795" w:rsidRPr="000F6529" w:rsidRDefault="00385795" w:rsidP="001429CD">
      <w:pPr>
        <w:rPr>
          <w:b/>
          <w:bCs/>
          <w:sz w:val="20"/>
          <w:szCs w:val="20"/>
        </w:rPr>
      </w:pPr>
      <w:r w:rsidRPr="000F6529">
        <w:rPr>
          <w:b/>
          <w:bCs/>
          <w:sz w:val="20"/>
          <w:szCs w:val="20"/>
        </w:rPr>
        <w:t>Odp.</w:t>
      </w:r>
      <w:r>
        <w:rPr>
          <w:b/>
          <w:bCs/>
          <w:sz w:val="20"/>
          <w:szCs w:val="20"/>
        </w:rPr>
        <w:t xml:space="preserve"> Zamawiający dopuszcza .</w:t>
      </w:r>
    </w:p>
    <w:p w:rsidR="00385795" w:rsidRPr="001429CD" w:rsidRDefault="00385795" w:rsidP="001429CD">
      <w:pPr>
        <w:jc w:val="both"/>
        <w:rPr>
          <w:sz w:val="20"/>
          <w:szCs w:val="20"/>
        </w:rPr>
      </w:pPr>
    </w:p>
    <w:p w:rsidR="00385795" w:rsidRPr="001429CD" w:rsidRDefault="00385795" w:rsidP="001429CD">
      <w:pPr>
        <w:jc w:val="both"/>
        <w:rPr>
          <w:sz w:val="20"/>
          <w:szCs w:val="20"/>
        </w:rPr>
      </w:pPr>
      <w:r w:rsidRPr="000F6529">
        <w:rPr>
          <w:b/>
          <w:bCs/>
          <w:sz w:val="20"/>
          <w:szCs w:val="20"/>
        </w:rPr>
        <w:t>8</w:t>
      </w:r>
      <w:r>
        <w:rPr>
          <w:sz w:val="20"/>
          <w:szCs w:val="20"/>
        </w:rPr>
        <w:t>.</w:t>
      </w:r>
      <w:r w:rsidRPr="001429CD">
        <w:rPr>
          <w:sz w:val="20"/>
          <w:szCs w:val="20"/>
        </w:rPr>
        <w:t>Pakiet 6 poz 10</w:t>
      </w:r>
    </w:p>
    <w:p w:rsidR="00385795" w:rsidRDefault="00385795" w:rsidP="001429CD">
      <w:pPr>
        <w:jc w:val="both"/>
        <w:rPr>
          <w:sz w:val="20"/>
          <w:szCs w:val="20"/>
        </w:rPr>
      </w:pPr>
      <w:r w:rsidRPr="001429CD">
        <w:rPr>
          <w:sz w:val="20"/>
          <w:szCs w:val="20"/>
        </w:rPr>
        <w:t xml:space="preserve">Prosimy Zamawiającego o dopuszczenie zamkniętego systemu do nawilżania przy tlenoterapi, o pojemność pojemników 500 ml z możliwością stosowania wody do 77 dni potwierdzone oświadczeniem producenta dla wielu pacjentów. </w:t>
      </w:r>
    </w:p>
    <w:p w:rsidR="00385795" w:rsidRPr="000F6529" w:rsidRDefault="00385795" w:rsidP="001429CD">
      <w:pPr>
        <w:jc w:val="both"/>
        <w:rPr>
          <w:b/>
          <w:bCs/>
          <w:sz w:val="20"/>
          <w:szCs w:val="20"/>
        </w:rPr>
      </w:pPr>
      <w:r w:rsidRPr="000F6529">
        <w:rPr>
          <w:b/>
          <w:bCs/>
          <w:sz w:val="20"/>
          <w:szCs w:val="20"/>
        </w:rPr>
        <w:t>Odp.</w:t>
      </w:r>
      <w:r w:rsidRPr="001D5399">
        <w:rPr>
          <w:b/>
          <w:bCs/>
          <w:sz w:val="20"/>
          <w:szCs w:val="20"/>
        </w:rPr>
        <w:t xml:space="preserve"> </w:t>
      </w:r>
      <w:r>
        <w:rPr>
          <w:b/>
          <w:bCs/>
          <w:sz w:val="20"/>
          <w:szCs w:val="20"/>
        </w:rPr>
        <w:t>Zamawiający dopuszcza .</w:t>
      </w:r>
    </w:p>
    <w:p w:rsidR="00385795" w:rsidRDefault="00385795" w:rsidP="00B45751">
      <w:pPr>
        <w:pStyle w:val="ListParagraph"/>
      </w:pPr>
    </w:p>
    <w:p w:rsidR="00385795" w:rsidRPr="00951A2E" w:rsidRDefault="00385795" w:rsidP="00951A2E">
      <w:pPr>
        <w:rPr>
          <w:b/>
          <w:bCs/>
          <w:sz w:val="20"/>
          <w:szCs w:val="20"/>
        </w:rPr>
      </w:pPr>
      <w:r>
        <w:rPr>
          <w:b/>
          <w:bCs/>
          <w:sz w:val="20"/>
          <w:szCs w:val="20"/>
        </w:rPr>
        <w:t>9.</w:t>
      </w:r>
      <w:r w:rsidRPr="00951A2E">
        <w:rPr>
          <w:b/>
          <w:bCs/>
          <w:sz w:val="20"/>
          <w:szCs w:val="20"/>
        </w:rPr>
        <w:t>Dotyczy Zadania nr 3 poz. 1 – 4</w:t>
      </w:r>
    </w:p>
    <w:p w:rsidR="00385795" w:rsidRDefault="00385795" w:rsidP="00951A2E">
      <w:pPr>
        <w:rPr>
          <w:sz w:val="20"/>
          <w:szCs w:val="20"/>
        </w:rPr>
      </w:pPr>
      <w:r w:rsidRPr="00951A2E">
        <w:rPr>
          <w:sz w:val="20"/>
          <w:szCs w:val="20"/>
        </w:rPr>
        <w:t xml:space="preserve">Czy Zamawiający wyrazi zgodę na zaoferowanie strzykawek dwuczęściowych jednorazowego użytku posiadających niebieski, kontrastujący tłok, czarną rozszerzoną o min. 20% skalę, zabezpieczenie przed wypadaniem tłoka oraz na cylindrze nadrukowaną nazwę producenta, ? </w:t>
      </w:r>
    </w:p>
    <w:p w:rsidR="00385795" w:rsidRPr="00951A2E" w:rsidRDefault="00385795" w:rsidP="00951A2E">
      <w:pPr>
        <w:rPr>
          <w:sz w:val="20"/>
          <w:szCs w:val="20"/>
        </w:rPr>
      </w:pPr>
      <w:r w:rsidRPr="00951A2E">
        <w:rPr>
          <w:b/>
          <w:bCs/>
          <w:sz w:val="20"/>
          <w:szCs w:val="20"/>
        </w:rPr>
        <w:t>Odp</w:t>
      </w:r>
      <w:r>
        <w:rPr>
          <w:sz w:val="20"/>
          <w:szCs w:val="20"/>
        </w:rPr>
        <w:t>.</w:t>
      </w:r>
      <w:r w:rsidRPr="00335B18">
        <w:rPr>
          <w:b/>
          <w:bCs/>
          <w:sz w:val="20"/>
          <w:szCs w:val="20"/>
        </w:rPr>
        <w:t xml:space="preserve"> </w:t>
      </w:r>
      <w:r w:rsidRPr="001D5399">
        <w:rPr>
          <w:b/>
          <w:bCs/>
          <w:sz w:val="20"/>
          <w:szCs w:val="20"/>
        </w:rPr>
        <w:t>Zamawiający pozostawia zapisy SIWZ bez zmian.</w:t>
      </w:r>
    </w:p>
    <w:p w:rsidR="00385795" w:rsidRDefault="00385795" w:rsidP="00951A2E">
      <w:pPr>
        <w:rPr>
          <w:b/>
          <w:bCs/>
          <w:sz w:val="20"/>
          <w:szCs w:val="20"/>
        </w:rPr>
      </w:pPr>
    </w:p>
    <w:p w:rsidR="00385795" w:rsidRPr="00951A2E" w:rsidRDefault="00385795" w:rsidP="00951A2E">
      <w:pPr>
        <w:rPr>
          <w:b/>
          <w:bCs/>
          <w:sz w:val="20"/>
          <w:szCs w:val="20"/>
        </w:rPr>
      </w:pPr>
      <w:r>
        <w:rPr>
          <w:b/>
          <w:bCs/>
          <w:sz w:val="20"/>
          <w:szCs w:val="20"/>
        </w:rPr>
        <w:t>10.</w:t>
      </w:r>
      <w:r w:rsidRPr="00951A2E">
        <w:rPr>
          <w:b/>
          <w:bCs/>
          <w:sz w:val="20"/>
          <w:szCs w:val="20"/>
        </w:rPr>
        <w:t>Dotyczy Zadania nr 3 poz. 5, 9</w:t>
      </w:r>
    </w:p>
    <w:p w:rsidR="00385795" w:rsidRDefault="00385795" w:rsidP="00951A2E">
      <w:pPr>
        <w:jc w:val="both"/>
        <w:rPr>
          <w:sz w:val="20"/>
          <w:szCs w:val="20"/>
        </w:rPr>
      </w:pPr>
      <w:r w:rsidRPr="00951A2E">
        <w:rPr>
          <w:sz w:val="20"/>
          <w:szCs w:val="20"/>
        </w:rPr>
        <w:t>Czy Zmawiający dopuści strzykawki do pomp infuzyjnych o poj. 50 ml ze skalą przedłużoną do 60 ml? Pojemność nominalna strzykawki  do pomp infuzyjnych to 50 ml, a skala widoczna na cylindrze strzykawki jest rozszerzona do 60 ml. W myśl normy oznaczona pojemność 60 ml jest tzw. całkowitą pojemnością wyskalowaną, która może być równa lub większa od pojemności nominalnej. Dla pełnej informacji często podaje się  pojemność zapisując pojemność nominalną i w nawiasie pojemność wyskalowaną (o ile jest inna) np. 50 (60 ml).</w:t>
      </w:r>
    </w:p>
    <w:p w:rsidR="00385795" w:rsidRPr="00951A2E" w:rsidRDefault="00385795" w:rsidP="00951A2E">
      <w:pPr>
        <w:jc w:val="both"/>
        <w:rPr>
          <w:sz w:val="20"/>
          <w:szCs w:val="20"/>
        </w:rPr>
      </w:pPr>
      <w:r w:rsidRPr="00951A2E">
        <w:rPr>
          <w:b/>
          <w:bCs/>
          <w:sz w:val="20"/>
          <w:szCs w:val="20"/>
        </w:rPr>
        <w:t>Odp</w:t>
      </w:r>
      <w:r>
        <w:rPr>
          <w:sz w:val="20"/>
          <w:szCs w:val="20"/>
        </w:rPr>
        <w:t>.</w:t>
      </w:r>
      <w:r w:rsidRPr="00335B18">
        <w:rPr>
          <w:b/>
          <w:bCs/>
          <w:sz w:val="20"/>
          <w:szCs w:val="20"/>
        </w:rPr>
        <w:t xml:space="preserve"> </w:t>
      </w:r>
      <w:r w:rsidRPr="001D5399">
        <w:rPr>
          <w:b/>
          <w:bCs/>
          <w:sz w:val="20"/>
          <w:szCs w:val="20"/>
        </w:rPr>
        <w:t>Zamawiający pozostawia zapisy SIWZ bez zmian.</w:t>
      </w:r>
    </w:p>
    <w:p w:rsidR="00385795" w:rsidRDefault="00385795" w:rsidP="00951A2E">
      <w:pPr>
        <w:rPr>
          <w:b/>
          <w:bCs/>
          <w:sz w:val="20"/>
          <w:szCs w:val="20"/>
        </w:rPr>
      </w:pPr>
    </w:p>
    <w:p w:rsidR="00385795" w:rsidRPr="00951A2E" w:rsidRDefault="00385795" w:rsidP="00951A2E">
      <w:pPr>
        <w:rPr>
          <w:b/>
          <w:bCs/>
          <w:sz w:val="20"/>
          <w:szCs w:val="20"/>
        </w:rPr>
      </w:pPr>
      <w:r>
        <w:rPr>
          <w:b/>
          <w:bCs/>
          <w:sz w:val="20"/>
          <w:szCs w:val="20"/>
        </w:rPr>
        <w:t>11.</w:t>
      </w:r>
      <w:r w:rsidRPr="00951A2E">
        <w:rPr>
          <w:b/>
          <w:bCs/>
          <w:sz w:val="20"/>
          <w:szCs w:val="20"/>
        </w:rPr>
        <w:t>Dotyczy Zadania nr 3 poz. 1 – 4, 11 - 15</w:t>
      </w:r>
    </w:p>
    <w:p w:rsidR="00385795" w:rsidRDefault="00385795" w:rsidP="00951A2E">
      <w:pPr>
        <w:jc w:val="both"/>
        <w:rPr>
          <w:sz w:val="20"/>
          <w:szCs w:val="20"/>
        </w:rPr>
      </w:pPr>
      <w:r w:rsidRPr="00951A2E">
        <w:rPr>
          <w:sz w:val="20"/>
          <w:szCs w:val="20"/>
        </w:rPr>
        <w:t>Czy Zamawiający wyrazi zgodę na podanie w w/w pozycjach ceny za 100 szt. = 1 opakowanie, z odpowiednim przeliczeniem w formularzu cenowym? Podanie cen za opakowanie nie będzie zawyżało całkowitej wartości przygotowanej oferty przetargowej, co miałoby miejsce w przypadku przeliczenia cen dla 1 sztuki i podania jej z dokładnością do dwóch miejsc po przecinku.</w:t>
      </w:r>
    </w:p>
    <w:p w:rsidR="00385795" w:rsidRPr="00951A2E" w:rsidRDefault="00385795" w:rsidP="00951A2E">
      <w:pPr>
        <w:jc w:val="both"/>
        <w:rPr>
          <w:b/>
          <w:bCs/>
          <w:sz w:val="20"/>
          <w:szCs w:val="20"/>
        </w:rPr>
      </w:pPr>
      <w:r w:rsidRPr="00951A2E">
        <w:rPr>
          <w:b/>
          <w:bCs/>
          <w:sz w:val="20"/>
          <w:szCs w:val="20"/>
        </w:rPr>
        <w:t>Odp.</w:t>
      </w:r>
      <w:r>
        <w:rPr>
          <w:b/>
          <w:bCs/>
          <w:sz w:val="20"/>
          <w:szCs w:val="20"/>
        </w:rPr>
        <w:t xml:space="preserve"> Cenę należy podać 4 miejsca po przecinku.</w:t>
      </w:r>
    </w:p>
    <w:p w:rsidR="00385795" w:rsidRPr="00951A2E" w:rsidRDefault="00385795" w:rsidP="00951A2E">
      <w:pPr>
        <w:rPr>
          <w:b/>
          <w:bCs/>
          <w:sz w:val="20"/>
          <w:szCs w:val="20"/>
        </w:rPr>
      </w:pPr>
    </w:p>
    <w:p w:rsidR="00385795" w:rsidRPr="00951A2E" w:rsidRDefault="00385795" w:rsidP="00951A2E">
      <w:pPr>
        <w:rPr>
          <w:b/>
          <w:bCs/>
          <w:sz w:val="20"/>
          <w:szCs w:val="20"/>
        </w:rPr>
      </w:pPr>
      <w:r>
        <w:rPr>
          <w:b/>
          <w:bCs/>
          <w:sz w:val="20"/>
          <w:szCs w:val="20"/>
        </w:rPr>
        <w:t>12.</w:t>
      </w:r>
      <w:r w:rsidRPr="00951A2E">
        <w:rPr>
          <w:b/>
          <w:bCs/>
          <w:sz w:val="20"/>
          <w:szCs w:val="20"/>
        </w:rPr>
        <w:t>Dotyczy Zadania nr 3 poz. 14</w:t>
      </w:r>
    </w:p>
    <w:p w:rsidR="00385795" w:rsidRDefault="00385795" w:rsidP="00951A2E">
      <w:pPr>
        <w:rPr>
          <w:sz w:val="20"/>
          <w:szCs w:val="20"/>
        </w:rPr>
      </w:pPr>
      <w:r w:rsidRPr="00951A2E">
        <w:rPr>
          <w:sz w:val="20"/>
          <w:szCs w:val="20"/>
        </w:rPr>
        <w:t>Czy Zamawiający dopuści strzykawki do tuberkuliny z igłą 0,5 x 16 mm?</w:t>
      </w:r>
    </w:p>
    <w:p w:rsidR="00385795" w:rsidRPr="00951A2E" w:rsidRDefault="00385795" w:rsidP="00951A2E">
      <w:pPr>
        <w:rPr>
          <w:b/>
          <w:bCs/>
          <w:sz w:val="20"/>
          <w:szCs w:val="20"/>
        </w:rPr>
      </w:pPr>
      <w:r w:rsidRPr="00951A2E">
        <w:rPr>
          <w:b/>
          <w:bCs/>
          <w:sz w:val="20"/>
          <w:szCs w:val="20"/>
        </w:rPr>
        <w:t>Odp.</w:t>
      </w:r>
      <w:r>
        <w:rPr>
          <w:b/>
          <w:bCs/>
          <w:sz w:val="20"/>
          <w:szCs w:val="20"/>
        </w:rPr>
        <w:t xml:space="preserve"> Zamawiający dopuszcza .</w:t>
      </w:r>
    </w:p>
    <w:p w:rsidR="00385795" w:rsidRDefault="00385795" w:rsidP="00951A2E">
      <w:pPr>
        <w:rPr>
          <w:b/>
          <w:bCs/>
          <w:sz w:val="20"/>
          <w:szCs w:val="20"/>
        </w:rPr>
      </w:pPr>
    </w:p>
    <w:p w:rsidR="00385795" w:rsidRPr="00951A2E" w:rsidRDefault="00385795" w:rsidP="00951A2E">
      <w:pPr>
        <w:rPr>
          <w:b/>
          <w:bCs/>
          <w:sz w:val="20"/>
          <w:szCs w:val="20"/>
        </w:rPr>
      </w:pPr>
      <w:r>
        <w:rPr>
          <w:b/>
          <w:bCs/>
          <w:sz w:val="20"/>
          <w:szCs w:val="20"/>
        </w:rPr>
        <w:t>13.</w:t>
      </w:r>
      <w:r w:rsidRPr="00951A2E">
        <w:rPr>
          <w:b/>
          <w:bCs/>
          <w:sz w:val="20"/>
          <w:szCs w:val="20"/>
        </w:rPr>
        <w:t>Dotyczy Zadania nr 10 poz. 10, 15 - 18, 20 - 25</w:t>
      </w:r>
    </w:p>
    <w:p w:rsidR="00385795" w:rsidRDefault="00385795" w:rsidP="00951A2E">
      <w:pPr>
        <w:rPr>
          <w:sz w:val="20"/>
          <w:szCs w:val="20"/>
        </w:rPr>
      </w:pPr>
      <w:r w:rsidRPr="00951A2E">
        <w:rPr>
          <w:sz w:val="20"/>
          <w:szCs w:val="20"/>
        </w:rPr>
        <w:t>Czy Zamawiający wyrazi zgodę na wydzielenie w/w pozycji z pakietu? ? Wydzielenie w/w pozycji umożliwi przystąpienie większej liczbie oferentów i złożenie konkurencyjnych cenowo ofert.</w:t>
      </w:r>
    </w:p>
    <w:p w:rsidR="00385795" w:rsidRPr="00951A2E" w:rsidRDefault="00385795" w:rsidP="00951A2E">
      <w:pPr>
        <w:rPr>
          <w:sz w:val="20"/>
          <w:szCs w:val="20"/>
        </w:rPr>
      </w:pPr>
      <w:r>
        <w:rPr>
          <w:sz w:val="20"/>
          <w:szCs w:val="20"/>
        </w:rPr>
        <w:t>Odp.</w:t>
      </w:r>
      <w:r w:rsidRPr="00A71813">
        <w:rPr>
          <w:b/>
          <w:bCs/>
          <w:sz w:val="20"/>
          <w:szCs w:val="20"/>
        </w:rPr>
        <w:t xml:space="preserve"> </w:t>
      </w:r>
      <w:r>
        <w:rPr>
          <w:b/>
          <w:bCs/>
          <w:sz w:val="20"/>
          <w:szCs w:val="20"/>
        </w:rPr>
        <w:t>Zamawiający nie  dopuszcza .</w:t>
      </w:r>
    </w:p>
    <w:p w:rsidR="00385795" w:rsidRDefault="00385795" w:rsidP="00951A2E">
      <w:pPr>
        <w:rPr>
          <w:b/>
          <w:bCs/>
          <w:sz w:val="20"/>
          <w:szCs w:val="20"/>
        </w:rPr>
      </w:pPr>
    </w:p>
    <w:p w:rsidR="00385795" w:rsidRPr="00951A2E" w:rsidRDefault="00385795" w:rsidP="00951A2E">
      <w:pPr>
        <w:rPr>
          <w:b/>
          <w:bCs/>
          <w:sz w:val="20"/>
          <w:szCs w:val="20"/>
        </w:rPr>
      </w:pPr>
      <w:r>
        <w:rPr>
          <w:b/>
          <w:bCs/>
          <w:sz w:val="20"/>
          <w:szCs w:val="20"/>
        </w:rPr>
        <w:t>14.</w:t>
      </w:r>
      <w:r w:rsidRPr="00951A2E">
        <w:rPr>
          <w:b/>
          <w:bCs/>
          <w:sz w:val="20"/>
          <w:szCs w:val="20"/>
        </w:rPr>
        <w:t>Dotyczy Zadania nr 10 poz. 14</w:t>
      </w:r>
    </w:p>
    <w:p w:rsidR="00385795" w:rsidRDefault="00385795" w:rsidP="00951A2E">
      <w:pPr>
        <w:rPr>
          <w:sz w:val="20"/>
          <w:szCs w:val="20"/>
        </w:rPr>
      </w:pPr>
      <w:r w:rsidRPr="00951A2E">
        <w:rPr>
          <w:sz w:val="20"/>
          <w:szCs w:val="20"/>
        </w:rPr>
        <w:t>Czy Zamawiający dopuści cewnik Pezzer z min. 2 otworami bocznymi o długości 35 cm? Pozostałe parametry bez zmian.</w:t>
      </w:r>
    </w:p>
    <w:p w:rsidR="00385795" w:rsidRPr="00BD423E" w:rsidRDefault="00385795" w:rsidP="00951A2E">
      <w:pPr>
        <w:rPr>
          <w:b/>
          <w:bCs/>
          <w:sz w:val="20"/>
          <w:szCs w:val="20"/>
        </w:rPr>
      </w:pPr>
      <w:r w:rsidRPr="00BD423E">
        <w:rPr>
          <w:b/>
          <w:bCs/>
          <w:sz w:val="20"/>
          <w:szCs w:val="20"/>
        </w:rPr>
        <w:t>Odp.</w:t>
      </w:r>
      <w:r w:rsidRPr="001B7DF6">
        <w:rPr>
          <w:b/>
          <w:bCs/>
          <w:sz w:val="20"/>
          <w:szCs w:val="20"/>
        </w:rPr>
        <w:t xml:space="preserve"> </w:t>
      </w:r>
      <w:r>
        <w:rPr>
          <w:b/>
          <w:bCs/>
          <w:sz w:val="20"/>
          <w:szCs w:val="20"/>
        </w:rPr>
        <w:t>Zamawiający nie dopuszcza .</w:t>
      </w:r>
    </w:p>
    <w:p w:rsidR="00385795" w:rsidRDefault="00385795" w:rsidP="00951A2E">
      <w:pPr>
        <w:rPr>
          <w:b/>
          <w:bCs/>
          <w:sz w:val="20"/>
          <w:szCs w:val="20"/>
        </w:rPr>
      </w:pPr>
    </w:p>
    <w:p w:rsidR="00385795" w:rsidRPr="00951A2E" w:rsidRDefault="00385795" w:rsidP="00951A2E">
      <w:pPr>
        <w:rPr>
          <w:b/>
          <w:bCs/>
          <w:sz w:val="20"/>
          <w:szCs w:val="20"/>
        </w:rPr>
      </w:pPr>
      <w:r>
        <w:rPr>
          <w:b/>
          <w:bCs/>
          <w:sz w:val="20"/>
          <w:szCs w:val="20"/>
        </w:rPr>
        <w:t>15.</w:t>
      </w:r>
      <w:r w:rsidRPr="00951A2E">
        <w:rPr>
          <w:b/>
          <w:bCs/>
          <w:sz w:val="20"/>
          <w:szCs w:val="20"/>
        </w:rPr>
        <w:t>Dotyczy Zadania nr 18 poz. 31</w:t>
      </w:r>
    </w:p>
    <w:p w:rsidR="00385795" w:rsidRDefault="00385795" w:rsidP="00951A2E">
      <w:pPr>
        <w:rPr>
          <w:sz w:val="20"/>
          <w:szCs w:val="20"/>
        </w:rPr>
      </w:pPr>
      <w:r w:rsidRPr="00951A2E">
        <w:rPr>
          <w:sz w:val="20"/>
          <w:szCs w:val="20"/>
        </w:rPr>
        <w:t>Prosimy o dopuszczenie zaciskaczy do pępowiny mikrobiologicznie czystych. Pozostałe parametry bez zmian.</w:t>
      </w:r>
    </w:p>
    <w:p w:rsidR="00385795" w:rsidRPr="00BD423E" w:rsidRDefault="00385795" w:rsidP="00951A2E">
      <w:pPr>
        <w:rPr>
          <w:b/>
          <w:bCs/>
          <w:sz w:val="20"/>
          <w:szCs w:val="20"/>
        </w:rPr>
      </w:pPr>
      <w:r w:rsidRPr="00BD423E">
        <w:rPr>
          <w:b/>
          <w:bCs/>
          <w:sz w:val="20"/>
          <w:szCs w:val="20"/>
        </w:rPr>
        <w:t>Odp.</w:t>
      </w:r>
      <w:r w:rsidRPr="00FC6003">
        <w:rPr>
          <w:b/>
          <w:bCs/>
          <w:sz w:val="20"/>
          <w:szCs w:val="20"/>
        </w:rPr>
        <w:t xml:space="preserve"> </w:t>
      </w:r>
      <w:r>
        <w:rPr>
          <w:b/>
          <w:bCs/>
          <w:sz w:val="20"/>
          <w:szCs w:val="20"/>
        </w:rPr>
        <w:t>Zamawiający nie  dopuszcza .</w:t>
      </w:r>
    </w:p>
    <w:p w:rsidR="00385795" w:rsidRDefault="00385795" w:rsidP="00951A2E">
      <w:pPr>
        <w:rPr>
          <w:b/>
          <w:bCs/>
          <w:sz w:val="20"/>
          <w:szCs w:val="20"/>
        </w:rPr>
      </w:pPr>
    </w:p>
    <w:p w:rsidR="00385795" w:rsidRPr="00951A2E" w:rsidRDefault="00385795" w:rsidP="00951A2E">
      <w:pPr>
        <w:rPr>
          <w:b/>
          <w:bCs/>
          <w:sz w:val="20"/>
          <w:szCs w:val="20"/>
        </w:rPr>
      </w:pPr>
      <w:r>
        <w:rPr>
          <w:b/>
          <w:bCs/>
          <w:sz w:val="20"/>
          <w:szCs w:val="20"/>
        </w:rPr>
        <w:t>16.</w:t>
      </w:r>
      <w:r w:rsidRPr="00951A2E">
        <w:rPr>
          <w:b/>
          <w:bCs/>
          <w:sz w:val="20"/>
          <w:szCs w:val="20"/>
        </w:rPr>
        <w:t>Dotyczy Zadania nr 22 poz. 10</w:t>
      </w:r>
    </w:p>
    <w:p w:rsidR="00385795" w:rsidRDefault="00385795" w:rsidP="00951A2E">
      <w:pPr>
        <w:rPr>
          <w:sz w:val="20"/>
          <w:szCs w:val="20"/>
        </w:rPr>
      </w:pPr>
      <w:r w:rsidRPr="00951A2E">
        <w:rPr>
          <w:sz w:val="20"/>
          <w:szCs w:val="20"/>
        </w:rPr>
        <w:t>Czy Zamawiający dopuści podanie ceny za opakowanie a’ 80 szt. z odpowiednim przeliczeniem ilości opakowań tj. 1 250 op.?</w:t>
      </w:r>
    </w:p>
    <w:p w:rsidR="00385795" w:rsidRPr="00951A2E" w:rsidRDefault="00385795" w:rsidP="00951A2E">
      <w:pPr>
        <w:rPr>
          <w:sz w:val="20"/>
          <w:szCs w:val="20"/>
        </w:rPr>
      </w:pPr>
      <w:r w:rsidRPr="00BD423E">
        <w:rPr>
          <w:b/>
          <w:bCs/>
          <w:sz w:val="20"/>
          <w:szCs w:val="20"/>
        </w:rPr>
        <w:t>Odp</w:t>
      </w:r>
      <w:r>
        <w:rPr>
          <w:sz w:val="20"/>
          <w:szCs w:val="20"/>
        </w:rPr>
        <w:t>.</w:t>
      </w:r>
      <w:r w:rsidRPr="000453BD">
        <w:rPr>
          <w:b/>
          <w:bCs/>
          <w:sz w:val="20"/>
          <w:szCs w:val="20"/>
        </w:rPr>
        <w:t xml:space="preserve"> </w:t>
      </w:r>
      <w:r>
        <w:rPr>
          <w:b/>
          <w:bCs/>
          <w:sz w:val="20"/>
          <w:szCs w:val="20"/>
        </w:rPr>
        <w:t>Cenę należy podać 4 miejsca po przecinku.</w:t>
      </w:r>
    </w:p>
    <w:p w:rsidR="00385795" w:rsidRDefault="00385795" w:rsidP="00951A2E">
      <w:pPr>
        <w:rPr>
          <w:b/>
          <w:bCs/>
          <w:sz w:val="20"/>
          <w:szCs w:val="20"/>
        </w:rPr>
      </w:pPr>
    </w:p>
    <w:p w:rsidR="00385795" w:rsidRPr="00951A2E" w:rsidRDefault="00385795" w:rsidP="00951A2E">
      <w:pPr>
        <w:rPr>
          <w:b/>
          <w:bCs/>
          <w:sz w:val="20"/>
          <w:szCs w:val="20"/>
        </w:rPr>
      </w:pPr>
      <w:r>
        <w:rPr>
          <w:b/>
          <w:bCs/>
          <w:sz w:val="20"/>
          <w:szCs w:val="20"/>
        </w:rPr>
        <w:t>17.</w:t>
      </w:r>
      <w:r w:rsidRPr="00951A2E">
        <w:rPr>
          <w:b/>
          <w:bCs/>
          <w:sz w:val="20"/>
          <w:szCs w:val="20"/>
        </w:rPr>
        <w:t>Dotyczy Zadania nr 22 poz. 24</w:t>
      </w:r>
    </w:p>
    <w:p w:rsidR="00385795" w:rsidRDefault="00385795" w:rsidP="00951A2E">
      <w:pPr>
        <w:rPr>
          <w:sz w:val="20"/>
          <w:szCs w:val="20"/>
        </w:rPr>
      </w:pPr>
      <w:r w:rsidRPr="00951A2E">
        <w:rPr>
          <w:sz w:val="20"/>
          <w:szCs w:val="20"/>
        </w:rPr>
        <w:t>Czy Zamawiający dopuści kaczki jednorazowe 800 lub 900 ml z pulpy celulozowej?</w:t>
      </w:r>
    </w:p>
    <w:p w:rsidR="00385795" w:rsidRPr="00BD423E" w:rsidRDefault="00385795" w:rsidP="00951A2E">
      <w:pPr>
        <w:rPr>
          <w:b/>
          <w:bCs/>
          <w:sz w:val="20"/>
          <w:szCs w:val="20"/>
        </w:rPr>
      </w:pPr>
      <w:r w:rsidRPr="00BD423E">
        <w:rPr>
          <w:b/>
          <w:bCs/>
          <w:sz w:val="20"/>
          <w:szCs w:val="20"/>
        </w:rPr>
        <w:t>Odp.</w:t>
      </w:r>
      <w:r>
        <w:rPr>
          <w:b/>
          <w:bCs/>
          <w:sz w:val="20"/>
          <w:szCs w:val="20"/>
        </w:rPr>
        <w:t xml:space="preserve"> Tak 900 ml.</w:t>
      </w:r>
    </w:p>
    <w:p w:rsidR="00385795" w:rsidRPr="00951A2E" w:rsidRDefault="00385795" w:rsidP="00951A2E">
      <w:pPr>
        <w:rPr>
          <w:b/>
          <w:bCs/>
          <w:sz w:val="20"/>
          <w:szCs w:val="20"/>
        </w:rPr>
      </w:pPr>
    </w:p>
    <w:p w:rsidR="00385795" w:rsidRPr="00951A2E" w:rsidRDefault="00385795" w:rsidP="00951A2E">
      <w:pPr>
        <w:rPr>
          <w:b/>
          <w:bCs/>
          <w:sz w:val="20"/>
          <w:szCs w:val="20"/>
        </w:rPr>
      </w:pPr>
      <w:r>
        <w:rPr>
          <w:b/>
          <w:bCs/>
          <w:sz w:val="20"/>
          <w:szCs w:val="20"/>
        </w:rPr>
        <w:t>18.</w:t>
      </w:r>
      <w:r w:rsidRPr="00951A2E">
        <w:rPr>
          <w:b/>
          <w:bCs/>
          <w:sz w:val="20"/>
          <w:szCs w:val="20"/>
        </w:rPr>
        <w:t>Dotyczy Zadania nr 22 poz. 25</w:t>
      </w:r>
    </w:p>
    <w:p w:rsidR="00385795" w:rsidRPr="00951A2E" w:rsidRDefault="00385795" w:rsidP="00951A2E">
      <w:pPr>
        <w:rPr>
          <w:sz w:val="20"/>
          <w:szCs w:val="20"/>
        </w:rPr>
      </w:pPr>
      <w:r w:rsidRPr="00951A2E">
        <w:rPr>
          <w:sz w:val="20"/>
          <w:szCs w:val="20"/>
        </w:rPr>
        <w:t>Prosimy o dopuszczenie proszku żelującego w saszetkach po 6 g. Pozostałe parametry bez zmian.</w:t>
      </w:r>
    </w:p>
    <w:p w:rsidR="00385795" w:rsidRPr="00951A2E" w:rsidRDefault="00385795" w:rsidP="00951A2E">
      <w:pPr>
        <w:rPr>
          <w:b/>
          <w:bCs/>
          <w:sz w:val="20"/>
          <w:szCs w:val="20"/>
        </w:rPr>
      </w:pPr>
      <w:r>
        <w:rPr>
          <w:b/>
          <w:bCs/>
          <w:sz w:val="20"/>
          <w:szCs w:val="20"/>
        </w:rPr>
        <w:t>Odp.</w:t>
      </w:r>
      <w:r w:rsidRPr="00CD0822">
        <w:rPr>
          <w:b/>
          <w:bCs/>
          <w:sz w:val="20"/>
          <w:szCs w:val="20"/>
        </w:rPr>
        <w:t xml:space="preserve"> </w:t>
      </w:r>
      <w:r>
        <w:rPr>
          <w:b/>
          <w:bCs/>
          <w:sz w:val="20"/>
          <w:szCs w:val="20"/>
        </w:rPr>
        <w:t>Cenę należy podać 4 miejsca po przecinku.</w:t>
      </w:r>
    </w:p>
    <w:p w:rsidR="00385795" w:rsidRDefault="00385795" w:rsidP="00951A2E">
      <w:pPr>
        <w:rPr>
          <w:b/>
          <w:bCs/>
          <w:sz w:val="20"/>
          <w:szCs w:val="20"/>
        </w:rPr>
      </w:pPr>
    </w:p>
    <w:p w:rsidR="00385795" w:rsidRPr="00951A2E" w:rsidRDefault="00385795" w:rsidP="00951A2E">
      <w:pPr>
        <w:rPr>
          <w:b/>
          <w:bCs/>
          <w:sz w:val="20"/>
          <w:szCs w:val="20"/>
        </w:rPr>
      </w:pPr>
      <w:r>
        <w:rPr>
          <w:b/>
          <w:bCs/>
          <w:sz w:val="20"/>
          <w:szCs w:val="20"/>
        </w:rPr>
        <w:t>19.</w:t>
      </w:r>
      <w:r w:rsidRPr="00951A2E">
        <w:rPr>
          <w:b/>
          <w:bCs/>
          <w:sz w:val="20"/>
          <w:szCs w:val="20"/>
        </w:rPr>
        <w:t>Dotyczy Zadania nr 22 poz. 27</w:t>
      </w:r>
    </w:p>
    <w:p w:rsidR="00385795" w:rsidRDefault="00385795" w:rsidP="00951A2E">
      <w:pPr>
        <w:rPr>
          <w:sz w:val="20"/>
          <w:szCs w:val="20"/>
        </w:rPr>
      </w:pPr>
      <w:r w:rsidRPr="00951A2E">
        <w:rPr>
          <w:sz w:val="20"/>
          <w:szCs w:val="20"/>
        </w:rPr>
        <w:t>Czy Zamawiający dopuści słoje plastikowe do dobowej zbiórki moczu o poj. 2 litrów?</w:t>
      </w:r>
    </w:p>
    <w:p w:rsidR="00385795" w:rsidRPr="00BC1FBB" w:rsidRDefault="00385795" w:rsidP="00951A2E">
      <w:pPr>
        <w:rPr>
          <w:b/>
          <w:bCs/>
          <w:sz w:val="20"/>
          <w:szCs w:val="20"/>
        </w:rPr>
      </w:pPr>
      <w:r w:rsidRPr="00BC1FBB">
        <w:rPr>
          <w:b/>
          <w:bCs/>
          <w:sz w:val="20"/>
          <w:szCs w:val="20"/>
        </w:rPr>
        <w:t>Odp.</w:t>
      </w:r>
      <w:r w:rsidRPr="00CD0822">
        <w:rPr>
          <w:b/>
          <w:bCs/>
          <w:sz w:val="20"/>
          <w:szCs w:val="20"/>
        </w:rPr>
        <w:t xml:space="preserve"> </w:t>
      </w:r>
      <w:r>
        <w:rPr>
          <w:b/>
          <w:bCs/>
          <w:sz w:val="20"/>
          <w:szCs w:val="20"/>
        </w:rPr>
        <w:t>Zamawiający nie dopuszcza.</w:t>
      </w:r>
    </w:p>
    <w:p w:rsidR="00385795" w:rsidRPr="00951A2E" w:rsidRDefault="00385795" w:rsidP="00951A2E">
      <w:pPr>
        <w:rPr>
          <w:b/>
          <w:bCs/>
          <w:sz w:val="20"/>
          <w:szCs w:val="20"/>
        </w:rPr>
      </w:pPr>
    </w:p>
    <w:p w:rsidR="00385795" w:rsidRDefault="00385795" w:rsidP="00951A2E">
      <w:pPr>
        <w:rPr>
          <w:b/>
          <w:bCs/>
          <w:sz w:val="20"/>
          <w:szCs w:val="20"/>
        </w:rPr>
      </w:pPr>
    </w:p>
    <w:p w:rsidR="00385795" w:rsidRDefault="00385795" w:rsidP="00951A2E">
      <w:pPr>
        <w:rPr>
          <w:b/>
          <w:bCs/>
          <w:sz w:val="20"/>
          <w:szCs w:val="20"/>
        </w:rPr>
      </w:pPr>
    </w:p>
    <w:p w:rsidR="00385795" w:rsidRPr="00951A2E" w:rsidRDefault="00385795" w:rsidP="00951A2E">
      <w:pPr>
        <w:rPr>
          <w:b/>
          <w:bCs/>
          <w:sz w:val="20"/>
          <w:szCs w:val="20"/>
        </w:rPr>
      </w:pPr>
      <w:r>
        <w:rPr>
          <w:b/>
          <w:bCs/>
          <w:sz w:val="20"/>
          <w:szCs w:val="20"/>
        </w:rPr>
        <w:t>20.</w:t>
      </w:r>
      <w:r w:rsidRPr="00951A2E">
        <w:rPr>
          <w:b/>
          <w:bCs/>
          <w:sz w:val="20"/>
          <w:szCs w:val="20"/>
        </w:rPr>
        <w:t>Dotyczy Zadania nr 22 poz. 30</w:t>
      </w:r>
    </w:p>
    <w:p w:rsidR="00385795" w:rsidRDefault="00385795" w:rsidP="00951A2E">
      <w:pPr>
        <w:rPr>
          <w:sz w:val="20"/>
          <w:szCs w:val="20"/>
        </w:rPr>
      </w:pPr>
      <w:r w:rsidRPr="00951A2E">
        <w:rPr>
          <w:sz w:val="20"/>
          <w:szCs w:val="20"/>
        </w:rPr>
        <w:t>Prosimy o dopuszczenie pincetę j.u. mikrobiologicznie czystych. Pozostałe parametry bez zmian.</w:t>
      </w:r>
    </w:p>
    <w:p w:rsidR="00385795" w:rsidRPr="00BC1FBB" w:rsidRDefault="00385795" w:rsidP="00F77702">
      <w:pPr>
        <w:rPr>
          <w:b/>
          <w:bCs/>
          <w:sz w:val="20"/>
          <w:szCs w:val="20"/>
        </w:rPr>
      </w:pPr>
      <w:r w:rsidRPr="00BC1FBB">
        <w:rPr>
          <w:b/>
          <w:bCs/>
          <w:sz w:val="20"/>
          <w:szCs w:val="20"/>
        </w:rPr>
        <w:t>Odp.</w:t>
      </w:r>
      <w:r>
        <w:rPr>
          <w:b/>
          <w:bCs/>
          <w:sz w:val="20"/>
          <w:szCs w:val="20"/>
        </w:rPr>
        <w:t>Zamawiający  nie dopuszcza.</w:t>
      </w:r>
    </w:p>
    <w:p w:rsidR="00385795" w:rsidRDefault="00385795" w:rsidP="00F77702">
      <w:pPr>
        <w:pStyle w:val="ListParagraph"/>
        <w:rPr>
          <w:b/>
          <w:bCs/>
          <w:sz w:val="20"/>
          <w:szCs w:val="20"/>
        </w:rPr>
      </w:pPr>
    </w:p>
    <w:p w:rsidR="00385795" w:rsidRDefault="00385795" w:rsidP="00CD6008">
      <w:pPr>
        <w:pStyle w:val="ListParagraph"/>
        <w:autoSpaceDE w:val="0"/>
        <w:autoSpaceDN w:val="0"/>
        <w:adjustRightInd w:val="0"/>
        <w:spacing w:line="276" w:lineRule="auto"/>
        <w:ind w:left="0"/>
        <w:contextualSpacing w:val="0"/>
        <w:rPr>
          <w:sz w:val="20"/>
          <w:szCs w:val="20"/>
        </w:rPr>
      </w:pPr>
      <w:r w:rsidRPr="00F77702">
        <w:rPr>
          <w:b/>
          <w:bCs/>
          <w:sz w:val="20"/>
          <w:szCs w:val="20"/>
        </w:rPr>
        <w:t>2</w:t>
      </w:r>
      <w:r>
        <w:rPr>
          <w:b/>
          <w:bCs/>
          <w:sz w:val="20"/>
          <w:szCs w:val="20"/>
        </w:rPr>
        <w:t>1</w:t>
      </w:r>
      <w:r>
        <w:rPr>
          <w:sz w:val="20"/>
          <w:szCs w:val="20"/>
        </w:rPr>
        <w:t>.</w:t>
      </w:r>
      <w:r w:rsidRPr="00F77702">
        <w:rPr>
          <w:sz w:val="20"/>
          <w:szCs w:val="20"/>
        </w:rPr>
        <w:t>Czy Zamawiający dokona modyfikacji zapisów wzoru umowy w § 5 ust. 4 poprzez wprowadzenie następującego zapisu: Za datę dokonania płatności uznaję się datę uznania rachunku bankowego Wykonawcy.</w:t>
      </w:r>
    </w:p>
    <w:p w:rsidR="00385795" w:rsidRPr="00F77702" w:rsidRDefault="00385795" w:rsidP="00F77702">
      <w:pPr>
        <w:pStyle w:val="ListParagraph"/>
        <w:autoSpaceDE w:val="0"/>
        <w:autoSpaceDN w:val="0"/>
        <w:adjustRightInd w:val="0"/>
        <w:spacing w:line="276" w:lineRule="auto"/>
        <w:ind w:left="0"/>
        <w:contextualSpacing w:val="0"/>
        <w:jc w:val="both"/>
        <w:rPr>
          <w:b/>
          <w:bCs/>
          <w:sz w:val="20"/>
          <w:szCs w:val="20"/>
        </w:rPr>
      </w:pPr>
      <w:r w:rsidRPr="00F77702">
        <w:rPr>
          <w:b/>
          <w:bCs/>
          <w:sz w:val="20"/>
          <w:szCs w:val="20"/>
        </w:rPr>
        <w:t>Odp.</w:t>
      </w:r>
      <w:r>
        <w:rPr>
          <w:b/>
          <w:bCs/>
          <w:sz w:val="20"/>
          <w:szCs w:val="20"/>
        </w:rPr>
        <w:t xml:space="preserve"> Zamawiający nie wyraża zgody.</w:t>
      </w:r>
    </w:p>
    <w:p w:rsidR="00385795" w:rsidRPr="00F77702" w:rsidRDefault="00385795" w:rsidP="00F77702">
      <w:pPr>
        <w:pStyle w:val="ListParagraph"/>
        <w:autoSpaceDE w:val="0"/>
        <w:autoSpaceDN w:val="0"/>
        <w:adjustRightInd w:val="0"/>
        <w:spacing w:line="276" w:lineRule="auto"/>
        <w:ind w:left="0"/>
        <w:jc w:val="both"/>
        <w:rPr>
          <w:sz w:val="20"/>
          <w:szCs w:val="20"/>
        </w:rPr>
      </w:pPr>
    </w:p>
    <w:p w:rsidR="00385795" w:rsidRDefault="00385795" w:rsidP="00F77702">
      <w:pPr>
        <w:pStyle w:val="ListParagraph"/>
        <w:autoSpaceDE w:val="0"/>
        <w:autoSpaceDN w:val="0"/>
        <w:adjustRightInd w:val="0"/>
        <w:spacing w:line="276" w:lineRule="auto"/>
        <w:ind w:left="0"/>
        <w:contextualSpacing w:val="0"/>
        <w:jc w:val="both"/>
        <w:rPr>
          <w:sz w:val="20"/>
          <w:szCs w:val="20"/>
        </w:rPr>
      </w:pPr>
      <w:r w:rsidRPr="00F77702">
        <w:rPr>
          <w:b/>
          <w:bCs/>
          <w:sz w:val="20"/>
          <w:szCs w:val="20"/>
        </w:rPr>
        <w:t>2</w:t>
      </w:r>
      <w:r>
        <w:rPr>
          <w:b/>
          <w:bCs/>
          <w:sz w:val="20"/>
          <w:szCs w:val="20"/>
        </w:rPr>
        <w:t>2</w:t>
      </w:r>
      <w:r>
        <w:rPr>
          <w:sz w:val="20"/>
          <w:szCs w:val="20"/>
        </w:rPr>
        <w:t>.</w:t>
      </w:r>
      <w:r w:rsidRPr="00F77702">
        <w:rPr>
          <w:sz w:val="20"/>
          <w:szCs w:val="20"/>
        </w:rPr>
        <w:t>Czy Zamawiający dokona modyfikacji zapisów wzoru umowy i dopuści w trakcie obowiązywania umowy zmianę ceny brutto w przypadku, gdyby na skutek zmiany przepisów podatkowych uległa zmianie obowiązująca w chwili zawarcia umowy stawka podatku VAT?</w:t>
      </w:r>
    </w:p>
    <w:p w:rsidR="00385795" w:rsidRPr="00F77702" w:rsidRDefault="00385795" w:rsidP="00F77702">
      <w:pPr>
        <w:pStyle w:val="ListParagraph"/>
        <w:autoSpaceDE w:val="0"/>
        <w:autoSpaceDN w:val="0"/>
        <w:adjustRightInd w:val="0"/>
        <w:spacing w:line="276" w:lineRule="auto"/>
        <w:ind w:left="0"/>
        <w:contextualSpacing w:val="0"/>
        <w:jc w:val="both"/>
        <w:rPr>
          <w:b/>
          <w:bCs/>
          <w:sz w:val="20"/>
          <w:szCs w:val="20"/>
        </w:rPr>
      </w:pPr>
      <w:r w:rsidRPr="00F77702">
        <w:rPr>
          <w:b/>
          <w:bCs/>
          <w:sz w:val="20"/>
          <w:szCs w:val="20"/>
        </w:rPr>
        <w:t>Odp.</w:t>
      </w:r>
      <w:r>
        <w:rPr>
          <w:b/>
          <w:bCs/>
          <w:sz w:val="20"/>
          <w:szCs w:val="20"/>
        </w:rPr>
        <w:t>TAK</w:t>
      </w:r>
    </w:p>
    <w:p w:rsidR="00385795" w:rsidRPr="00F77702" w:rsidRDefault="00385795" w:rsidP="00F77702">
      <w:pPr>
        <w:pStyle w:val="ListParagraph"/>
        <w:ind w:left="0"/>
        <w:rPr>
          <w:sz w:val="20"/>
          <w:szCs w:val="20"/>
        </w:rPr>
      </w:pPr>
    </w:p>
    <w:p w:rsidR="00385795" w:rsidRPr="00F77702" w:rsidRDefault="00385795" w:rsidP="00F77702">
      <w:pPr>
        <w:pStyle w:val="ListParagraph"/>
        <w:autoSpaceDE w:val="0"/>
        <w:autoSpaceDN w:val="0"/>
        <w:adjustRightInd w:val="0"/>
        <w:spacing w:line="276" w:lineRule="auto"/>
        <w:ind w:left="0"/>
        <w:contextualSpacing w:val="0"/>
        <w:jc w:val="both"/>
        <w:rPr>
          <w:sz w:val="20"/>
          <w:szCs w:val="20"/>
        </w:rPr>
      </w:pPr>
      <w:r w:rsidRPr="00F77702">
        <w:rPr>
          <w:b/>
          <w:bCs/>
          <w:sz w:val="20"/>
          <w:szCs w:val="20"/>
        </w:rPr>
        <w:t>2</w:t>
      </w:r>
      <w:r>
        <w:rPr>
          <w:b/>
          <w:bCs/>
          <w:sz w:val="20"/>
          <w:szCs w:val="20"/>
        </w:rPr>
        <w:t>3</w:t>
      </w:r>
      <w:r>
        <w:rPr>
          <w:sz w:val="20"/>
          <w:szCs w:val="20"/>
        </w:rPr>
        <w:t>.</w:t>
      </w:r>
      <w:r w:rsidRPr="00F77702">
        <w:rPr>
          <w:sz w:val="20"/>
          <w:szCs w:val="20"/>
        </w:rPr>
        <w:t xml:space="preserve">Czy w celu miarkowania kar umownych Zamawiający dokona modyfikacji postanowień projektu przyszłej umowy w zakresie zapisów </w:t>
      </w:r>
      <w:r w:rsidRPr="00F77702">
        <w:rPr>
          <w:color w:val="000000"/>
          <w:sz w:val="20"/>
          <w:szCs w:val="20"/>
        </w:rPr>
        <w:t xml:space="preserve">§ 10 ust. 1 </w:t>
      </w:r>
    </w:p>
    <w:p w:rsidR="00385795" w:rsidRPr="00F77702" w:rsidRDefault="00385795" w:rsidP="00F77702">
      <w:pPr>
        <w:autoSpaceDE w:val="0"/>
        <w:autoSpaceDN w:val="0"/>
        <w:adjustRightInd w:val="0"/>
        <w:spacing w:line="276" w:lineRule="auto"/>
        <w:jc w:val="both"/>
        <w:rPr>
          <w:sz w:val="20"/>
          <w:szCs w:val="20"/>
        </w:rPr>
      </w:pPr>
      <w:r w:rsidRPr="00F77702">
        <w:rPr>
          <w:sz w:val="20"/>
          <w:szCs w:val="20"/>
        </w:rPr>
        <w:t>Strony ustalają odpowiedzialność za niewykonanie lub nienależyte wykonanie zobowiązań umownych w formie kar umownych w następujących przypadkach:</w:t>
      </w:r>
    </w:p>
    <w:p w:rsidR="00385795" w:rsidRPr="001D5399" w:rsidRDefault="00385795" w:rsidP="00F77702">
      <w:pPr>
        <w:pStyle w:val="ListParagraph"/>
        <w:autoSpaceDE w:val="0"/>
        <w:autoSpaceDN w:val="0"/>
        <w:adjustRightInd w:val="0"/>
        <w:spacing w:line="276" w:lineRule="auto"/>
        <w:ind w:left="0"/>
        <w:contextualSpacing w:val="0"/>
        <w:jc w:val="both"/>
        <w:rPr>
          <w:sz w:val="20"/>
          <w:szCs w:val="20"/>
          <w:u w:val="single"/>
        </w:rPr>
      </w:pPr>
      <w:r w:rsidRPr="00F77702">
        <w:rPr>
          <w:sz w:val="20"/>
          <w:szCs w:val="20"/>
        </w:rPr>
        <w:t xml:space="preserve">w przypadku nieterminowej dostawy Zamawiający ma prawo obciążyć Wykonawcę karą umowną w wysokości </w:t>
      </w:r>
      <w:r w:rsidRPr="001D5399">
        <w:rPr>
          <w:sz w:val="20"/>
          <w:szCs w:val="20"/>
          <w:u w:val="single"/>
        </w:rPr>
        <w:t>2%</w:t>
      </w:r>
      <w:r w:rsidRPr="001D5399">
        <w:rPr>
          <w:sz w:val="20"/>
          <w:szCs w:val="20"/>
        </w:rPr>
        <w:t xml:space="preserve"> wartości </w:t>
      </w:r>
      <w:r w:rsidRPr="001D5399">
        <w:rPr>
          <w:sz w:val="20"/>
          <w:szCs w:val="20"/>
          <w:u w:val="single"/>
        </w:rPr>
        <w:t>brutto</w:t>
      </w:r>
      <w:r w:rsidRPr="001D5399">
        <w:rPr>
          <w:sz w:val="20"/>
          <w:szCs w:val="20"/>
        </w:rPr>
        <w:t xml:space="preserve"> towaru nie dostarczonego zgodnie z zamówieniem Zamawiającego, za każdy dzień zwłoki, </w:t>
      </w:r>
      <w:r w:rsidRPr="001D5399">
        <w:rPr>
          <w:sz w:val="20"/>
          <w:szCs w:val="20"/>
          <w:u w:val="single"/>
        </w:rPr>
        <w:t>jednak nie więcej niż 10% wartości brutto towaru niedostarczonego w terminie</w:t>
      </w:r>
    </w:p>
    <w:p w:rsidR="00385795" w:rsidRDefault="00385795" w:rsidP="00F77702">
      <w:pPr>
        <w:pStyle w:val="ListParagraph"/>
        <w:autoSpaceDE w:val="0"/>
        <w:autoSpaceDN w:val="0"/>
        <w:adjustRightInd w:val="0"/>
        <w:spacing w:line="276" w:lineRule="auto"/>
        <w:ind w:left="0"/>
        <w:contextualSpacing w:val="0"/>
        <w:jc w:val="both"/>
        <w:rPr>
          <w:sz w:val="20"/>
          <w:szCs w:val="20"/>
        </w:rPr>
      </w:pPr>
      <w:r w:rsidRPr="001D5399">
        <w:rPr>
          <w:sz w:val="20"/>
          <w:szCs w:val="20"/>
        </w:rPr>
        <w:t xml:space="preserve"> upływu terminu wyznaczonego na wymianę wadliwego towaru Zamawiający ma prawo obciążyć Wykonawcę karą umowną w wysokości </w:t>
      </w:r>
      <w:r w:rsidRPr="001D5399">
        <w:rPr>
          <w:sz w:val="20"/>
          <w:szCs w:val="20"/>
          <w:u w:val="single"/>
        </w:rPr>
        <w:t xml:space="preserve">2% </w:t>
      </w:r>
      <w:r w:rsidRPr="001D5399">
        <w:rPr>
          <w:sz w:val="20"/>
          <w:szCs w:val="20"/>
        </w:rPr>
        <w:t xml:space="preserve">wartości </w:t>
      </w:r>
      <w:r w:rsidRPr="001D5399">
        <w:rPr>
          <w:sz w:val="20"/>
          <w:szCs w:val="20"/>
          <w:u w:val="single"/>
        </w:rPr>
        <w:t xml:space="preserve">brutto </w:t>
      </w:r>
      <w:r w:rsidRPr="001D5399">
        <w:rPr>
          <w:sz w:val="20"/>
          <w:szCs w:val="20"/>
        </w:rPr>
        <w:t xml:space="preserve">zakwestionowanego towaru za każdy dzień zwłoki </w:t>
      </w:r>
      <w:r w:rsidRPr="001D5399">
        <w:rPr>
          <w:sz w:val="20"/>
          <w:szCs w:val="20"/>
          <w:u w:val="single"/>
        </w:rPr>
        <w:t>jednak nie</w:t>
      </w:r>
      <w:r w:rsidRPr="00F77702">
        <w:rPr>
          <w:b/>
          <w:bCs/>
          <w:sz w:val="20"/>
          <w:szCs w:val="20"/>
          <w:u w:val="single"/>
        </w:rPr>
        <w:t xml:space="preserve"> </w:t>
      </w:r>
      <w:r w:rsidRPr="001D5399">
        <w:rPr>
          <w:sz w:val="20"/>
          <w:szCs w:val="20"/>
          <w:u w:val="single"/>
        </w:rPr>
        <w:t>więcej niż 10% wartości brutto</w:t>
      </w:r>
      <w:r w:rsidRPr="001D5399">
        <w:rPr>
          <w:sz w:val="20"/>
          <w:szCs w:val="20"/>
        </w:rPr>
        <w:t xml:space="preserve"> </w:t>
      </w:r>
      <w:r w:rsidRPr="001D5399">
        <w:rPr>
          <w:sz w:val="20"/>
          <w:szCs w:val="20"/>
          <w:u w:val="single"/>
        </w:rPr>
        <w:t>zakwestionowanego towaru</w:t>
      </w:r>
      <w:r w:rsidRPr="00F77702">
        <w:rPr>
          <w:sz w:val="20"/>
          <w:szCs w:val="20"/>
        </w:rPr>
        <w:t xml:space="preserve"> licząc od upływu terminu określonego w § 8.</w:t>
      </w:r>
    </w:p>
    <w:p w:rsidR="00385795" w:rsidRPr="001D5399" w:rsidRDefault="00385795" w:rsidP="00F77702">
      <w:pPr>
        <w:pStyle w:val="ListParagraph"/>
        <w:autoSpaceDE w:val="0"/>
        <w:autoSpaceDN w:val="0"/>
        <w:adjustRightInd w:val="0"/>
        <w:spacing w:line="276" w:lineRule="auto"/>
        <w:ind w:left="0"/>
        <w:contextualSpacing w:val="0"/>
        <w:jc w:val="both"/>
        <w:rPr>
          <w:b/>
          <w:bCs/>
          <w:sz w:val="20"/>
          <w:szCs w:val="20"/>
          <w:u w:val="single"/>
        </w:rPr>
      </w:pPr>
      <w:r w:rsidRPr="001D5399">
        <w:rPr>
          <w:b/>
          <w:bCs/>
          <w:sz w:val="20"/>
          <w:szCs w:val="20"/>
        </w:rPr>
        <w:t>Odp.Zamawiający pozostawia zapisy SIWZ bez zmian.</w:t>
      </w:r>
    </w:p>
    <w:p w:rsidR="00385795" w:rsidRDefault="00385795" w:rsidP="00B45751">
      <w:pPr>
        <w:pStyle w:val="ListParagraph"/>
        <w:rPr>
          <w:b/>
          <w:bCs/>
          <w:sz w:val="20"/>
          <w:szCs w:val="20"/>
        </w:rPr>
      </w:pPr>
    </w:p>
    <w:p w:rsidR="00385795" w:rsidRPr="008763C5" w:rsidRDefault="00385795" w:rsidP="0094204D">
      <w:pPr>
        <w:pStyle w:val="ListParagraph"/>
        <w:ind w:left="0"/>
        <w:rPr>
          <w:sz w:val="20"/>
          <w:szCs w:val="20"/>
        </w:rPr>
      </w:pPr>
      <w:r>
        <w:rPr>
          <w:b/>
          <w:bCs/>
          <w:sz w:val="20"/>
          <w:szCs w:val="20"/>
        </w:rPr>
        <w:t>24</w:t>
      </w:r>
      <w:r w:rsidRPr="008763C5">
        <w:rPr>
          <w:b/>
          <w:bCs/>
          <w:sz w:val="20"/>
          <w:szCs w:val="20"/>
        </w:rPr>
        <w:t>.§</w:t>
      </w:r>
      <w:r w:rsidRPr="008763C5">
        <w:rPr>
          <w:sz w:val="20"/>
          <w:szCs w:val="20"/>
        </w:rPr>
        <w:t xml:space="preserve"> 5 ust. 9</w:t>
      </w:r>
      <w:r w:rsidRPr="008763C5">
        <w:rPr>
          <w:sz w:val="20"/>
          <w:szCs w:val="20"/>
        </w:rPr>
        <w:br/>
        <w:t>Niniejszym Wykonawca zwraca się z prośbą o modyfikację tego zapisu na:</w:t>
      </w:r>
      <w:r w:rsidRPr="008763C5">
        <w:rPr>
          <w:sz w:val="20"/>
          <w:szCs w:val="20"/>
        </w:rPr>
        <w:br/>
        <w:t>"W sytuacji nieterminowych płatności przekraczających 30dni, Wykonawcy przysługuje prawo wstrzymania dostaw."</w:t>
      </w:r>
    </w:p>
    <w:p w:rsidR="00385795" w:rsidRPr="008763C5" w:rsidRDefault="00385795" w:rsidP="0094204D">
      <w:pPr>
        <w:pStyle w:val="ListParagraph"/>
        <w:ind w:left="0"/>
        <w:rPr>
          <w:sz w:val="20"/>
          <w:szCs w:val="20"/>
        </w:rPr>
      </w:pPr>
      <w:r w:rsidRPr="008763C5">
        <w:rPr>
          <w:b/>
          <w:bCs/>
          <w:sz w:val="20"/>
          <w:szCs w:val="20"/>
        </w:rPr>
        <w:t>Odp.</w:t>
      </w:r>
      <w:r w:rsidRPr="00F52DA3">
        <w:rPr>
          <w:b/>
          <w:bCs/>
          <w:sz w:val="20"/>
          <w:szCs w:val="20"/>
        </w:rPr>
        <w:t xml:space="preserve"> </w:t>
      </w:r>
      <w:r w:rsidRPr="001D5399">
        <w:rPr>
          <w:b/>
          <w:bCs/>
          <w:sz w:val="20"/>
          <w:szCs w:val="20"/>
        </w:rPr>
        <w:t>Zamawiający pozostawia zapisy SIWZ bez zmian.</w:t>
      </w:r>
      <w:r w:rsidRPr="008763C5">
        <w:rPr>
          <w:sz w:val="20"/>
          <w:szCs w:val="20"/>
        </w:rPr>
        <w:br/>
      </w:r>
      <w:r w:rsidRPr="008763C5">
        <w:rPr>
          <w:sz w:val="20"/>
          <w:szCs w:val="20"/>
        </w:rPr>
        <w:br/>
      </w:r>
      <w:r w:rsidRPr="008763C5">
        <w:rPr>
          <w:b/>
          <w:bCs/>
          <w:sz w:val="20"/>
          <w:szCs w:val="20"/>
        </w:rPr>
        <w:t>2</w:t>
      </w:r>
      <w:r>
        <w:rPr>
          <w:b/>
          <w:bCs/>
          <w:sz w:val="20"/>
          <w:szCs w:val="20"/>
        </w:rPr>
        <w:t>5</w:t>
      </w:r>
      <w:r w:rsidRPr="008763C5">
        <w:rPr>
          <w:sz w:val="20"/>
          <w:szCs w:val="20"/>
        </w:rPr>
        <w:t>.§ 10 ust. 1 litera c</w:t>
      </w:r>
      <w:r w:rsidRPr="008763C5">
        <w:rPr>
          <w:sz w:val="20"/>
          <w:szCs w:val="20"/>
        </w:rPr>
        <w:br/>
        <w:t>Niniejszym Wykonawca zwraca się z prośbą o modyfikację tego zapisu na:</w:t>
      </w:r>
      <w:r w:rsidRPr="008763C5">
        <w:rPr>
          <w:sz w:val="20"/>
          <w:szCs w:val="20"/>
        </w:rPr>
        <w:br/>
        <w:t>" w przypadku bezskutecznego upływu terminu wyznaczonego na wymianę wadliwego towaru Zamawiający ma prawo obciążyć Wykonawcę karą umowną w wysokości 0,5% wartości zakwestionowanego towaru za każdy dzień zwłoki licząc od upływu terminu określonego w §7,"</w:t>
      </w:r>
    </w:p>
    <w:p w:rsidR="00385795" w:rsidRPr="008763C5" w:rsidRDefault="00385795" w:rsidP="0094204D">
      <w:pPr>
        <w:pStyle w:val="ListParagraph"/>
        <w:ind w:left="0"/>
        <w:rPr>
          <w:sz w:val="20"/>
          <w:szCs w:val="20"/>
        </w:rPr>
      </w:pPr>
      <w:r w:rsidRPr="008763C5">
        <w:rPr>
          <w:b/>
          <w:bCs/>
          <w:sz w:val="20"/>
          <w:szCs w:val="20"/>
        </w:rPr>
        <w:t>Odp.</w:t>
      </w:r>
      <w:r w:rsidRPr="004A3DEA">
        <w:rPr>
          <w:b/>
          <w:bCs/>
          <w:sz w:val="20"/>
          <w:szCs w:val="20"/>
        </w:rPr>
        <w:t xml:space="preserve"> </w:t>
      </w:r>
      <w:r w:rsidRPr="001D5399">
        <w:rPr>
          <w:b/>
          <w:bCs/>
          <w:sz w:val="20"/>
          <w:szCs w:val="20"/>
        </w:rPr>
        <w:t>Zamawiający pozostawia zapisy SIWZ bez zmian.</w:t>
      </w:r>
      <w:r w:rsidRPr="008763C5">
        <w:rPr>
          <w:sz w:val="20"/>
          <w:szCs w:val="20"/>
        </w:rPr>
        <w:br/>
      </w:r>
      <w:r w:rsidRPr="008763C5">
        <w:rPr>
          <w:sz w:val="20"/>
          <w:szCs w:val="20"/>
        </w:rPr>
        <w:br/>
      </w:r>
      <w:r w:rsidRPr="008763C5">
        <w:rPr>
          <w:b/>
          <w:bCs/>
          <w:sz w:val="20"/>
          <w:szCs w:val="20"/>
        </w:rPr>
        <w:t>2</w:t>
      </w:r>
      <w:r>
        <w:rPr>
          <w:b/>
          <w:bCs/>
          <w:sz w:val="20"/>
          <w:szCs w:val="20"/>
        </w:rPr>
        <w:t>6.</w:t>
      </w:r>
      <w:r w:rsidRPr="008763C5">
        <w:rPr>
          <w:sz w:val="20"/>
          <w:szCs w:val="20"/>
        </w:rPr>
        <w:t>§ 10 ust. 1 litera b</w:t>
      </w:r>
      <w:r w:rsidRPr="008763C5">
        <w:rPr>
          <w:sz w:val="20"/>
          <w:szCs w:val="20"/>
        </w:rPr>
        <w:br/>
        <w:t>Niniejszym Wykonawca zwraca się z prośbą o modyfikację tego zapisu na:</w:t>
      </w:r>
      <w:r w:rsidRPr="008763C5">
        <w:rPr>
          <w:sz w:val="20"/>
          <w:szCs w:val="20"/>
        </w:rPr>
        <w:br/>
        <w:t>"w przypadku nieterminowej dostawy Zamawiający ma prawo obciążyć Wykonawcę karą umowną w wysokości 0,5% wartości towaru nie dostarczonego zgodnie z zamówieniem Zamawiającego, za każdy dzień zwłoki,"</w:t>
      </w:r>
    </w:p>
    <w:p w:rsidR="00385795" w:rsidRDefault="00385795" w:rsidP="0094204D">
      <w:pPr>
        <w:pStyle w:val="ListParagraph"/>
        <w:ind w:left="0"/>
        <w:rPr>
          <w:b/>
          <w:bCs/>
          <w:sz w:val="20"/>
          <w:szCs w:val="20"/>
        </w:rPr>
      </w:pPr>
      <w:r w:rsidRPr="008763C5">
        <w:rPr>
          <w:b/>
          <w:bCs/>
          <w:sz w:val="20"/>
          <w:szCs w:val="20"/>
        </w:rPr>
        <w:t>Odp.</w:t>
      </w:r>
      <w:r w:rsidRPr="004306B5">
        <w:rPr>
          <w:b/>
          <w:bCs/>
          <w:sz w:val="20"/>
          <w:szCs w:val="20"/>
        </w:rPr>
        <w:t xml:space="preserve"> </w:t>
      </w:r>
      <w:r w:rsidRPr="001D5399">
        <w:rPr>
          <w:b/>
          <w:bCs/>
          <w:sz w:val="20"/>
          <w:szCs w:val="20"/>
        </w:rPr>
        <w:t>Zamawiający pozostawia zapisy SIWZ bez zmian.</w:t>
      </w:r>
    </w:p>
    <w:p w:rsidR="00385795" w:rsidRDefault="00385795" w:rsidP="0094204D">
      <w:pPr>
        <w:pStyle w:val="ListParagraph"/>
        <w:ind w:left="0"/>
        <w:rPr>
          <w:b/>
          <w:bCs/>
          <w:sz w:val="20"/>
          <w:szCs w:val="20"/>
        </w:rPr>
      </w:pPr>
    </w:p>
    <w:p w:rsidR="00385795" w:rsidRDefault="00385795" w:rsidP="000A4D5B">
      <w:pPr>
        <w:pStyle w:val="Akapitzlist"/>
        <w:spacing w:line="240" w:lineRule="exact"/>
        <w:ind w:left="0"/>
        <w:contextualSpacing w:val="0"/>
        <w:rPr>
          <w:rFonts w:ascii="Calibri" w:hAnsi="Calibri" w:cs="Calibri"/>
        </w:rPr>
      </w:pPr>
      <w:r w:rsidRPr="00426797">
        <w:rPr>
          <w:b/>
          <w:bCs/>
          <w:sz w:val="20"/>
          <w:szCs w:val="20"/>
        </w:rPr>
        <w:t>2</w:t>
      </w:r>
      <w:r>
        <w:rPr>
          <w:b/>
          <w:bCs/>
          <w:sz w:val="20"/>
          <w:szCs w:val="20"/>
        </w:rPr>
        <w:t>7</w:t>
      </w:r>
      <w:r>
        <w:rPr>
          <w:sz w:val="20"/>
          <w:szCs w:val="20"/>
        </w:rPr>
        <w:t>.</w:t>
      </w:r>
      <w:r w:rsidRPr="00426797">
        <w:rPr>
          <w:sz w:val="20"/>
          <w:szCs w:val="20"/>
        </w:rPr>
        <w:t>Czy Zamawiający wydzieli lub pozwoli na złożenie oferty częściowej w zad 12 poz 12, 13? Jako jedynemu dystrybutorowi klipsów Teleflex Hemoclip oraz Hemolok obecny układ zadania nie pozwala na złożenie konkurencyjnej cenowo i przede wszystkim jakościowo oferty na oryginalne klipsy</w:t>
      </w:r>
      <w:r w:rsidRPr="002A0F5A">
        <w:rPr>
          <w:rFonts w:ascii="Calibri" w:hAnsi="Calibri" w:cs="Calibri"/>
        </w:rPr>
        <w:t xml:space="preserve">. </w:t>
      </w:r>
    </w:p>
    <w:p w:rsidR="00385795" w:rsidRPr="000A4D5B" w:rsidRDefault="00385795" w:rsidP="00426797">
      <w:pPr>
        <w:pStyle w:val="Akapitzlist"/>
        <w:ind w:left="0"/>
        <w:contextualSpacing w:val="0"/>
        <w:rPr>
          <w:b/>
          <w:bCs/>
          <w:sz w:val="20"/>
          <w:szCs w:val="20"/>
        </w:rPr>
      </w:pPr>
      <w:r w:rsidRPr="000A4D5B">
        <w:rPr>
          <w:b/>
          <w:bCs/>
          <w:sz w:val="20"/>
          <w:szCs w:val="20"/>
        </w:rPr>
        <w:t>Odp.Zamawiajacy nie wyraża zgody na wydzielnie zadania.</w:t>
      </w:r>
    </w:p>
    <w:p w:rsidR="00385795" w:rsidRPr="002A0F5A" w:rsidRDefault="00385795" w:rsidP="00426797">
      <w:pPr>
        <w:pStyle w:val="Akapitzlist"/>
        <w:contextualSpacing w:val="0"/>
        <w:rPr>
          <w:rFonts w:ascii="Calibri" w:hAnsi="Calibri" w:cs="Calibri"/>
        </w:rPr>
      </w:pPr>
    </w:p>
    <w:p w:rsidR="00385795" w:rsidRDefault="00385795" w:rsidP="00426797">
      <w:pPr>
        <w:pStyle w:val="Akapitzlist"/>
        <w:ind w:left="0"/>
        <w:contextualSpacing w:val="0"/>
        <w:rPr>
          <w:sz w:val="20"/>
          <w:szCs w:val="20"/>
        </w:rPr>
      </w:pPr>
      <w:r>
        <w:rPr>
          <w:b/>
          <w:bCs/>
          <w:sz w:val="20"/>
          <w:szCs w:val="20"/>
        </w:rPr>
        <w:t>28</w:t>
      </w:r>
      <w:r w:rsidRPr="00426797">
        <w:rPr>
          <w:sz w:val="20"/>
          <w:szCs w:val="20"/>
        </w:rPr>
        <w:t>.Czy Zamawiający wymaga w zad 12 poz 12, 13, aby zaoferowane klipsy były kompatybilne z posiadanymi przez Zamawiającego klipsownicami firmy Teleflex Med.  model Hemoclip  i Hemo-lok i w związku z tym żąda potwierdzenia kompatybilności oferowanych klipsów z w.w. klipsownicami poprzez złożenie stosownego oświadczenia w tym przedmiocie?</w:t>
      </w:r>
    </w:p>
    <w:p w:rsidR="00385795" w:rsidRPr="00426797" w:rsidRDefault="00385795" w:rsidP="00426797">
      <w:pPr>
        <w:pStyle w:val="Akapitzlist"/>
        <w:ind w:left="0"/>
        <w:contextualSpacing w:val="0"/>
        <w:rPr>
          <w:b/>
          <w:bCs/>
          <w:sz w:val="20"/>
          <w:szCs w:val="20"/>
        </w:rPr>
      </w:pPr>
      <w:r w:rsidRPr="00426797">
        <w:rPr>
          <w:b/>
          <w:bCs/>
          <w:sz w:val="20"/>
          <w:szCs w:val="20"/>
        </w:rPr>
        <w:t>Odp.</w:t>
      </w:r>
      <w:r>
        <w:rPr>
          <w:b/>
          <w:bCs/>
          <w:sz w:val="20"/>
          <w:szCs w:val="20"/>
        </w:rPr>
        <w:t xml:space="preserve"> TAK klipsy kompatybilne z w/w klipsownicami.</w:t>
      </w:r>
    </w:p>
    <w:p w:rsidR="00385795" w:rsidRPr="002A0F5A" w:rsidRDefault="00385795" w:rsidP="00426797">
      <w:pPr>
        <w:rPr>
          <w:rFonts w:ascii="Calibri" w:hAnsi="Calibri" w:cs="Calibri"/>
        </w:rPr>
      </w:pPr>
    </w:p>
    <w:p w:rsidR="00385795" w:rsidRPr="00426797" w:rsidRDefault="00385795" w:rsidP="00426797">
      <w:pPr>
        <w:rPr>
          <w:b/>
          <w:bCs/>
          <w:sz w:val="20"/>
          <w:szCs w:val="20"/>
        </w:rPr>
      </w:pPr>
      <w:r>
        <w:rPr>
          <w:b/>
          <w:bCs/>
          <w:sz w:val="20"/>
          <w:szCs w:val="20"/>
        </w:rPr>
        <w:t>29</w:t>
      </w:r>
      <w:r w:rsidRPr="00426797">
        <w:rPr>
          <w:b/>
          <w:bCs/>
          <w:sz w:val="20"/>
          <w:szCs w:val="20"/>
        </w:rPr>
        <w:t>.Dotyczy SIWZ i wzoru umowy</w:t>
      </w:r>
    </w:p>
    <w:p w:rsidR="00385795" w:rsidRPr="00426797" w:rsidRDefault="00385795" w:rsidP="00426797">
      <w:pPr>
        <w:rPr>
          <w:sz w:val="20"/>
          <w:szCs w:val="20"/>
        </w:rPr>
      </w:pPr>
      <w:r w:rsidRPr="00426797">
        <w:rPr>
          <w:sz w:val="20"/>
          <w:szCs w:val="20"/>
        </w:rPr>
        <w:t>Prosimy o zmianę treści załącznika nr 5 „oświadczenie w sprawie atestów” na następujące: […] przedstawione w naszej ofercie produkty lecznicze/medyczne (niepotrzebne skreślić) w każdej pozycji w ramach[…]”.</w:t>
      </w:r>
    </w:p>
    <w:p w:rsidR="00385795" w:rsidRDefault="00385795" w:rsidP="00426797">
      <w:pPr>
        <w:rPr>
          <w:sz w:val="20"/>
          <w:szCs w:val="20"/>
        </w:rPr>
      </w:pPr>
      <w:r w:rsidRPr="00426797">
        <w:rPr>
          <w:sz w:val="20"/>
          <w:szCs w:val="20"/>
        </w:rPr>
        <w:t>W obecny kształcie oświadczenie dotyczy tylko produktów leczniczych, zaś w niektórych pakietach wykonawca będzie składał ofertę również na wyroby  medyczne.</w:t>
      </w:r>
    </w:p>
    <w:p w:rsidR="00385795" w:rsidRPr="00D44A33" w:rsidRDefault="00385795" w:rsidP="00426797">
      <w:pPr>
        <w:rPr>
          <w:b/>
          <w:bCs/>
          <w:sz w:val="20"/>
          <w:szCs w:val="20"/>
        </w:rPr>
      </w:pPr>
      <w:r w:rsidRPr="00D44A33">
        <w:rPr>
          <w:b/>
          <w:bCs/>
          <w:sz w:val="20"/>
          <w:szCs w:val="20"/>
        </w:rPr>
        <w:t>Odp.</w:t>
      </w:r>
      <w:r>
        <w:rPr>
          <w:b/>
          <w:bCs/>
          <w:sz w:val="20"/>
          <w:szCs w:val="20"/>
        </w:rPr>
        <w:t>Tak –Zamawiający wyraża zgodę na zmianę treści..</w:t>
      </w:r>
    </w:p>
    <w:p w:rsidR="00385795" w:rsidRPr="002A0F5A" w:rsidRDefault="00385795" w:rsidP="00426797">
      <w:pPr>
        <w:rPr>
          <w:rFonts w:ascii="Calibri" w:hAnsi="Calibri" w:cs="Calibri"/>
        </w:rPr>
      </w:pPr>
    </w:p>
    <w:p w:rsidR="00385795" w:rsidRDefault="00385795" w:rsidP="00426797">
      <w:pPr>
        <w:rPr>
          <w:sz w:val="20"/>
          <w:szCs w:val="20"/>
        </w:rPr>
      </w:pPr>
      <w:r>
        <w:rPr>
          <w:b/>
          <w:bCs/>
          <w:sz w:val="20"/>
          <w:szCs w:val="20"/>
        </w:rPr>
        <w:t>30</w:t>
      </w:r>
      <w:r w:rsidRPr="00426797">
        <w:rPr>
          <w:b/>
          <w:bCs/>
          <w:sz w:val="20"/>
          <w:szCs w:val="20"/>
        </w:rPr>
        <w:t>.</w:t>
      </w:r>
      <w:r w:rsidRPr="00426797">
        <w:rPr>
          <w:sz w:val="20"/>
          <w:szCs w:val="20"/>
        </w:rPr>
        <w:t>Prosimy o zmianę zapisu §5 ust. 9 wzoru umowy na następujący: „W sytuacji nieterminowych płatności, Wykonawcy nie przysługuje prawo wstrzymania dostaw, chyba, że opóźnienie w zapłacie przekroczy 30 dni”.</w:t>
      </w:r>
    </w:p>
    <w:p w:rsidR="00385795" w:rsidRPr="00426797" w:rsidRDefault="00385795" w:rsidP="00426797">
      <w:pPr>
        <w:rPr>
          <w:sz w:val="20"/>
          <w:szCs w:val="20"/>
        </w:rPr>
      </w:pPr>
      <w:r>
        <w:rPr>
          <w:sz w:val="20"/>
          <w:szCs w:val="20"/>
        </w:rPr>
        <w:t>Odp.</w:t>
      </w:r>
      <w:r w:rsidRPr="00AB0C3A">
        <w:rPr>
          <w:b/>
          <w:bCs/>
          <w:sz w:val="20"/>
          <w:szCs w:val="20"/>
        </w:rPr>
        <w:t xml:space="preserve"> </w:t>
      </w:r>
      <w:r w:rsidRPr="001D5399">
        <w:rPr>
          <w:b/>
          <w:bCs/>
          <w:sz w:val="20"/>
          <w:szCs w:val="20"/>
        </w:rPr>
        <w:t>Zamawiający pozostawia zapisy SIWZ bez zmian.</w:t>
      </w:r>
    </w:p>
    <w:p w:rsidR="00385795" w:rsidRPr="002A0F5A" w:rsidRDefault="00385795" w:rsidP="00426797">
      <w:pPr>
        <w:ind w:left="360"/>
        <w:rPr>
          <w:rFonts w:ascii="Calibri" w:hAnsi="Calibri" w:cs="Calibri"/>
        </w:rPr>
      </w:pPr>
    </w:p>
    <w:p w:rsidR="00385795" w:rsidRPr="00426797" w:rsidRDefault="00385795" w:rsidP="00426797">
      <w:pPr>
        <w:rPr>
          <w:sz w:val="20"/>
          <w:szCs w:val="20"/>
        </w:rPr>
      </w:pPr>
      <w:r w:rsidRPr="00426797">
        <w:rPr>
          <w:b/>
          <w:bCs/>
          <w:sz w:val="20"/>
          <w:szCs w:val="20"/>
        </w:rPr>
        <w:t>3</w:t>
      </w:r>
      <w:r>
        <w:rPr>
          <w:b/>
          <w:bCs/>
          <w:sz w:val="20"/>
          <w:szCs w:val="20"/>
        </w:rPr>
        <w:t>1</w:t>
      </w:r>
      <w:r w:rsidRPr="00426797">
        <w:rPr>
          <w:sz w:val="20"/>
          <w:szCs w:val="20"/>
        </w:rPr>
        <w:t>.Czy Zamawiający wyrazi zgodę na zmniejszenie kar umownych wynikających z zapisów §10 ust. 1 b i c co 0,5% wartości towaru niedostarczonego zgodnie z zamówieniem/zakwestionowanego z każdy dzień zwłoki” ?</w:t>
      </w:r>
    </w:p>
    <w:p w:rsidR="00385795" w:rsidRDefault="00385795" w:rsidP="00426797">
      <w:pPr>
        <w:rPr>
          <w:b/>
          <w:bCs/>
          <w:sz w:val="20"/>
          <w:szCs w:val="20"/>
        </w:rPr>
      </w:pPr>
      <w:r w:rsidRPr="00426797">
        <w:rPr>
          <w:b/>
          <w:bCs/>
          <w:sz w:val="20"/>
          <w:szCs w:val="20"/>
        </w:rPr>
        <w:t>Odp.</w:t>
      </w:r>
      <w:r w:rsidRPr="00AB0C3A">
        <w:rPr>
          <w:b/>
          <w:bCs/>
          <w:sz w:val="20"/>
          <w:szCs w:val="20"/>
        </w:rPr>
        <w:t xml:space="preserve"> </w:t>
      </w:r>
      <w:r w:rsidRPr="001D5399">
        <w:rPr>
          <w:b/>
          <w:bCs/>
          <w:sz w:val="20"/>
          <w:szCs w:val="20"/>
        </w:rPr>
        <w:t>Zamawiający pozostawia zapisy SIWZ bez zmian.</w:t>
      </w:r>
    </w:p>
    <w:p w:rsidR="00385795" w:rsidRDefault="00385795" w:rsidP="00FB71C9">
      <w:pPr>
        <w:spacing w:line="276" w:lineRule="auto"/>
        <w:jc w:val="both"/>
        <w:rPr>
          <w:rFonts w:eastAsia="Times New Roman"/>
        </w:rPr>
      </w:pPr>
    </w:p>
    <w:p w:rsidR="00385795" w:rsidRPr="00FB71C9" w:rsidRDefault="00385795" w:rsidP="00FB71C9">
      <w:pPr>
        <w:spacing w:line="276" w:lineRule="auto"/>
        <w:jc w:val="both"/>
        <w:rPr>
          <w:b/>
          <w:bCs/>
          <w:sz w:val="20"/>
          <w:szCs w:val="20"/>
        </w:rPr>
      </w:pPr>
      <w:r>
        <w:rPr>
          <w:b/>
          <w:bCs/>
          <w:sz w:val="20"/>
          <w:szCs w:val="20"/>
        </w:rPr>
        <w:t>32.</w:t>
      </w:r>
      <w:r>
        <w:rPr>
          <w:sz w:val="20"/>
          <w:szCs w:val="20"/>
        </w:rPr>
        <w:t>Dotyczy Zadania 6</w:t>
      </w:r>
      <w:r w:rsidRPr="00FB71C9">
        <w:rPr>
          <w:sz w:val="20"/>
          <w:szCs w:val="20"/>
        </w:rPr>
        <w:t xml:space="preserve"> poz. 5</w:t>
      </w:r>
    </w:p>
    <w:p w:rsidR="00385795" w:rsidRDefault="00385795" w:rsidP="00FB71C9">
      <w:pPr>
        <w:spacing w:line="276" w:lineRule="auto"/>
        <w:rPr>
          <w:sz w:val="20"/>
          <w:szCs w:val="20"/>
        </w:rPr>
      </w:pPr>
      <w:r w:rsidRPr="00FB71C9">
        <w:rPr>
          <w:sz w:val="20"/>
          <w:szCs w:val="20"/>
        </w:rPr>
        <w:t>Czy Zamawiający dopuści filtr elektrostatyczny dla dorosłych z wydzielonym wymiennikiem ciepła i wilgoci, wadze 25 g, przestrzeni martwej 54 ml, przy zachowaniu pozostałych wymagań SIWZ?</w:t>
      </w:r>
    </w:p>
    <w:p w:rsidR="00385795" w:rsidRPr="00FB71C9" w:rsidRDefault="00385795" w:rsidP="00FB71C9">
      <w:pPr>
        <w:spacing w:line="276" w:lineRule="auto"/>
        <w:rPr>
          <w:b/>
          <w:bCs/>
          <w:sz w:val="20"/>
          <w:szCs w:val="20"/>
        </w:rPr>
      </w:pPr>
      <w:r w:rsidRPr="00FB71C9">
        <w:rPr>
          <w:b/>
          <w:bCs/>
          <w:sz w:val="20"/>
          <w:szCs w:val="20"/>
        </w:rPr>
        <w:t>Odp.</w:t>
      </w:r>
      <w:r>
        <w:rPr>
          <w:b/>
          <w:bCs/>
          <w:sz w:val="20"/>
          <w:szCs w:val="20"/>
        </w:rPr>
        <w:t>Zamawiający nie dopuszcza.</w:t>
      </w:r>
    </w:p>
    <w:p w:rsidR="00385795" w:rsidRDefault="00385795" w:rsidP="00FB71C9">
      <w:pPr>
        <w:spacing w:line="276" w:lineRule="auto"/>
        <w:rPr>
          <w:b/>
          <w:bCs/>
          <w:sz w:val="20"/>
          <w:szCs w:val="20"/>
        </w:rPr>
      </w:pPr>
    </w:p>
    <w:p w:rsidR="00385795" w:rsidRPr="00FB71C9" w:rsidRDefault="00385795" w:rsidP="00FB71C9">
      <w:pPr>
        <w:spacing w:line="276" w:lineRule="auto"/>
        <w:rPr>
          <w:b/>
          <w:bCs/>
          <w:sz w:val="20"/>
          <w:szCs w:val="20"/>
        </w:rPr>
      </w:pPr>
      <w:r>
        <w:rPr>
          <w:b/>
          <w:bCs/>
          <w:sz w:val="20"/>
          <w:szCs w:val="20"/>
        </w:rPr>
        <w:t>33.</w:t>
      </w:r>
      <w:r>
        <w:rPr>
          <w:sz w:val="20"/>
          <w:szCs w:val="20"/>
        </w:rPr>
        <w:t>Dotyczy Zadania 6</w:t>
      </w:r>
      <w:r w:rsidRPr="00FB71C9">
        <w:rPr>
          <w:sz w:val="20"/>
          <w:szCs w:val="20"/>
        </w:rPr>
        <w:t xml:space="preserve"> poz. 5</w:t>
      </w:r>
    </w:p>
    <w:p w:rsidR="00385795" w:rsidRDefault="00385795" w:rsidP="00FB71C9">
      <w:pPr>
        <w:spacing w:line="276" w:lineRule="auto"/>
        <w:rPr>
          <w:sz w:val="20"/>
          <w:szCs w:val="20"/>
        </w:rPr>
      </w:pPr>
      <w:r w:rsidRPr="00FB71C9">
        <w:rPr>
          <w:sz w:val="20"/>
          <w:szCs w:val="20"/>
        </w:rPr>
        <w:t>Czy Zamawiający dopuści filtr elektrostatyczny o wadze 38 g, przestrzeni martwej 54 ml, przy zachowaniu pozostałych wymagań SIWZ?</w:t>
      </w:r>
    </w:p>
    <w:p w:rsidR="00385795" w:rsidRPr="00FB71C9" w:rsidRDefault="00385795" w:rsidP="00FB71C9">
      <w:pPr>
        <w:spacing w:line="276" w:lineRule="auto"/>
        <w:rPr>
          <w:b/>
          <w:bCs/>
          <w:sz w:val="20"/>
          <w:szCs w:val="20"/>
        </w:rPr>
      </w:pPr>
      <w:r w:rsidRPr="00FB71C9">
        <w:rPr>
          <w:b/>
          <w:bCs/>
          <w:sz w:val="20"/>
          <w:szCs w:val="20"/>
        </w:rPr>
        <w:t>Odp.</w:t>
      </w:r>
      <w:r w:rsidRPr="00FC568F">
        <w:rPr>
          <w:b/>
          <w:bCs/>
          <w:sz w:val="20"/>
          <w:szCs w:val="20"/>
        </w:rPr>
        <w:t xml:space="preserve"> </w:t>
      </w:r>
      <w:r>
        <w:rPr>
          <w:b/>
          <w:bCs/>
          <w:sz w:val="20"/>
          <w:szCs w:val="20"/>
        </w:rPr>
        <w:t>Zamawiający nie dopuszcza.</w:t>
      </w:r>
    </w:p>
    <w:p w:rsidR="00385795" w:rsidRDefault="00385795" w:rsidP="00FB71C9">
      <w:pPr>
        <w:spacing w:line="276" w:lineRule="auto"/>
        <w:rPr>
          <w:b/>
          <w:bCs/>
          <w:sz w:val="20"/>
          <w:szCs w:val="20"/>
        </w:rPr>
      </w:pPr>
    </w:p>
    <w:p w:rsidR="00385795" w:rsidRPr="00FB71C9" w:rsidRDefault="00385795" w:rsidP="00FB71C9">
      <w:pPr>
        <w:spacing w:line="276" w:lineRule="auto"/>
        <w:rPr>
          <w:b/>
          <w:bCs/>
          <w:sz w:val="20"/>
          <w:szCs w:val="20"/>
        </w:rPr>
      </w:pPr>
      <w:r>
        <w:rPr>
          <w:b/>
          <w:bCs/>
          <w:sz w:val="20"/>
          <w:szCs w:val="20"/>
        </w:rPr>
        <w:t>34.</w:t>
      </w:r>
      <w:r w:rsidRPr="00FB71C9">
        <w:rPr>
          <w:sz w:val="20"/>
          <w:szCs w:val="20"/>
        </w:rPr>
        <w:t>Dotyczy Zadania 5 poz. 15</w:t>
      </w:r>
    </w:p>
    <w:p w:rsidR="00385795" w:rsidRDefault="00385795" w:rsidP="00FB71C9">
      <w:pPr>
        <w:spacing w:line="276" w:lineRule="auto"/>
        <w:rPr>
          <w:sz w:val="20"/>
          <w:szCs w:val="20"/>
        </w:rPr>
      </w:pPr>
      <w:r w:rsidRPr="00FB71C9">
        <w:rPr>
          <w:sz w:val="20"/>
          <w:szCs w:val="20"/>
        </w:rPr>
        <w:t>Czy Zamawiający dopuści wymiennik ciepła i wilgoci  typu nosek, jednomembranowy, o wydajności nawilżania 27,4 mg H2O/L, przy zachowaniu pozostałych parametrów SIWZ?</w:t>
      </w:r>
    </w:p>
    <w:p w:rsidR="00385795" w:rsidRPr="008452B0" w:rsidRDefault="00385795" w:rsidP="00FB71C9">
      <w:pPr>
        <w:spacing w:line="276" w:lineRule="auto"/>
        <w:rPr>
          <w:b/>
          <w:bCs/>
          <w:sz w:val="20"/>
          <w:szCs w:val="20"/>
        </w:rPr>
      </w:pPr>
      <w:r w:rsidRPr="008452B0">
        <w:rPr>
          <w:b/>
          <w:bCs/>
          <w:sz w:val="20"/>
          <w:szCs w:val="20"/>
        </w:rPr>
        <w:t>Odp.</w:t>
      </w:r>
      <w:r>
        <w:rPr>
          <w:b/>
          <w:bCs/>
          <w:sz w:val="20"/>
          <w:szCs w:val="20"/>
        </w:rPr>
        <w:t>Zamawiający dopuszcza.</w:t>
      </w:r>
    </w:p>
    <w:p w:rsidR="00385795" w:rsidRDefault="00385795" w:rsidP="00FB71C9">
      <w:pPr>
        <w:spacing w:line="276" w:lineRule="auto"/>
        <w:rPr>
          <w:b/>
          <w:bCs/>
          <w:sz w:val="20"/>
          <w:szCs w:val="20"/>
        </w:rPr>
      </w:pPr>
    </w:p>
    <w:p w:rsidR="00385795" w:rsidRPr="00FB71C9" w:rsidRDefault="00385795" w:rsidP="00FB71C9">
      <w:pPr>
        <w:spacing w:line="276" w:lineRule="auto"/>
        <w:rPr>
          <w:b/>
          <w:bCs/>
          <w:sz w:val="20"/>
          <w:szCs w:val="20"/>
        </w:rPr>
      </w:pPr>
      <w:r>
        <w:rPr>
          <w:b/>
          <w:bCs/>
          <w:sz w:val="20"/>
          <w:szCs w:val="20"/>
        </w:rPr>
        <w:t>35.</w:t>
      </w:r>
      <w:r w:rsidRPr="00FB71C9">
        <w:rPr>
          <w:sz w:val="20"/>
          <w:szCs w:val="20"/>
        </w:rPr>
        <w:t>Dotyczy Zadania 5 poz. 9-14</w:t>
      </w:r>
    </w:p>
    <w:p w:rsidR="00385795" w:rsidRDefault="00385795" w:rsidP="00FB71C9">
      <w:pPr>
        <w:spacing w:line="276" w:lineRule="auto"/>
        <w:rPr>
          <w:sz w:val="20"/>
          <w:szCs w:val="20"/>
        </w:rPr>
      </w:pPr>
      <w:r w:rsidRPr="00FB71C9">
        <w:rPr>
          <w:sz w:val="20"/>
          <w:szCs w:val="20"/>
        </w:rPr>
        <w:t>Prosimy o wydzielenie ww. pozycji do osobnego pakietu, co pozwoli na złożenie większej ilości konkurencyjnych cenowo ofert przetargowych.</w:t>
      </w:r>
    </w:p>
    <w:p w:rsidR="00385795" w:rsidRPr="00FB71C9" w:rsidRDefault="00385795" w:rsidP="00FB71C9">
      <w:pPr>
        <w:spacing w:line="276" w:lineRule="auto"/>
        <w:rPr>
          <w:b/>
          <w:bCs/>
          <w:sz w:val="20"/>
          <w:szCs w:val="20"/>
        </w:rPr>
      </w:pPr>
      <w:r w:rsidRPr="00FB71C9">
        <w:rPr>
          <w:b/>
          <w:bCs/>
          <w:sz w:val="20"/>
          <w:szCs w:val="20"/>
        </w:rPr>
        <w:t>Odp.</w:t>
      </w:r>
      <w:r w:rsidRPr="00414F17">
        <w:rPr>
          <w:b/>
          <w:bCs/>
          <w:sz w:val="20"/>
          <w:szCs w:val="20"/>
        </w:rPr>
        <w:t xml:space="preserve"> </w:t>
      </w:r>
      <w:r>
        <w:rPr>
          <w:b/>
          <w:bCs/>
          <w:sz w:val="20"/>
          <w:szCs w:val="20"/>
        </w:rPr>
        <w:t>Zamawiający nie wyraża zgody.</w:t>
      </w:r>
    </w:p>
    <w:p w:rsidR="00385795" w:rsidRDefault="00385795" w:rsidP="00FB71C9">
      <w:pPr>
        <w:spacing w:line="276" w:lineRule="auto"/>
        <w:rPr>
          <w:b/>
          <w:bCs/>
          <w:sz w:val="20"/>
          <w:szCs w:val="20"/>
        </w:rPr>
      </w:pPr>
    </w:p>
    <w:p w:rsidR="00385795" w:rsidRPr="00FB71C9" w:rsidRDefault="00385795" w:rsidP="00FB71C9">
      <w:pPr>
        <w:spacing w:line="276" w:lineRule="auto"/>
        <w:rPr>
          <w:b/>
          <w:bCs/>
          <w:sz w:val="20"/>
          <w:szCs w:val="20"/>
        </w:rPr>
      </w:pPr>
      <w:r>
        <w:rPr>
          <w:b/>
          <w:bCs/>
          <w:sz w:val="20"/>
          <w:szCs w:val="20"/>
        </w:rPr>
        <w:t>36.</w:t>
      </w:r>
      <w:r w:rsidRPr="00FB71C9">
        <w:rPr>
          <w:sz w:val="20"/>
          <w:szCs w:val="20"/>
        </w:rPr>
        <w:t>Dotyczy Zadania 5 poz. 11</w:t>
      </w:r>
    </w:p>
    <w:p w:rsidR="00385795" w:rsidRDefault="00385795" w:rsidP="00FB71C9">
      <w:pPr>
        <w:spacing w:line="276" w:lineRule="auto"/>
        <w:rPr>
          <w:sz w:val="20"/>
          <w:szCs w:val="20"/>
        </w:rPr>
      </w:pPr>
      <w:r w:rsidRPr="00FB71C9">
        <w:rPr>
          <w:sz w:val="20"/>
          <w:szCs w:val="20"/>
        </w:rPr>
        <w:t>Prosimy o wydzielenie czujników jednorazowych do osobnego pakietu, celem zaoferowania konkurencyjnej cenowo oferty przetargowej. Obecna konstrukcja pakietu znacznie ogranicza ilość oferentów.</w:t>
      </w:r>
    </w:p>
    <w:p w:rsidR="00385795" w:rsidRPr="00940933" w:rsidRDefault="00385795" w:rsidP="00FB71C9">
      <w:pPr>
        <w:spacing w:line="276" w:lineRule="auto"/>
        <w:rPr>
          <w:b/>
          <w:bCs/>
          <w:sz w:val="20"/>
          <w:szCs w:val="20"/>
        </w:rPr>
      </w:pPr>
      <w:r w:rsidRPr="00940933">
        <w:rPr>
          <w:b/>
          <w:bCs/>
          <w:sz w:val="20"/>
          <w:szCs w:val="20"/>
        </w:rPr>
        <w:t>Odp.</w:t>
      </w:r>
      <w:r w:rsidRPr="00BA76C9">
        <w:rPr>
          <w:b/>
          <w:bCs/>
          <w:sz w:val="20"/>
          <w:szCs w:val="20"/>
        </w:rPr>
        <w:t xml:space="preserve"> </w:t>
      </w:r>
      <w:r>
        <w:rPr>
          <w:b/>
          <w:bCs/>
          <w:sz w:val="20"/>
          <w:szCs w:val="20"/>
        </w:rPr>
        <w:t>Zamawiający nie wyraża zgody.</w:t>
      </w:r>
    </w:p>
    <w:p w:rsidR="00385795" w:rsidRDefault="00385795" w:rsidP="00FB71C9">
      <w:pPr>
        <w:spacing w:line="276" w:lineRule="auto"/>
        <w:rPr>
          <w:b/>
          <w:bCs/>
          <w:sz w:val="20"/>
          <w:szCs w:val="20"/>
        </w:rPr>
      </w:pPr>
    </w:p>
    <w:p w:rsidR="00385795" w:rsidRPr="00FB71C9" w:rsidRDefault="00385795" w:rsidP="00FB71C9">
      <w:pPr>
        <w:spacing w:line="276" w:lineRule="auto"/>
        <w:rPr>
          <w:b/>
          <w:bCs/>
          <w:sz w:val="20"/>
          <w:szCs w:val="20"/>
        </w:rPr>
      </w:pPr>
      <w:r>
        <w:rPr>
          <w:b/>
          <w:bCs/>
          <w:sz w:val="20"/>
          <w:szCs w:val="20"/>
        </w:rPr>
        <w:t>37.</w:t>
      </w:r>
      <w:r w:rsidRPr="00FB71C9">
        <w:rPr>
          <w:b/>
          <w:bCs/>
          <w:sz w:val="20"/>
          <w:szCs w:val="20"/>
        </w:rPr>
        <w:t>Dotyczy Zadania 6</w:t>
      </w:r>
    </w:p>
    <w:p w:rsidR="00385795" w:rsidRDefault="00385795" w:rsidP="00FB71C9">
      <w:pPr>
        <w:spacing w:line="276" w:lineRule="auto"/>
        <w:rPr>
          <w:sz w:val="20"/>
          <w:szCs w:val="20"/>
        </w:rPr>
      </w:pPr>
      <w:r w:rsidRPr="00FB71C9">
        <w:rPr>
          <w:sz w:val="20"/>
          <w:szCs w:val="20"/>
        </w:rPr>
        <w:t xml:space="preserve">Prosimy o dopuszczenie łyżek światłowodowych do laryngoskopu, jednorazowych, wykonanych z wysokiej jakości tworzywa sztucznego- </w:t>
      </w:r>
      <w:r>
        <w:rPr>
          <w:sz w:val="20"/>
          <w:szCs w:val="20"/>
        </w:rPr>
        <w:t xml:space="preserve">poliwęglan </w:t>
      </w:r>
      <w:r w:rsidRPr="00FB71C9">
        <w:rPr>
          <w:sz w:val="20"/>
          <w:szCs w:val="20"/>
        </w:rPr>
        <w:t>, przy zachowaniu wszystkich pozostałych wymagań SIWZ?</w:t>
      </w:r>
    </w:p>
    <w:p w:rsidR="00385795" w:rsidRPr="00940933" w:rsidRDefault="00385795" w:rsidP="00FB71C9">
      <w:pPr>
        <w:spacing w:line="276" w:lineRule="auto"/>
        <w:rPr>
          <w:b/>
          <w:bCs/>
          <w:sz w:val="20"/>
          <w:szCs w:val="20"/>
        </w:rPr>
      </w:pPr>
      <w:r w:rsidRPr="00940933">
        <w:rPr>
          <w:b/>
          <w:bCs/>
          <w:sz w:val="20"/>
          <w:szCs w:val="20"/>
        </w:rPr>
        <w:t>Odp.</w:t>
      </w:r>
      <w:r>
        <w:rPr>
          <w:b/>
          <w:bCs/>
          <w:sz w:val="20"/>
          <w:szCs w:val="20"/>
        </w:rPr>
        <w:t xml:space="preserve"> W Zadaniu nr 6 nie występują łyżki światłowodowe.</w:t>
      </w:r>
    </w:p>
    <w:p w:rsidR="00385795" w:rsidRPr="00FB71C9" w:rsidRDefault="00385795" w:rsidP="00426797">
      <w:pPr>
        <w:rPr>
          <w:b/>
          <w:bCs/>
          <w:sz w:val="20"/>
          <w:szCs w:val="20"/>
        </w:rPr>
      </w:pPr>
    </w:p>
    <w:p w:rsidR="00385795" w:rsidRDefault="00385795" w:rsidP="0094204D">
      <w:pPr>
        <w:pStyle w:val="ListParagraph"/>
        <w:ind w:left="0"/>
        <w:rPr>
          <w:b/>
          <w:bCs/>
          <w:sz w:val="20"/>
          <w:szCs w:val="20"/>
        </w:rPr>
      </w:pPr>
    </w:p>
    <w:p w:rsidR="00385795" w:rsidRPr="00645FA6" w:rsidRDefault="00385795" w:rsidP="0094204D">
      <w:pPr>
        <w:pStyle w:val="ListParagraph"/>
        <w:ind w:left="0"/>
        <w:rPr>
          <w:sz w:val="20"/>
          <w:szCs w:val="20"/>
        </w:rPr>
      </w:pPr>
      <w:r w:rsidRPr="00645FA6">
        <w:rPr>
          <w:b/>
          <w:bCs/>
          <w:sz w:val="20"/>
          <w:szCs w:val="20"/>
        </w:rPr>
        <w:t>38.</w:t>
      </w:r>
      <w:r w:rsidRPr="00645FA6">
        <w:rPr>
          <w:sz w:val="20"/>
          <w:szCs w:val="20"/>
        </w:rPr>
        <w:t>Pakiet nr 3, pozycja 1-5</w:t>
      </w:r>
      <w:r w:rsidRPr="00645FA6">
        <w:rPr>
          <w:sz w:val="20"/>
          <w:szCs w:val="20"/>
        </w:rPr>
        <w:br/>
        <w:t xml:space="preserve">Czy Zamawiający dopuści strzykawki z 3-częściowe? </w:t>
      </w:r>
    </w:p>
    <w:p w:rsidR="00385795" w:rsidRPr="00645FA6" w:rsidRDefault="00385795" w:rsidP="0094204D">
      <w:pPr>
        <w:pStyle w:val="ListParagraph"/>
        <w:ind w:left="0"/>
        <w:rPr>
          <w:sz w:val="20"/>
          <w:szCs w:val="20"/>
        </w:rPr>
      </w:pPr>
      <w:r w:rsidRPr="00645FA6">
        <w:rPr>
          <w:b/>
          <w:bCs/>
          <w:sz w:val="20"/>
          <w:szCs w:val="20"/>
        </w:rPr>
        <w:t>Odp.</w:t>
      </w:r>
      <w:r>
        <w:rPr>
          <w:b/>
          <w:bCs/>
          <w:sz w:val="20"/>
          <w:szCs w:val="20"/>
        </w:rPr>
        <w:t xml:space="preserve"> Zamawiający nie dopuszcza.</w:t>
      </w:r>
      <w:r w:rsidRPr="00645FA6">
        <w:rPr>
          <w:sz w:val="20"/>
          <w:szCs w:val="20"/>
        </w:rPr>
        <w:br/>
      </w:r>
    </w:p>
    <w:p w:rsidR="00385795" w:rsidRPr="00645FA6" w:rsidRDefault="00385795" w:rsidP="0094204D">
      <w:pPr>
        <w:pStyle w:val="ListParagraph"/>
        <w:ind w:left="0"/>
        <w:rPr>
          <w:sz w:val="20"/>
          <w:szCs w:val="20"/>
        </w:rPr>
      </w:pPr>
      <w:r w:rsidRPr="00645FA6">
        <w:rPr>
          <w:b/>
          <w:bCs/>
          <w:sz w:val="20"/>
          <w:szCs w:val="20"/>
        </w:rPr>
        <w:t>39</w:t>
      </w:r>
      <w:r w:rsidRPr="00645FA6">
        <w:rPr>
          <w:sz w:val="20"/>
          <w:szCs w:val="20"/>
        </w:rPr>
        <w:t>.Pakiet nr 3, pozycja 1</w:t>
      </w:r>
      <w:r w:rsidRPr="00645FA6">
        <w:rPr>
          <w:sz w:val="20"/>
          <w:szCs w:val="20"/>
        </w:rPr>
        <w:br/>
        <w:t xml:space="preserve">Czy Zamawiający dopuści strzykawki ze skalą do 2,5ml, spełniające </w:t>
      </w:r>
      <w:r w:rsidRPr="00645FA6">
        <w:rPr>
          <w:sz w:val="20"/>
          <w:szCs w:val="20"/>
        </w:rPr>
        <w:br/>
        <w:t xml:space="preserve">pozostałe wymagania SIWZ? </w:t>
      </w:r>
    </w:p>
    <w:p w:rsidR="00385795" w:rsidRPr="00645FA6" w:rsidRDefault="00385795" w:rsidP="0094204D">
      <w:pPr>
        <w:pStyle w:val="ListParagraph"/>
        <w:ind w:left="0"/>
        <w:rPr>
          <w:sz w:val="20"/>
          <w:szCs w:val="20"/>
        </w:rPr>
      </w:pPr>
      <w:r w:rsidRPr="00645FA6">
        <w:rPr>
          <w:b/>
          <w:bCs/>
          <w:sz w:val="20"/>
          <w:szCs w:val="20"/>
        </w:rPr>
        <w:t>Odp.</w:t>
      </w:r>
      <w:r w:rsidRPr="00536073">
        <w:rPr>
          <w:b/>
          <w:bCs/>
          <w:sz w:val="20"/>
          <w:szCs w:val="20"/>
        </w:rPr>
        <w:t xml:space="preserve"> </w:t>
      </w:r>
      <w:r>
        <w:rPr>
          <w:b/>
          <w:bCs/>
          <w:sz w:val="20"/>
          <w:szCs w:val="20"/>
        </w:rPr>
        <w:t>Zamawiający nie dopuszcza.</w:t>
      </w:r>
      <w:r w:rsidRPr="00645FA6">
        <w:rPr>
          <w:sz w:val="20"/>
          <w:szCs w:val="20"/>
        </w:rPr>
        <w:br/>
      </w:r>
    </w:p>
    <w:p w:rsidR="00385795" w:rsidRPr="00645FA6" w:rsidRDefault="00385795" w:rsidP="0094204D">
      <w:pPr>
        <w:pStyle w:val="ListParagraph"/>
        <w:ind w:left="0"/>
        <w:rPr>
          <w:sz w:val="20"/>
          <w:szCs w:val="20"/>
        </w:rPr>
      </w:pPr>
      <w:r w:rsidRPr="00645FA6">
        <w:rPr>
          <w:b/>
          <w:bCs/>
          <w:sz w:val="20"/>
          <w:szCs w:val="20"/>
        </w:rPr>
        <w:t>40.</w:t>
      </w:r>
      <w:r w:rsidRPr="00645FA6">
        <w:rPr>
          <w:sz w:val="20"/>
          <w:szCs w:val="20"/>
        </w:rPr>
        <w:t>Pakiet nr 3, pozycja 2</w:t>
      </w:r>
      <w:r w:rsidRPr="00645FA6">
        <w:rPr>
          <w:sz w:val="20"/>
          <w:szCs w:val="20"/>
        </w:rPr>
        <w:br/>
        <w:t xml:space="preserve">Czy Zamawiający dopuści strzykawki ze skalą do 5,5ml, spełniające </w:t>
      </w:r>
      <w:r w:rsidRPr="00645FA6">
        <w:rPr>
          <w:sz w:val="20"/>
          <w:szCs w:val="20"/>
        </w:rPr>
        <w:br/>
        <w:t xml:space="preserve">pozostałe wymagania SIWZ? </w:t>
      </w:r>
    </w:p>
    <w:p w:rsidR="00385795" w:rsidRPr="00645FA6" w:rsidRDefault="00385795" w:rsidP="0094204D">
      <w:pPr>
        <w:pStyle w:val="ListParagraph"/>
        <w:ind w:left="0"/>
        <w:rPr>
          <w:sz w:val="20"/>
          <w:szCs w:val="20"/>
        </w:rPr>
      </w:pPr>
      <w:r w:rsidRPr="00645FA6">
        <w:rPr>
          <w:b/>
          <w:bCs/>
          <w:sz w:val="20"/>
          <w:szCs w:val="20"/>
        </w:rPr>
        <w:t>Odp</w:t>
      </w:r>
      <w:r w:rsidRPr="00645FA6">
        <w:rPr>
          <w:sz w:val="20"/>
          <w:szCs w:val="20"/>
        </w:rPr>
        <w:t>.</w:t>
      </w:r>
      <w:r w:rsidRPr="000571D7">
        <w:rPr>
          <w:b/>
          <w:bCs/>
          <w:sz w:val="20"/>
          <w:szCs w:val="20"/>
        </w:rPr>
        <w:t xml:space="preserve"> </w:t>
      </w:r>
      <w:r>
        <w:rPr>
          <w:b/>
          <w:bCs/>
          <w:sz w:val="20"/>
          <w:szCs w:val="20"/>
        </w:rPr>
        <w:t>Zamawiajacy nie dopuszcza.</w:t>
      </w:r>
      <w:r w:rsidRPr="00645FA6">
        <w:rPr>
          <w:sz w:val="20"/>
          <w:szCs w:val="20"/>
        </w:rPr>
        <w:br/>
      </w:r>
    </w:p>
    <w:p w:rsidR="00385795" w:rsidRPr="00645FA6" w:rsidRDefault="00385795" w:rsidP="0094204D">
      <w:pPr>
        <w:pStyle w:val="ListParagraph"/>
        <w:ind w:left="0"/>
        <w:rPr>
          <w:sz w:val="20"/>
          <w:szCs w:val="20"/>
        </w:rPr>
      </w:pPr>
      <w:r w:rsidRPr="00645FA6">
        <w:rPr>
          <w:b/>
          <w:bCs/>
          <w:sz w:val="20"/>
          <w:szCs w:val="20"/>
        </w:rPr>
        <w:t>41</w:t>
      </w:r>
      <w:r w:rsidRPr="00645FA6">
        <w:rPr>
          <w:sz w:val="20"/>
          <w:szCs w:val="20"/>
        </w:rPr>
        <w:t>.Pakiet nr 3, pozycja 3</w:t>
      </w:r>
      <w:r w:rsidRPr="00645FA6">
        <w:rPr>
          <w:sz w:val="20"/>
          <w:szCs w:val="20"/>
        </w:rPr>
        <w:br/>
        <w:t xml:space="preserve">Czy Zamawiający dopuści strzykawki ze skalą do 11ml, czytelna skala co </w:t>
      </w:r>
      <w:r w:rsidRPr="00645FA6">
        <w:rPr>
          <w:sz w:val="20"/>
          <w:szCs w:val="20"/>
        </w:rPr>
        <w:br/>
        <w:t xml:space="preserve">0,2ml, spełniające pozostałe wymagania SIWZ? </w:t>
      </w:r>
    </w:p>
    <w:p w:rsidR="00385795" w:rsidRDefault="00385795" w:rsidP="0094204D">
      <w:pPr>
        <w:pStyle w:val="ListParagraph"/>
        <w:ind w:left="0"/>
        <w:rPr>
          <w:sz w:val="20"/>
          <w:szCs w:val="20"/>
        </w:rPr>
      </w:pPr>
      <w:r w:rsidRPr="00645FA6">
        <w:rPr>
          <w:b/>
          <w:bCs/>
          <w:sz w:val="20"/>
          <w:szCs w:val="20"/>
        </w:rPr>
        <w:t>Odp.</w:t>
      </w:r>
      <w:r w:rsidRPr="000571D7">
        <w:rPr>
          <w:b/>
          <w:bCs/>
          <w:sz w:val="20"/>
          <w:szCs w:val="20"/>
        </w:rPr>
        <w:t xml:space="preserve"> </w:t>
      </w:r>
      <w:r>
        <w:rPr>
          <w:b/>
          <w:bCs/>
          <w:sz w:val="20"/>
          <w:szCs w:val="20"/>
        </w:rPr>
        <w:t>Zamawiajacy nie dopuszcza.</w:t>
      </w:r>
      <w:r w:rsidRPr="00645FA6">
        <w:rPr>
          <w:sz w:val="20"/>
          <w:szCs w:val="20"/>
        </w:rPr>
        <w:br/>
      </w:r>
    </w:p>
    <w:p w:rsidR="00385795" w:rsidRPr="00645FA6" w:rsidRDefault="00385795" w:rsidP="0094204D">
      <w:pPr>
        <w:pStyle w:val="ListParagraph"/>
        <w:ind w:left="0"/>
        <w:rPr>
          <w:sz w:val="20"/>
          <w:szCs w:val="20"/>
        </w:rPr>
      </w:pPr>
      <w:r w:rsidRPr="00645FA6">
        <w:rPr>
          <w:b/>
          <w:bCs/>
          <w:sz w:val="20"/>
          <w:szCs w:val="20"/>
        </w:rPr>
        <w:t>42.</w:t>
      </w:r>
      <w:r w:rsidRPr="00645FA6">
        <w:rPr>
          <w:sz w:val="20"/>
          <w:szCs w:val="20"/>
        </w:rPr>
        <w:t>Pakiet nr 3, pozycja 4</w:t>
      </w:r>
      <w:r w:rsidRPr="00645FA6">
        <w:rPr>
          <w:sz w:val="20"/>
          <w:szCs w:val="20"/>
        </w:rPr>
        <w:br/>
        <w:t xml:space="preserve">Czy Zamawiający dopuści strzykawki ze skalą do 22ml, czytelna skala co </w:t>
      </w:r>
      <w:r w:rsidRPr="00645FA6">
        <w:rPr>
          <w:sz w:val="20"/>
          <w:szCs w:val="20"/>
        </w:rPr>
        <w:br/>
        <w:t xml:space="preserve">0,5ml, spełniające pozostałe wymagania SIWZ? </w:t>
      </w:r>
    </w:p>
    <w:p w:rsidR="00385795" w:rsidRPr="00645FA6" w:rsidRDefault="00385795" w:rsidP="0094204D">
      <w:pPr>
        <w:pStyle w:val="ListParagraph"/>
        <w:ind w:left="0"/>
        <w:rPr>
          <w:sz w:val="20"/>
          <w:szCs w:val="20"/>
        </w:rPr>
      </w:pPr>
      <w:r w:rsidRPr="00645FA6">
        <w:rPr>
          <w:b/>
          <w:bCs/>
          <w:sz w:val="20"/>
          <w:szCs w:val="20"/>
        </w:rPr>
        <w:t>Odp</w:t>
      </w:r>
      <w:r w:rsidRPr="00645FA6">
        <w:rPr>
          <w:sz w:val="20"/>
          <w:szCs w:val="20"/>
        </w:rPr>
        <w:t>.</w:t>
      </w:r>
      <w:r w:rsidRPr="000571D7">
        <w:rPr>
          <w:b/>
          <w:bCs/>
          <w:sz w:val="20"/>
          <w:szCs w:val="20"/>
        </w:rPr>
        <w:t xml:space="preserve"> </w:t>
      </w:r>
      <w:r>
        <w:rPr>
          <w:b/>
          <w:bCs/>
          <w:sz w:val="20"/>
          <w:szCs w:val="20"/>
        </w:rPr>
        <w:t>Zamawiający nie dopuszcza.</w:t>
      </w:r>
      <w:r w:rsidRPr="00645FA6">
        <w:rPr>
          <w:sz w:val="20"/>
          <w:szCs w:val="20"/>
        </w:rPr>
        <w:br/>
      </w:r>
    </w:p>
    <w:p w:rsidR="00385795" w:rsidRPr="00645FA6" w:rsidRDefault="00385795" w:rsidP="0094204D">
      <w:pPr>
        <w:pStyle w:val="ListParagraph"/>
        <w:ind w:left="0"/>
        <w:rPr>
          <w:sz w:val="20"/>
          <w:szCs w:val="20"/>
        </w:rPr>
      </w:pPr>
      <w:r w:rsidRPr="00645FA6">
        <w:rPr>
          <w:b/>
          <w:bCs/>
          <w:sz w:val="20"/>
          <w:szCs w:val="20"/>
        </w:rPr>
        <w:t>43.</w:t>
      </w:r>
      <w:r w:rsidRPr="00645FA6">
        <w:rPr>
          <w:sz w:val="20"/>
          <w:szCs w:val="20"/>
        </w:rPr>
        <w:t>Pakiet nr 3, pozycja 3</w:t>
      </w:r>
      <w:r w:rsidRPr="00645FA6">
        <w:rPr>
          <w:sz w:val="20"/>
          <w:szCs w:val="20"/>
        </w:rPr>
        <w:br/>
        <w:t xml:space="preserve">Czy Zamawiający dopuści strzykawki skalowane co 0,2ml, spełniające </w:t>
      </w:r>
      <w:r w:rsidRPr="00645FA6">
        <w:rPr>
          <w:sz w:val="20"/>
          <w:szCs w:val="20"/>
        </w:rPr>
        <w:br/>
        <w:t xml:space="preserve">pozostałe wymagania SIWZ? </w:t>
      </w:r>
    </w:p>
    <w:p w:rsidR="00385795" w:rsidRPr="00645FA6" w:rsidRDefault="00385795" w:rsidP="0094204D">
      <w:pPr>
        <w:pStyle w:val="ListParagraph"/>
        <w:ind w:left="0"/>
        <w:rPr>
          <w:b/>
          <w:bCs/>
          <w:sz w:val="20"/>
          <w:szCs w:val="20"/>
        </w:rPr>
      </w:pPr>
      <w:r w:rsidRPr="00645FA6">
        <w:rPr>
          <w:b/>
          <w:bCs/>
          <w:sz w:val="20"/>
          <w:szCs w:val="20"/>
        </w:rPr>
        <w:t>Odp.</w:t>
      </w:r>
      <w:r w:rsidRPr="000571D7">
        <w:rPr>
          <w:b/>
          <w:bCs/>
          <w:sz w:val="20"/>
          <w:szCs w:val="20"/>
        </w:rPr>
        <w:t xml:space="preserve"> </w:t>
      </w:r>
      <w:r>
        <w:rPr>
          <w:b/>
          <w:bCs/>
          <w:sz w:val="20"/>
          <w:szCs w:val="20"/>
        </w:rPr>
        <w:t>Zamawiający nie dopuszcza.</w:t>
      </w:r>
      <w:r w:rsidRPr="00645FA6">
        <w:rPr>
          <w:b/>
          <w:bCs/>
          <w:sz w:val="20"/>
          <w:szCs w:val="20"/>
        </w:rPr>
        <w:br/>
      </w:r>
    </w:p>
    <w:p w:rsidR="00385795" w:rsidRPr="00645FA6" w:rsidRDefault="00385795" w:rsidP="0094204D">
      <w:pPr>
        <w:pStyle w:val="ListParagraph"/>
        <w:ind w:left="0"/>
        <w:rPr>
          <w:sz w:val="20"/>
          <w:szCs w:val="20"/>
        </w:rPr>
      </w:pPr>
      <w:r w:rsidRPr="00645FA6">
        <w:rPr>
          <w:b/>
          <w:bCs/>
          <w:sz w:val="20"/>
          <w:szCs w:val="20"/>
        </w:rPr>
        <w:t>44</w:t>
      </w:r>
      <w:r w:rsidRPr="00645FA6">
        <w:rPr>
          <w:sz w:val="20"/>
          <w:szCs w:val="20"/>
        </w:rPr>
        <w:t>.Pakiet nr 3, pozycja 7, 8</w:t>
      </w:r>
      <w:r w:rsidRPr="00645FA6">
        <w:rPr>
          <w:sz w:val="20"/>
          <w:szCs w:val="20"/>
        </w:rPr>
        <w:br/>
        <w:t xml:space="preserve">Czy Zamawiający dopuści strzykawki z pojedynczą skalą, spełniające </w:t>
      </w:r>
      <w:r w:rsidRPr="00645FA6">
        <w:rPr>
          <w:sz w:val="20"/>
          <w:szCs w:val="20"/>
        </w:rPr>
        <w:br/>
        <w:t xml:space="preserve">pozostałe wymagania SIWZ? </w:t>
      </w:r>
    </w:p>
    <w:p w:rsidR="00385795" w:rsidRPr="00645FA6" w:rsidRDefault="00385795" w:rsidP="0094204D">
      <w:pPr>
        <w:pStyle w:val="ListParagraph"/>
        <w:ind w:left="0"/>
        <w:rPr>
          <w:sz w:val="20"/>
          <w:szCs w:val="20"/>
        </w:rPr>
      </w:pPr>
      <w:r w:rsidRPr="00645FA6">
        <w:rPr>
          <w:b/>
          <w:bCs/>
          <w:sz w:val="20"/>
          <w:szCs w:val="20"/>
        </w:rPr>
        <w:t>Odp</w:t>
      </w:r>
      <w:r w:rsidRPr="00645FA6">
        <w:rPr>
          <w:sz w:val="20"/>
          <w:szCs w:val="20"/>
        </w:rPr>
        <w:t>.</w:t>
      </w:r>
      <w:r w:rsidRPr="000571D7">
        <w:rPr>
          <w:b/>
          <w:bCs/>
          <w:sz w:val="20"/>
          <w:szCs w:val="20"/>
        </w:rPr>
        <w:t xml:space="preserve"> </w:t>
      </w:r>
      <w:r>
        <w:rPr>
          <w:b/>
          <w:bCs/>
          <w:sz w:val="20"/>
          <w:szCs w:val="20"/>
        </w:rPr>
        <w:t>Zamawiający nie dopuszcza.</w:t>
      </w:r>
      <w:r w:rsidRPr="00645FA6">
        <w:rPr>
          <w:sz w:val="20"/>
          <w:szCs w:val="20"/>
        </w:rPr>
        <w:br/>
      </w:r>
      <w:r w:rsidRPr="00645FA6">
        <w:rPr>
          <w:sz w:val="20"/>
          <w:szCs w:val="20"/>
        </w:rPr>
        <w:br/>
      </w:r>
      <w:r w:rsidRPr="00645FA6">
        <w:rPr>
          <w:b/>
          <w:bCs/>
          <w:sz w:val="20"/>
          <w:szCs w:val="20"/>
        </w:rPr>
        <w:t>45</w:t>
      </w:r>
      <w:r w:rsidRPr="00645FA6">
        <w:rPr>
          <w:sz w:val="20"/>
          <w:szCs w:val="20"/>
        </w:rPr>
        <w:t>.Pakiet nr 3, pozycja 11-15</w:t>
      </w:r>
      <w:r w:rsidRPr="00645FA6">
        <w:rPr>
          <w:sz w:val="20"/>
          <w:szCs w:val="20"/>
        </w:rPr>
        <w:br/>
        <w:t xml:space="preserve">Czy Zamawiający wydzieli w/w pozycje z pakietu? </w:t>
      </w:r>
    </w:p>
    <w:p w:rsidR="00385795" w:rsidRPr="00645FA6" w:rsidRDefault="00385795" w:rsidP="0094204D">
      <w:pPr>
        <w:pStyle w:val="ListParagraph"/>
        <w:ind w:left="0"/>
        <w:rPr>
          <w:sz w:val="20"/>
          <w:szCs w:val="20"/>
        </w:rPr>
      </w:pPr>
      <w:r w:rsidRPr="00645FA6">
        <w:rPr>
          <w:b/>
          <w:bCs/>
          <w:sz w:val="20"/>
          <w:szCs w:val="20"/>
        </w:rPr>
        <w:t>Odp</w:t>
      </w:r>
      <w:r w:rsidRPr="00645FA6">
        <w:rPr>
          <w:sz w:val="20"/>
          <w:szCs w:val="20"/>
        </w:rPr>
        <w:t>.</w:t>
      </w:r>
      <w:r w:rsidRPr="000571D7">
        <w:rPr>
          <w:b/>
          <w:bCs/>
          <w:sz w:val="20"/>
          <w:szCs w:val="20"/>
        </w:rPr>
        <w:t>Zamawiajacy nie wyraża zgody na wydzielnie pozycji.</w:t>
      </w:r>
      <w:r w:rsidRPr="00645FA6">
        <w:rPr>
          <w:sz w:val="20"/>
          <w:szCs w:val="20"/>
        </w:rPr>
        <w:br/>
      </w:r>
    </w:p>
    <w:p w:rsidR="00385795" w:rsidRPr="00645FA6" w:rsidRDefault="00385795" w:rsidP="0094204D">
      <w:pPr>
        <w:pStyle w:val="ListParagraph"/>
        <w:ind w:left="0"/>
        <w:rPr>
          <w:sz w:val="20"/>
          <w:szCs w:val="20"/>
        </w:rPr>
      </w:pPr>
      <w:r w:rsidRPr="00645FA6">
        <w:rPr>
          <w:b/>
          <w:bCs/>
          <w:sz w:val="20"/>
          <w:szCs w:val="20"/>
        </w:rPr>
        <w:t>46.</w:t>
      </w:r>
      <w:r w:rsidRPr="00645FA6">
        <w:rPr>
          <w:sz w:val="20"/>
          <w:szCs w:val="20"/>
        </w:rPr>
        <w:t>Pakiet nr 8 (5 z kolei), pozycja 2</w:t>
      </w:r>
      <w:r w:rsidRPr="00645FA6">
        <w:rPr>
          <w:sz w:val="20"/>
          <w:szCs w:val="20"/>
        </w:rPr>
        <w:br/>
        <w:t xml:space="preserve">Czy Zamawiający dopuści system dostępu naczyniowego z membraną osadzoną w </w:t>
      </w:r>
      <w:r w:rsidRPr="00645FA6">
        <w:rPr>
          <w:sz w:val="20"/>
          <w:szCs w:val="20"/>
        </w:rPr>
        <w:br/>
        <w:t xml:space="preserve">konektorze, spełniające pozostałe wymagania SIWZ? </w:t>
      </w:r>
    </w:p>
    <w:p w:rsidR="00385795" w:rsidRPr="00645FA6" w:rsidRDefault="00385795" w:rsidP="0094204D">
      <w:pPr>
        <w:pStyle w:val="ListParagraph"/>
        <w:ind w:left="0"/>
        <w:rPr>
          <w:sz w:val="20"/>
          <w:szCs w:val="20"/>
        </w:rPr>
      </w:pPr>
      <w:r w:rsidRPr="00645FA6">
        <w:rPr>
          <w:b/>
          <w:bCs/>
          <w:sz w:val="20"/>
          <w:szCs w:val="20"/>
        </w:rPr>
        <w:t>Odp</w:t>
      </w:r>
      <w:r w:rsidRPr="00645FA6">
        <w:rPr>
          <w:sz w:val="20"/>
          <w:szCs w:val="20"/>
        </w:rPr>
        <w:t>.</w:t>
      </w:r>
      <w:r w:rsidRPr="008E7132">
        <w:rPr>
          <w:b/>
          <w:bCs/>
          <w:sz w:val="20"/>
          <w:szCs w:val="20"/>
        </w:rPr>
        <w:t xml:space="preserve"> </w:t>
      </w:r>
      <w:r>
        <w:rPr>
          <w:b/>
          <w:bCs/>
          <w:sz w:val="20"/>
          <w:szCs w:val="20"/>
        </w:rPr>
        <w:t>Zamawiający nie dopuszcza.</w:t>
      </w:r>
      <w:r w:rsidRPr="00645FA6">
        <w:rPr>
          <w:sz w:val="20"/>
          <w:szCs w:val="20"/>
        </w:rPr>
        <w:br/>
      </w:r>
    </w:p>
    <w:p w:rsidR="00385795" w:rsidRPr="00645FA6" w:rsidRDefault="00385795" w:rsidP="0094204D">
      <w:pPr>
        <w:pStyle w:val="ListParagraph"/>
        <w:ind w:left="0"/>
        <w:rPr>
          <w:sz w:val="20"/>
          <w:szCs w:val="20"/>
        </w:rPr>
      </w:pPr>
      <w:r w:rsidRPr="00645FA6">
        <w:rPr>
          <w:b/>
          <w:bCs/>
          <w:sz w:val="20"/>
          <w:szCs w:val="20"/>
        </w:rPr>
        <w:t>47.</w:t>
      </w:r>
      <w:r w:rsidRPr="00645FA6">
        <w:rPr>
          <w:sz w:val="20"/>
          <w:szCs w:val="20"/>
        </w:rPr>
        <w:t>Pakiet nr 8 (5 z kolei), pozycja 3</w:t>
      </w:r>
      <w:r w:rsidRPr="00645FA6">
        <w:rPr>
          <w:sz w:val="20"/>
          <w:szCs w:val="20"/>
        </w:rPr>
        <w:br/>
        <w:t xml:space="preserve">Czy Zamawiający dopuści system dostępu bezigłowy port z silikonową </w:t>
      </w:r>
      <w:r w:rsidRPr="00645FA6">
        <w:rPr>
          <w:sz w:val="20"/>
          <w:szCs w:val="20"/>
        </w:rPr>
        <w:br/>
        <w:t xml:space="preserve">podzielną membraną osadzoną w konektorze o przepływie 140ml/min., </w:t>
      </w:r>
      <w:r w:rsidRPr="00645FA6">
        <w:rPr>
          <w:sz w:val="20"/>
          <w:szCs w:val="20"/>
        </w:rPr>
        <w:br/>
        <w:t xml:space="preserve">spełniające pozostałe wymagania SIWZ? </w:t>
      </w:r>
    </w:p>
    <w:p w:rsidR="00385795" w:rsidRPr="00645FA6" w:rsidRDefault="00385795" w:rsidP="0094204D">
      <w:pPr>
        <w:pStyle w:val="ListParagraph"/>
        <w:ind w:left="0"/>
        <w:rPr>
          <w:sz w:val="20"/>
          <w:szCs w:val="20"/>
        </w:rPr>
      </w:pPr>
      <w:r w:rsidRPr="00645FA6">
        <w:rPr>
          <w:b/>
          <w:bCs/>
          <w:sz w:val="20"/>
          <w:szCs w:val="20"/>
        </w:rPr>
        <w:t>Odp</w:t>
      </w:r>
      <w:r w:rsidRPr="00645FA6">
        <w:rPr>
          <w:sz w:val="20"/>
          <w:szCs w:val="20"/>
        </w:rPr>
        <w:t>.</w:t>
      </w:r>
      <w:r w:rsidRPr="008E7132">
        <w:rPr>
          <w:b/>
          <w:bCs/>
          <w:sz w:val="20"/>
          <w:szCs w:val="20"/>
        </w:rPr>
        <w:t xml:space="preserve"> </w:t>
      </w:r>
      <w:r>
        <w:rPr>
          <w:b/>
          <w:bCs/>
          <w:sz w:val="20"/>
          <w:szCs w:val="20"/>
        </w:rPr>
        <w:t>Zamawiający nie dopuszcza.</w:t>
      </w:r>
      <w:r w:rsidRPr="00645FA6">
        <w:rPr>
          <w:sz w:val="20"/>
          <w:szCs w:val="20"/>
        </w:rPr>
        <w:br/>
      </w:r>
    </w:p>
    <w:p w:rsidR="00385795" w:rsidRPr="00645FA6" w:rsidRDefault="00385795" w:rsidP="0094204D">
      <w:pPr>
        <w:pStyle w:val="ListParagraph"/>
        <w:ind w:left="0"/>
        <w:rPr>
          <w:sz w:val="20"/>
          <w:szCs w:val="20"/>
        </w:rPr>
      </w:pPr>
      <w:r w:rsidRPr="00645FA6">
        <w:rPr>
          <w:b/>
          <w:bCs/>
          <w:sz w:val="20"/>
          <w:szCs w:val="20"/>
        </w:rPr>
        <w:t>48</w:t>
      </w:r>
      <w:r w:rsidRPr="00645FA6">
        <w:rPr>
          <w:sz w:val="20"/>
          <w:szCs w:val="20"/>
        </w:rPr>
        <w:t>.Pakiet nr 8 (5 z kolei), pozycja 4</w:t>
      </w:r>
      <w:r w:rsidRPr="00645FA6">
        <w:rPr>
          <w:sz w:val="20"/>
          <w:szCs w:val="20"/>
        </w:rPr>
        <w:br/>
        <w:t xml:space="preserve">Czy Zamawiający dopuści kaniulę dotętniczą z teflonu w rozmiarze </w:t>
      </w:r>
      <w:r w:rsidRPr="00645FA6">
        <w:rPr>
          <w:sz w:val="20"/>
          <w:szCs w:val="20"/>
        </w:rPr>
        <w:br/>
        <w:t xml:space="preserve">20G/1,1mm/45mm, spełniające pozostałe wymagania SIWZ? </w:t>
      </w:r>
    </w:p>
    <w:p w:rsidR="00385795" w:rsidRPr="00645FA6" w:rsidRDefault="00385795" w:rsidP="0094204D">
      <w:pPr>
        <w:pStyle w:val="ListParagraph"/>
        <w:ind w:left="0"/>
        <w:rPr>
          <w:sz w:val="20"/>
          <w:szCs w:val="20"/>
        </w:rPr>
      </w:pPr>
      <w:r w:rsidRPr="00645FA6">
        <w:rPr>
          <w:b/>
          <w:bCs/>
          <w:sz w:val="20"/>
          <w:szCs w:val="20"/>
        </w:rPr>
        <w:t>Odp</w:t>
      </w:r>
      <w:r w:rsidRPr="00645FA6">
        <w:rPr>
          <w:sz w:val="20"/>
          <w:szCs w:val="20"/>
        </w:rPr>
        <w:t>.</w:t>
      </w:r>
      <w:r w:rsidRPr="002D4B1F">
        <w:rPr>
          <w:b/>
          <w:bCs/>
          <w:sz w:val="20"/>
          <w:szCs w:val="20"/>
        </w:rPr>
        <w:t>Zamawiający dopuszcza .</w:t>
      </w:r>
      <w:r w:rsidRPr="00645FA6">
        <w:rPr>
          <w:sz w:val="20"/>
          <w:szCs w:val="20"/>
        </w:rPr>
        <w:br/>
      </w:r>
    </w:p>
    <w:p w:rsidR="00385795" w:rsidRPr="00645FA6" w:rsidRDefault="00385795" w:rsidP="0094204D">
      <w:pPr>
        <w:pStyle w:val="ListParagraph"/>
        <w:ind w:left="0"/>
        <w:rPr>
          <w:sz w:val="20"/>
          <w:szCs w:val="20"/>
        </w:rPr>
      </w:pPr>
      <w:r w:rsidRPr="00645FA6">
        <w:rPr>
          <w:b/>
          <w:bCs/>
          <w:sz w:val="20"/>
          <w:szCs w:val="20"/>
        </w:rPr>
        <w:t>49.</w:t>
      </w:r>
      <w:r w:rsidRPr="00645FA6">
        <w:rPr>
          <w:sz w:val="20"/>
          <w:szCs w:val="20"/>
        </w:rPr>
        <w:t>Pakiet nr 11, pozycja 11</w:t>
      </w:r>
      <w:r w:rsidRPr="00645FA6">
        <w:rPr>
          <w:sz w:val="20"/>
          <w:szCs w:val="20"/>
        </w:rPr>
        <w:br/>
        <w:t xml:space="preserve">Czy Zamawiający dopuści papier do KTG SRF 618 112x100x100 z odpowiednim </w:t>
      </w:r>
      <w:r w:rsidRPr="00645FA6">
        <w:rPr>
          <w:sz w:val="20"/>
          <w:szCs w:val="20"/>
        </w:rPr>
        <w:br/>
        <w:t xml:space="preserve">przeliczeniem zamawianych ilości? </w:t>
      </w:r>
    </w:p>
    <w:p w:rsidR="00385795" w:rsidRPr="00645FA6" w:rsidRDefault="00385795" w:rsidP="0094204D">
      <w:pPr>
        <w:pStyle w:val="ListParagraph"/>
        <w:ind w:left="0"/>
        <w:rPr>
          <w:sz w:val="20"/>
          <w:szCs w:val="20"/>
        </w:rPr>
      </w:pPr>
      <w:r w:rsidRPr="00645FA6">
        <w:rPr>
          <w:b/>
          <w:bCs/>
          <w:sz w:val="20"/>
          <w:szCs w:val="20"/>
        </w:rPr>
        <w:t>Odp.</w:t>
      </w:r>
      <w:r w:rsidRPr="00E55E5D">
        <w:rPr>
          <w:b/>
          <w:bCs/>
          <w:sz w:val="20"/>
          <w:szCs w:val="20"/>
        </w:rPr>
        <w:t xml:space="preserve"> </w:t>
      </w:r>
      <w:r>
        <w:rPr>
          <w:b/>
          <w:bCs/>
          <w:sz w:val="20"/>
          <w:szCs w:val="20"/>
        </w:rPr>
        <w:t>Zamawiający nie dopuszcza</w:t>
      </w:r>
      <w:r w:rsidRPr="00645FA6">
        <w:rPr>
          <w:sz w:val="20"/>
          <w:szCs w:val="20"/>
        </w:rPr>
        <w:br/>
      </w:r>
    </w:p>
    <w:p w:rsidR="00385795" w:rsidRPr="00645FA6" w:rsidRDefault="00385795" w:rsidP="0094204D">
      <w:pPr>
        <w:pStyle w:val="ListParagraph"/>
        <w:ind w:left="0"/>
        <w:rPr>
          <w:sz w:val="20"/>
          <w:szCs w:val="20"/>
        </w:rPr>
      </w:pPr>
      <w:r w:rsidRPr="00645FA6">
        <w:rPr>
          <w:b/>
          <w:bCs/>
          <w:sz w:val="20"/>
          <w:szCs w:val="20"/>
        </w:rPr>
        <w:t>50</w:t>
      </w:r>
      <w:r w:rsidRPr="00645FA6">
        <w:rPr>
          <w:sz w:val="20"/>
          <w:szCs w:val="20"/>
        </w:rPr>
        <w:t>.Pakiet nr 11, pozycja 12</w:t>
      </w:r>
      <w:r w:rsidRPr="00645FA6">
        <w:rPr>
          <w:sz w:val="20"/>
          <w:szCs w:val="20"/>
        </w:rPr>
        <w:br/>
        <w:t xml:space="preserve">Czy Zamawiający dopuści papier termoczuły do Life Packa w rozmiarze </w:t>
      </w:r>
      <w:r w:rsidRPr="00645FA6">
        <w:rPr>
          <w:sz w:val="20"/>
          <w:szCs w:val="20"/>
        </w:rPr>
        <w:br/>
        <w:t xml:space="preserve">108x25 z odpowiednim przeliczeniem zamawianej ilości ? </w:t>
      </w:r>
    </w:p>
    <w:p w:rsidR="00385795" w:rsidRPr="00645FA6" w:rsidRDefault="00385795" w:rsidP="0094204D">
      <w:pPr>
        <w:pStyle w:val="ListParagraph"/>
        <w:ind w:left="0"/>
        <w:rPr>
          <w:b/>
          <w:bCs/>
          <w:sz w:val="20"/>
          <w:szCs w:val="20"/>
        </w:rPr>
      </w:pPr>
      <w:r w:rsidRPr="00645FA6">
        <w:rPr>
          <w:b/>
          <w:bCs/>
          <w:sz w:val="20"/>
          <w:szCs w:val="20"/>
        </w:rPr>
        <w:t>Odp.</w:t>
      </w:r>
      <w:r w:rsidRPr="00E55E5D">
        <w:rPr>
          <w:b/>
          <w:bCs/>
          <w:sz w:val="20"/>
          <w:szCs w:val="20"/>
        </w:rPr>
        <w:t xml:space="preserve"> </w:t>
      </w:r>
      <w:r w:rsidRPr="002D4B1F">
        <w:rPr>
          <w:b/>
          <w:bCs/>
          <w:sz w:val="20"/>
          <w:szCs w:val="20"/>
        </w:rPr>
        <w:t>Zamawiający dopuszcza</w:t>
      </w:r>
      <w:r w:rsidRPr="00645FA6">
        <w:rPr>
          <w:b/>
          <w:bCs/>
          <w:sz w:val="20"/>
          <w:szCs w:val="20"/>
        </w:rPr>
        <w:br/>
      </w:r>
    </w:p>
    <w:p w:rsidR="00385795" w:rsidRPr="00645FA6" w:rsidRDefault="00385795" w:rsidP="0094204D">
      <w:pPr>
        <w:pStyle w:val="ListParagraph"/>
        <w:ind w:left="0"/>
        <w:rPr>
          <w:sz w:val="20"/>
          <w:szCs w:val="20"/>
        </w:rPr>
      </w:pPr>
      <w:r w:rsidRPr="00645FA6">
        <w:rPr>
          <w:b/>
          <w:bCs/>
          <w:sz w:val="20"/>
          <w:szCs w:val="20"/>
        </w:rPr>
        <w:t>51.</w:t>
      </w:r>
      <w:r w:rsidRPr="00645FA6">
        <w:rPr>
          <w:sz w:val="20"/>
          <w:szCs w:val="20"/>
        </w:rPr>
        <w:t>Pakiet nr 20, pozycja 1</w:t>
      </w:r>
      <w:r w:rsidRPr="00645FA6">
        <w:rPr>
          <w:sz w:val="20"/>
          <w:szCs w:val="20"/>
        </w:rPr>
        <w:br/>
        <w:t xml:space="preserve">Czy Zamawiający dopuści zgłębnik sengstakena wykonany z 100% silikonu, </w:t>
      </w:r>
      <w:r w:rsidRPr="00645FA6">
        <w:rPr>
          <w:sz w:val="20"/>
          <w:szCs w:val="20"/>
        </w:rPr>
        <w:br/>
        <w:t>4-drożny w rozmiarze 16, 18, 20, spełniające pozostałe wymagania SIWZ?</w:t>
      </w:r>
    </w:p>
    <w:p w:rsidR="00385795" w:rsidRPr="00645FA6" w:rsidRDefault="00385795" w:rsidP="0094204D">
      <w:pPr>
        <w:pStyle w:val="ListParagraph"/>
        <w:ind w:left="0"/>
        <w:rPr>
          <w:sz w:val="20"/>
          <w:szCs w:val="20"/>
        </w:rPr>
      </w:pPr>
      <w:r w:rsidRPr="00645FA6">
        <w:rPr>
          <w:b/>
          <w:bCs/>
          <w:sz w:val="20"/>
          <w:szCs w:val="20"/>
        </w:rPr>
        <w:t>Odp</w:t>
      </w:r>
      <w:r w:rsidRPr="00645FA6">
        <w:rPr>
          <w:sz w:val="20"/>
          <w:szCs w:val="20"/>
        </w:rPr>
        <w:t>.</w:t>
      </w:r>
      <w:r w:rsidRPr="00E55E5D">
        <w:rPr>
          <w:b/>
          <w:bCs/>
          <w:sz w:val="20"/>
          <w:szCs w:val="20"/>
        </w:rPr>
        <w:t xml:space="preserve"> </w:t>
      </w:r>
      <w:r w:rsidRPr="002D4B1F">
        <w:rPr>
          <w:b/>
          <w:bCs/>
          <w:sz w:val="20"/>
          <w:szCs w:val="20"/>
        </w:rPr>
        <w:t>Zamawiający dopuszcza</w:t>
      </w:r>
      <w:r w:rsidRPr="00645FA6">
        <w:rPr>
          <w:sz w:val="20"/>
          <w:szCs w:val="20"/>
        </w:rPr>
        <w:br/>
      </w:r>
    </w:p>
    <w:p w:rsidR="00385795" w:rsidRPr="00645FA6" w:rsidRDefault="00385795" w:rsidP="0094204D">
      <w:pPr>
        <w:pStyle w:val="ListParagraph"/>
        <w:ind w:left="0"/>
        <w:rPr>
          <w:sz w:val="20"/>
          <w:szCs w:val="20"/>
        </w:rPr>
      </w:pPr>
      <w:r w:rsidRPr="00645FA6">
        <w:rPr>
          <w:b/>
          <w:bCs/>
          <w:sz w:val="20"/>
          <w:szCs w:val="20"/>
        </w:rPr>
        <w:t>52</w:t>
      </w:r>
      <w:r w:rsidRPr="00645FA6">
        <w:rPr>
          <w:sz w:val="20"/>
          <w:szCs w:val="20"/>
        </w:rPr>
        <w:t>.Pakiet nr 22, pozycja 7,29</w:t>
      </w:r>
      <w:r w:rsidRPr="00645FA6">
        <w:rPr>
          <w:sz w:val="20"/>
          <w:szCs w:val="20"/>
        </w:rPr>
        <w:br/>
        <w:t xml:space="preserve">Czy Zamawiający dopuści termometry o zakresie pomiaru 32-42 st. C? </w:t>
      </w:r>
    </w:p>
    <w:p w:rsidR="00385795" w:rsidRPr="00645FA6" w:rsidRDefault="00385795" w:rsidP="0094204D">
      <w:pPr>
        <w:pStyle w:val="ListParagraph"/>
        <w:ind w:left="0"/>
        <w:rPr>
          <w:sz w:val="20"/>
          <w:szCs w:val="20"/>
        </w:rPr>
      </w:pPr>
      <w:r w:rsidRPr="00645FA6">
        <w:rPr>
          <w:b/>
          <w:bCs/>
          <w:sz w:val="20"/>
          <w:szCs w:val="20"/>
        </w:rPr>
        <w:t>Odp</w:t>
      </w:r>
      <w:r w:rsidRPr="00645FA6">
        <w:rPr>
          <w:sz w:val="20"/>
          <w:szCs w:val="20"/>
        </w:rPr>
        <w:t>.</w:t>
      </w:r>
      <w:r w:rsidRPr="00B7469D">
        <w:rPr>
          <w:b/>
          <w:bCs/>
          <w:sz w:val="20"/>
          <w:szCs w:val="20"/>
        </w:rPr>
        <w:t xml:space="preserve"> </w:t>
      </w:r>
      <w:r w:rsidRPr="002D4B1F">
        <w:rPr>
          <w:b/>
          <w:bCs/>
          <w:sz w:val="20"/>
          <w:szCs w:val="20"/>
        </w:rPr>
        <w:t>Zamawiający dopuszcza</w:t>
      </w:r>
      <w:r w:rsidRPr="00645FA6">
        <w:rPr>
          <w:sz w:val="20"/>
          <w:szCs w:val="20"/>
        </w:rPr>
        <w:br/>
      </w:r>
    </w:p>
    <w:p w:rsidR="00385795" w:rsidRPr="00645FA6" w:rsidRDefault="00385795" w:rsidP="0094204D">
      <w:pPr>
        <w:pStyle w:val="ListParagraph"/>
        <w:ind w:left="0"/>
        <w:rPr>
          <w:sz w:val="20"/>
          <w:szCs w:val="20"/>
        </w:rPr>
      </w:pPr>
      <w:r w:rsidRPr="00645FA6">
        <w:rPr>
          <w:b/>
          <w:bCs/>
          <w:sz w:val="20"/>
          <w:szCs w:val="20"/>
        </w:rPr>
        <w:t>53</w:t>
      </w:r>
      <w:r w:rsidRPr="00645FA6">
        <w:rPr>
          <w:sz w:val="20"/>
          <w:szCs w:val="20"/>
        </w:rPr>
        <w:t>.Pakiet nr 22, pozycja 8-9</w:t>
      </w:r>
      <w:r w:rsidRPr="00645FA6">
        <w:rPr>
          <w:sz w:val="20"/>
          <w:szCs w:val="20"/>
        </w:rPr>
        <w:br/>
        <w:t xml:space="preserve">Czy Zamawiający dopuści opaski w op.a’100szt. z odpowiednim przeliczeniem </w:t>
      </w:r>
      <w:r w:rsidRPr="00645FA6">
        <w:rPr>
          <w:sz w:val="20"/>
          <w:szCs w:val="20"/>
        </w:rPr>
        <w:br/>
        <w:t xml:space="preserve">ilości? </w:t>
      </w:r>
    </w:p>
    <w:p w:rsidR="00385795" w:rsidRPr="00645FA6" w:rsidRDefault="00385795" w:rsidP="0094204D">
      <w:pPr>
        <w:pStyle w:val="ListParagraph"/>
        <w:ind w:left="0"/>
        <w:rPr>
          <w:sz w:val="20"/>
          <w:szCs w:val="20"/>
        </w:rPr>
      </w:pPr>
      <w:r w:rsidRPr="00645FA6">
        <w:rPr>
          <w:b/>
          <w:bCs/>
          <w:sz w:val="20"/>
          <w:szCs w:val="20"/>
        </w:rPr>
        <w:t>Odp</w:t>
      </w:r>
      <w:r w:rsidRPr="00645FA6">
        <w:rPr>
          <w:sz w:val="20"/>
          <w:szCs w:val="20"/>
        </w:rPr>
        <w:t>.</w:t>
      </w:r>
      <w:r w:rsidRPr="00DA2D7B">
        <w:rPr>
          <w:b/>
          <w:bCs/>
          <w:sz w:val="20"/>
          <w:szCs w:val="20"/>
        </w:rPr>
        <w:t xml:space="preserve"> </w:t>
      </w:r>
      <w:r>
        <w:rPr>
          <w:b/>
          <w:bCs/>
          <w:sz w:val="20"/>
          <w:szCs w:val="20"/>
        </w:rPr>
        <w:t>Cenę należy podać 4 miejsca po przecinku.</w:t>
      </w:r>
      <w:r w:rsidRPr="00645FA6">
        <w:rPr>
          <w:sz w:val="20"/>
          <w:szCs w:val="20"/>
        </w:rPr>
        <w:br/>
      </w:r>
    </w:p>
    <w:p w:rsidR="00385795" w:rsidRPr="00645FA6" w:rsidRDefault="00385795" w:rsidP="0094204D">
      <w:pPr>
        <w:pStyle w:val="ListParagraph"/>
        <w:ind w:left="0"/>
        <w:rPr>
          <w:sz w:val="20"/>
          <w:szCs w:val="20"/>
        </w:rPr>
      </w:pPr>
      <w:r w:rsidRPr="00645FA6">
        <w:rPr>
          <w:b/>
          <w:bCs/>
          <w:sz w:val="20"/>
          <w:szCs w:val="20"/>
        </w:rPr>
        <w:t>54.</w:t>
      </w:r>
      <w:r w:rsidRPr="00645FA6">
        <w:rPr>
          <w:sz w:val="20"/>
          <w:szCs w:val="20"/>
        </w:rPr>
        <w:t>Pakiet nr 22, pozycja 10</w:t>
      </w:r>
      <w:r w:rsidRPr="00645FA6">
        <w:rPr>
          <w:sz w:val="20"/>
          <w:szCs w:val="20"/>
        </w:rPr>
        <w:br/>
        <w:t xml:space="preserve">Czy Zamawiający dopuści kieliszki w op.a’75szt. z odpowiednim </w:t>
      </w:r>
      <w:r w:rsidRPr="00645FA6">
        <w:rPr>
          <w:sz w:val="20"/>
          <w:szCs w:val="20"/>
        </w:rPr>
        <w:br/>
        <w:t xml:space="preserve">przeliczeniem ilości? </w:t>
      </w:r>
    </w:p>
    <w:p w:rsidR="00385795" w:rsidRPr="00645FA6" w:rsidRDefault="00385795" w:rsidP="00645FA6">
      <w:pPr>
        <w:pStyle w:val="ListParagraph"/>
        <w:ind w:left="0"/>
        <w:rPr>
          <w:sz w:val="20"/>
          <w:szCs w:val="20"/>
        </w:rPr>
      </w:pPr>
      <w:r w:rsidRPr="00645FA6">
        <w:rPr>
          <w:b/>
          <w:bCs/>
          <w:sz w:val="20"/>
          <w:szCs w:val="20"/>
        </w:rPr>
        <w:t>Odp</w:t>
      </w:r>
      <w:r w:rsidRPr="00645FA6">
        <w:rPr>
          <w:sz w:val="20"/>
          <w:szCs w:val="20"/>
        </w:rPr>
        <w:t>.</w:t>
      </w:r>
      <w:r w:rsidRPr="00DA2D7B">
        <w:rPr>
          <w:b/>
          <w:bCs/>
          <w:sz w:val="20"/>
          <w:szCs w:val="20"/>
        </w:rPr>
        <w:t xml:space="preserve"> </w:t>
      </w:r>
      <w:r>
        <w:rPr>
          <w:b/>
          <w:bCs/>
          <w:sz w:val="20"/>
          <w:szCs w:val="20"/>
        </w:rPr>
        <w:t>Cenę należy podać 4 miejsca po przecinku.</w:t>
      </w:r>
      <w:r w:rsidRPr="00645FA6">
        <w:rPr>
          <w:sz w:val="20"/>
          <w:szCs w:val="20"/>
        </w:rPr>
        <w:br/>
      </w:r>
    </w:p>
    <w:p w:rsidR="00385795" w:rsidRPr="00645FA6" w:rsidRDefault="00385795" w:rsidP="00645FA6">
      <w:pPr>
        <w:pStyle w:val="ListParagraph"/>
        <w:ind w:left="0"/>
        <w:rPr>
          <w:sz w:val="20"/>
          <w:szCs w:val="20"/>
        </w:rPr>
      </w:pPr>
      <w:r w:rsidRPr="00645FA6">
        <w:rPr>
          <w:b/>
          <w:bCs/>
          <w:sz w:val="20"/>
          <w:szCs w:val="20"/>
        </w:rPr>
        <w:t>55</w:t>
      </w:r>
      <w:r w:rsidRPr="00645FA6">
        <w:rPr>
          <w:sz w:val="20"/>
          <w:szCs w:val="20"/>
        </w:rPr>
        <w:t>.Pakiet nr 22, pozycja 24</w:t>
      </w:r>
      <w:r w:rsidRPr="00645FA6">
        <w:rPr>
          <w:sz w:val="20"/>
          <w:szCs w:val="20"/>
        </w:rPr>
        <w:br/>
        <w:t xml:space="preserve">Czy Zamawiający dopuści kaczkę jednorazową o pojemności 800ml? </w:t>
      </w:r>
    </w:p>
    <w:p w:rsidR="00385795" w:rsidRPr="00645FA6" w:rsidRDefault="00385795" w:rsidP="00645FA6">
      <w:pPr>
        <w:pStyle w:val="ListParagraph"/>
        <w:ind w:left="0"/>
        <w:rPr>
          <w:sz w:val="20"/>
          <w:szCs w:val="20"/>
        </w:rPr>
      </w:pPr>
      <w:r w:rsidRPr="00645FA6">
        <w:rPr>
          <w:b/>
          <w:bCs/>
          <w:sz w:val="20"/>
          <w:szCs w:val="20"/>
        </w:rPr>
        <w:t>Odp.</w:t>
      </w:r>
      <w:r w:rsidRPr="00FC00C3">
        <w:rPr>
          <w:b/>
          <w:bCs/>
          <w:sz w:val="20"/>
          <w:szCs w:val="20"/>
        </w:rPr>
        <w:t xml:space="preserve"> </w:t>
      </w:r>
      <w:r>
        <w:rPr>
          <w:b/>
          <w:bCs/>
          <w:sz w:val="20"/>
          <w:szCs w:val="20"/>
        </w:rPr>
        <w:t>Zamawiający nie dopuszcza</w:t>
      </w:r>
      <w:r w:rsidRPr="00645FA6">
        <w:rPr>
          <w:sz w:val="20"/>
          <w:szCs w:val="20"/>
        </w:rPr>
        <w:br/>
      </w:r>
    </w:p>
    <w:p w:rsidR="00385795" w:rsidRPr="00645FA6" w:rsidRDefault="00385795" w:rsidP="00645FA6">
      <w:pPr>
        <w:pStyle w:val="ListParagraph"/>
        <w:ind w:left="0"/>
        <w:rPr>
          <w:sz w:val="20"/>
          <w:szCs w:val="20"/>
        </w:rPr>
      </w:pPr>
      <w:r w:rsidRPr="00645FA6">
        <w:rPr>
          <w:b/>
          <w:bCs/>
          <w:sz w:val="20"/>
          <w:szCs w:val="20"/>
        </w:rPr>
        <w:t>56</w:t>
      </w:r>
      <w:r w:rsidRPr="00645FA6">
        <w:rPr>
          <w:sz w:val="20"/>
          <w:szCs w:val="20"/>
        </w:rPr>
        <w:t>.Pakiet nr 22, pozycja 25</w:t>
      </w:r>
      <w:r w:rsidRPr="00645FA6">
        <w:rPr>
          <w:sz w:val="20"/>
          <w:szCs w:val="20"/>
        </w:rPr>
        <w:br/>
        <w:t xml:space="preserve">Czy Zamawiający dopuści proszek żelujący w saszetka 50g z możliwością </w:t>
      </w:r>
      <w:r w:rsidRPr="00645FA6">
        <w:rPr>
          <w:sz w:val="20"/>
          <w:szCs w:val="20"/>
        </w:rPr>
        <w:br/>
        <w:t xml:space="preserve">dozowania, z przeliczeniem zamawianych ilości? </w:t>
      </w:r>
    </w:p>
    <w:p w:rsidR="00385795" w:rsidRPr="00645FA6" w:rsidRDefault="00385795" w:rsidP="00645FA6">
      <w:pPr>
        <w:pStyle w:val="ListParagraph"/>
        <w:ind w:left="0"/>
        <w:rPr>
          <w:sz w:val="20"/>
          <w:szCs w:val="20"/>
        </w:rPr>
      </w:pPr>
      <w:r w:rsidRPr="00645FA6">
        <w:rPr>
          <w:b/>
          <w:bCs/>
          <w:sz w:val="20"/>
          <w:szCs w:val="20"/>
        </w:rPr>
        <w:t>Odp</w:t>
      </w:r>
      <w:r w:rsidRPr="00645FA6">
        <w:rPr>
          <w:sz w:val="20"/>
          <w:szCs w:val="20"/>
        </w:rPr>
        <w:t>.</w:t>
      </w:r>
      <w:r w:rsidRPr="00FC00C3">
        <w:rPr>
          <w:b/>
          <w:bCs/>
          <w:sz w:val="20"/>
          <w:szCs w:val="20"/>
        </w:rPr>
        <w:t xml:space="preserve"> </w:t>
      </w:r>
      <w:r>
        <w:rPr>
          <w:b/>
          <w:bCs/>
          <w:sz w:val="20"/>
          <w:szCs w:val="20"/>
        </w:rPr>
        <w:t>Zamawiający nie dopuszcza</w:t>
      </w:r>
      <w:r w:rsidRPr="00645FA6">
        <w:rPr>
          <w:sz w:val="20"/>
          <w:szCs w:val="20"/>
        </w:rPr>
        <w:br/>
      </w:r>
    </w:p>
    <w:p w:rsidR="00385795" w:rsidRPr="00645FA6" w:rsidRDefault="00385795" w:rsidP="00645FA6">
      <w:pPr>
        <w:pStyle w:val="ListParagraph"/>
        <w:ind w:left="0"/>
        <w:rPr>
          <w:sz w:val="20"/>
          <w:szCs w:val="20"/>
        </w:rPr>
      </w:pPr>
      <w:r w:rsidRPr="00645FA6">
        <w:rPr>
          <w:b/>
          <w:bCs/>
          <w:sz w:val="20"/>
          <w:szCs w:val="20"/>
        </w:rPr>
        <w:t>57.</w:t>
      </w:r>
      <w:r w:rsidRPr="00645FA6">
        <w:rPr>
          <w:sz w:val="20"/>
          <w:szCs w:val="20"/>
        </w:rPr>
        <w:t>Pakiet nr 22, pozycja 25</w:t>
      </w:r>
    </w:p>
    <w:p w:rsidR="00385795" w:rsidRDefault="00385795" w:rsidP="00645FA6">
      <w:pPr>
        <w:pStyle w:val="ListParagraph"/>
        <w:ind w:left="0"/>
        <w:rPr>
          <w:sz w:val="20"/>
          <w:szCs w:val="20"/>
        </w:rPr>
      </w:pPr>
      <w:r w:rsidRPr="00645FA6">
        <w:rPr>
          <w:sz w:val="20"/>
          <w:szCs w:val="20"/>
        </w:rPr>
        <w:t xml:space="preserve">Czy Zamawiający dopuści proszek żelujący w saszetka 7g z przeliczeniem </w:t>
      </w:r>
      <w:r w:rsidRPr="00645FA6">
        <w:rPr>
          <w:sz w:val="20"/>
          <w:szCs w:val="20"/>
        </w:rPr>
        <w:br/>
        <w:t>zamawianych ilości?</w:t>
      </w:r>
    </w:p>
    <w:p w:rsidR="00385795" w:rsidRPr="00645FA6" w:rsidRDefault="00385795" w:rsidP="00645FA6">
      <w:pPr>
        <w:pStyle w:val="ListParagraph"/>
        <w:ind w:left="0"/>
        <w:rPr>
          <w:b/>
          <w:bCs/>
          <w:sz w:val="20"/>
          <w:szCs w:val="20"/>
        </w:rPr>
      </w:pPr>
      <w:r w:rsidRPr="00FC00C3">
        <w:rPr>
          <w:b/>
          <w:bCs/>
          <w:sz w:val="20"/>
          <w:szCs w:val="20"/>
        </w:rPr>
        <w:t xml:space="preserve">Odp. </w:t>
      </w:r>
      <w:r w:rsidRPr="002D4B1F">
        <w:rPr>
          <w:b/>
          <w:bCs/>
          <w:sz w:val="20"/>
          <w:szCs w:val="20"/>
        </w:rPr>
        <w:t>Zamawiający dopuszcza</w:t>
      </w:r>
    </w:p>
    <w:p w:rsidR="00385795" w:rsidRDefault="00385795" w:rsidP="0094204D">
      <w:pPr>
        <w:pStyle w:val="ListParagraph"/>
        <w:ind w:left="0"/>
        <w:rPr>
          <w:b/>
          <w:bCs/>
          <w:sz w:val="20"/>
          <w:szCs w:val="20"/>
        </w:rPr>
      </w:pPr>
    </w:p>
    <w:p w:rsidR="00385795" w:rsidRPr="007A4D36" w:rsidRDefault="00385795" w:rsidP="00FC00C3">
      <w:pPr>
        <w:rPr>
          <w:b/>
          <w:bCs/>
          <w:sz w:val="20"/>
          <w:szCs w:val="20"/>
        </w:rPr>
      </w:pPr>
      <w:r>
        <w:rPr>
          <w:sz w:val="20"/>
          <w:szCs w:val="20"/>
        </w:rPr>
        <w:t xml:space="preserve"> </w:t>
      </w:r>
      <w:r w:rsidRPr="00393AE6">
        <w:rPr>
          <w:b/>
          <w:bCs/>
          <w:sz w:val="20"/>
          <w:szCs w:val="20"/>
        </w:rPr>
        <w:t>58</w:t>
      </w:r>
      <w:r>
        <w:rPr>
          <w:sz w:val="20"/>
          <w:szCs w:val="20"/>
        </w:rPr>
        <w:t>.</w:t>
      </w:r>
      <w:r w:rsidRPr="007A4D36">
        <w:rPr>
          <w:b/>
          <w:bCs/>
          <w:sz w:val="20"/>
          <w:szCs w:val="20"/>
        </w:rPr>
        <w:t>zadanie nr 12</w:t>
      </w:r>
    </w:p>
    <w:p w:rsidR="00385795" w:rsidRDefault="00385795" w:rsidP="00FC00C3">
      <w:pPr>
        <w:widowControl w:val="0"/>
        <w:suppressAutoHyphens/>
        <w:rPr>
          <w:sz w:val="20"/>
          <w:szCs w:val="20"/>
        </w:rPr>
      </w:pPr>
      <w:r w:rsidRPr="00B95A47">
        <w:rPr>
          <w:sz w:val="20"/>
          <w:szCs w:val="20"/>
        </w:rPr>
        <w:t>Uprzejmie prosimy o zmianę opisu klipsów w pozycji 13 poprzez dodanie słowa ,,typu”.</w:t>
      </w:r>
    </w:p>
    <w:p w:rsidR="00385795" w:rsidRPr="00B95A47" w:rsidRDefault="00385795" w:rsidP="00FC00C3">
      <w:pPr>
        <w:widowControl w:val="0"/>
        <w:suppressAutoHyphens/>
        <w:rPr>
          <w:b/>
          <w:bCs/>
          <w:sz w:val="20"/>
          <w:szCs w:val="20"/>
        </w:rPr>
      </w:pPr>
      <w:r w:rsidRPr="00B95A47">
        <w:rPr>
          <w:b/>
          <w:bCs/>
          <w:sz w:val="20"/>
          <w:szCs w:val="20"/>
        </w:rPr>
        <w:t>Odp.Tak Zamawiający wyraża zgodę na dodanie słowa typu.</w:t>
      </w:r>
    </w:p>
    <w:p w:rsidR="00385795" w:rsidRPr="00B95A47" w:rsidRDefault="00385795" w:rsidP="00FC00C3">
      <w:pPr>
        <w:widowControl w:val="0"/>
        <w:suppressAutoHyphens/>
        <w:rPr>
          <w:sz w:val="20"/>
          <w:szCs w:val="20"/>
        </w:rPr>
      </w:pPr>
    </w:p>
    <w:p w:rsidR="00385795" w:rsidRDefault="00385795" w:rsidP="00FC00C3">
      <w:pPr>
        <w:widowControl w:val="0"/>
        <w:suppressAutoHyphens/>
        <w:rPr>
          <w:sz w:val="20"/>
          <w:szCs w:val="20"/>
        </w:rPr>
      </w:pPr>
      <w:r>
        <w:rPr>
          <w:b/>
          <w:bCs/>
          <w:sz w:val="20"/>
          <w:szCs w:val="20"/>
        </w:rPr>
        <w:t>59</w:t>
      </w:r>
      <w:r w:rsidRPr="00B95A47">
        <w:rPr>
          <w:b/>
          <w:bCs/>
          <w:sz w:val="20"/>
          <w:szCs w:val="20"/>
        </w:rPr>
        <w:t>.</w:t>
      </w:r>
      <w:r w:rsidRPr="00B95A47">
        <w:rPr>
          <w:sz w:val="20"/>
          <w:szCs w:val="20"/>
        </w:rPr>
        <w:t>Ze względu na wycofanie z oferty produktu opisanego w SIWZ wnosimy o umożliwienie składania ofert w pozycji 14 na równoważny zestaw do drenażu klatki piersiowej o parametrach lepszych od wymaganych: z mechaniczną regulacją siły ssania, suchą (zamiast podwodnej )zastawką jednokierunkową oraz komorą na wydzielinę o ppjemnośći 400ml z możliwością higienicznego opróżniania zestawu w trakcie drenażu. Zwarta kompaktowa zabudowa.</w:t>
      </w:r>
    </w:p>
    <w:p w:rsidR="00385795" w:rsidRDefault="00385795" w:rsidP="00FC00C3">
      <w:pPr>
        <w:widowControl w:val="0"/>
        <w:suppressAutoHyphens/>
        <w:rPr>
          <w:b/>
          <w:bCs/>
          <w:sz w:val="20"/>
          <w:szCs w:val="20"/>
        </w:rPr>
      </w:pPr>
      <w:r w:rsidRPr="007F1744">
        <w:rPr>
          <w:b/>
          <w:bCs/>
          <w:sz w:val="20"/>
          <w:szCs w:val="20"/>
        </w:rPr>
        <w:t>Odp.</w:t>
      </w:r>
      <w:r>
        <w:rPr>
          <w:b/>
          <w:bCs/>
          <w:sz w:val="20"/>
          <w:szCs w:val="20"/>
        </w:rPr>
        <w:t>Zamawiają</w:t>
      </w:r>
      <w:r w:rsidRPr="007F1744">
        <w:rPr>
          <w:b/>
          <w:bCs/>
          <w:sz w:val="20"/>
          <w:szCs w:val="20"/>
        </w:rPr>
        <w:t>cy dopuszcza w/w zestaw.</w:t>
      </w:r>
    </w:p>
    <w:p w:rsidR="00385795" w:rsidRDefault="00385795" w:rsidP="00B95A47">
      <w:pPr>
        <w:widowControl w:val="0"/>
        <w:suppressAutoHyphens/>
        <w:ind w:left="360"/>
        <w:rPr>
          <w:b/>
          <w:bCs/>
          <w:sz w:val="20"/>
          <w:szCs w:val="20"/>
        </w:rPr>
      </w:pPr>
    </w:p>
    <w:p w:rsidR="00385795" w:rsidRPr="00833BB5" w:rsidRDefault="00385795" w:rsidP="00FC00C3">
      <w:pPr>
        <w:rPr>
          <w:b/>
          <w:bCs/>
          <w:sz w:val="20"/>
          <w:szCs w:val="20"/>
        </w:rPr>
      </w:pPr>
      <w:r>
        <w:rPr>
          <w:b/>
          <w:bCs/>
          <w:sz w:val="20"/>
          <w:szCs w:val="20"/>
        </w:rPr>
        <w:t>60.</w:t>
      </w:r>
      <w:r w:rsidRPr="00833BB5">
        <w:rPr>
          <w:b/>
          <w:bCs/>
          <w:sz w:val="20"/>
          <w:szCs w:val="20"/>
        </w:rPr>
        <w:t>Dotyczy Zadania nr 18 poz. 28</w:t>
      </w:r>
    </w:p>
    <w:p w:rsidR="00385795" w:rsidRDefault="00385795" w:rsidP="00FC00C3">
      <w:pPr>
        <w:rPr>
          <w:sz w:val="20"/>
          <w:szCs w:val="20"/>
        </w:rPr>
      </w:pPr>
      <w:r w:rsidRPr="00833BB5">
        <w:rPr>
          <w:sz w:val="20"/>
          <w:szCs w:val="20"/>
        </w:rPr>
        <w:t>Prosimy o dopuszczenie jałowego opatrunku  w rozmiarze 6  x 7 cm z folii poliuretanowej, z wycięciem 8 x26 mm do zabezpieczenia wkłuć, z zaokrąglonymi brzegami zapobiegającymi przypadkowemu odklejaniu się opatrunku, wodoodpornego, posiadającego ramkę papierową zabezpieczającą opatrunek przed fałdowaniem w trakcie aplikacji oraz metkę do oznaczania daty aplikacji. Opatrunek wyposażony w hypoalergiczny klej akrylowy  Na jednostkowym opakowaniu informacja zawierająca nr katalogowy, LOT i datę ważności, każde pojedyncze opakowanie posiada ok. 0,5 cm margines ułatwiający otwieranie opatrunku, sterylizowany tlenkiem etylenu.   Dopuszczenie powyższego produktu pozwoli na  złożenie konkurencyjnej cenowo oferty.</w:t>
      </w:r>
    </w:p>
    <w:p w:rsidR="00385795" w:rsidRPr="00FC00C3" w:rsidRDefault="00385795" w:rsidP="00FC00C3">
      <w:pPr>
        <w:rPr>
          <w:b/>
          <w:bCs/>
          <w:sz w:val="20"/>
          <w:szCs w:val="20"/>
        </w:rPr>
      </w:pPr>
      <w:r w:rsidRPr="00FC00C3">
        <w:rPr>
          <w:b/>
          <w:bCs/>
          <w:sz w:val="20"/>
          <w:szCs w:val="20"/>
        </w:rPr>
        <w:t xml:space="preserve">Odp. </w:t>
      </w:r>
      <w:r w:rsidRPr="002D4B1F">
        <w:rPr>
          <w:b/>
          <w:bCs/>
          <w:sz w:val="20"/>
          <w:szCs w:val="20"/>
        </w:rPr>
        <w:t>Zamawiający dopuszcza</w:t>
      </w:r>
    </w:p>
    <w:p w:rsidR="00385795" w:rsidRDefault="00385795" w:rsidP="00FC00C3">
      <w:pPr>
        <w:rPr>
          <w:b/>
          <w:bCs/>
          <w:sz w:val="20"/>
          <w:szCs w:val="20"/>
        </w:rPr>
      </w:pPr>
    </w:p>
    <w:p w:rsidR="00385795" w:rsidRPr="00B64C79" w:rsidRDefault="00385795" w:rsidP="00B64C79">
      <w:pPr>
        <w:rPr>
          <w:sz w:val="20"/>
          <w:szCs w:val="20"/>
        </w:rPr>
      </w:pPr>
    </w:p>
    <w:p w:rsidR="00385795" w:rsidRPr="00B64C79" w:rsidRDefault="00385795" w:rsidP="00B64C79">
      <w:pPr>
        <w:rPr>
          <w:sz w:val="20"/>
          <w:szCs w:val="20"/>
        </w:rPr>
      </w:pPr>
      <w:r w:rsidRPr="00B64C79">
        <w:rPr>
          <w:b/>
          <w:bCs/>
          <w:sz w:val="20"/>
          <w:szCs w:val="20"/>
        </w:rPr>
        <w:t>6</w:t>
      </w:r>
      <w:r>
        <w:rPr>
          <w:b/>
          <w:bCs/>
          <w:sz w:val="20"/>
          <w:szCs w:val="20"/>
        </w:rPr>
        <w:t>1</w:t>
      </w:r>
      <w:r>
        <w:rPr>
          <w:sz w:val="20"/>
          <w:szCs w:val="20"/>
        </w:rPr>
        <w:t>.</w:t>
      </w:r>
      <w:r w:rsidRPr="00B64C79">
        <w:rPr>
          <w:sz w:val="20"/>
          <w:szCs w:val="20"/>
        </w:rPr>
        <w:t>Pakiet 3 poz.1-4</w:t>
      </w:r>
    </w:p>
    <w:p w:rsidR="00385795" w:rsidRDefault="00385795" w:rsidP="00B64C79">
      <w:pPr>
        <w:rPr>
          <w:sz w:val="20"/>
          <w:szCs w:val="20"/>
        </w:rPr>
      </w:pPr>
      <w:r w:rsidRPr="00B64C79">
        <w:rPr>
          <w:sz w:val="20"/>
          <w:szCs w:val="20"/>
        </w:rPr>
        <w:t>Zwracamy się o możliwość zaoferowania Jednorazowa, dwuczęściowa, jałowa, nietoksyczna strzykawka z końcówką luer, czarna niezmywalna skala poszerzona o 20% (reszta parametrów bez zmian) wyceniane opakowaniach max a’100 szt. z jednoczesnym przeliczeniem wymaganej ilości w pakiecie.</w:t>
      </w:r>
    </w:p>
    <w:p w:rsidR="00385795" w:rsidRPr="00B64C79" w:rsidRDefault="00385795" w:rsidP="00B64C79">
      <w:pPr>
        <w:rPr>
          <w:sz w:val="20"/>
          <w:szCs w:val="20"/>
        </w:rPr>
      </w:pPr>
      <w:r w:rsidRPr="006755C5">
        <w:rPr>
          <w:b/>
          <w:bCs/>
          <w:sz w:val="20"/>
          <w:szCs w:val="20"/>
        </w:rPr>
        <w:t>Odp</w:t>
      </w:r>
      <w:r w:rsidRPr="009D2B9F">
        <w:rPr>
          <w:b/>
          <w:bCs/>
          <w:sz w:val="20"/>
          <w:szCs w:val="20"/>
        </w:rPr>
        <w:t>.Zamawiający nie wyraża zgody.</w:t>
      </w:r>
    </w:p>
    <w:p w:rsidR="00385795" w:rsidRPr="00B64C79" w:rsidRDefault="00385795" w:rsidP="00B64C79">
      <w:pPr>
        <w:rPr>
          <w:sz w:val="20"/>
          <w:szCs w:val="20"/>
        </w:rPr>
      </w:pPr>
    </w:p>
    <w:p w:rsidR="00385795" w:rsidRPr="00B64C79" w:rsidRDefault="00385795" w:rsidP="00B64C79">
      <w:pPr>
        <w:rPr>
          <w:sz w:val="20"/>
          <w:szCs w:val="20"/>
        </w:rPr>
      </w:pPr>
      <w:r w:rsidRPr="00B64C79">
        <w:rPr>
          <w:b/>
          <w:bCs/>
          <w:sz w:val="20"/>
          <w:szCs w:val="20"/>
        </w:rPr>
        <w:t>6</w:t>
      </w:r>
      <w:r>
        <w:rPr>
          <w:b/>
          <w:bCs/>
          <w:sz w:val="20"/>
          <w:szCs w:val="20"/>
        </w:rPr>
        <w:t>2</w:t>
      </w:r>
      <w:r>
        <w:rPr>
          <w:sz w:val="20"/>
          <w:szCs w:val="20"/>
        </w:rPr>
        <w:t>.</w:t>
      </w:r>
      <w:r w:rsidRPr="00B64C79">
        <w:rPr>
          <w:sz w:val="20"/>
          <w:szCs w:val="20"/>
        </w:rPr>
        <w:t>Pakiet 3 poz.5</w:t>
      </w:r>
    </w:p>
    <w:p w:rsidR="00385795" w:rsidRDefault="00385795" w:rsidP="00B64C79">
      <w:pPr>
        <w:rPr>
          <w:sz w:val="20"/>
          <w:szCs w:val="20"/>
        </w:rPr>
      </w:pPr>
      <w:r w:rsidRPr="00B64C79">
        <w:rPr>
          <w:sz w:val="20"/>
          <w:szCs w:val="20"/>
        </w:rPr>
        <w:t>Czy Zamawiający dopuści strzykawkę trzyczęściową 50 ml (reszta parametrów bez zmian) ?</w:t>
      </w:r>
    </w:p>
    <w:p w:rsidR="00385795" w:rsidRPr="006755C5" w:rsidRDefault="00385795" w:rsidP="00B64C79">
      <w:pPr>
        <w:rPr>
          <w:b/>
          <w:bCs/>
          <w:sz w:val="20"/>
          <w:szCs w:val="20"/>
        </w:rPr>
      </w:pPr>
      <w:r w:rsidRPr="006755C5">
        <w:rPr>
          <w:b/>
          <w:bCs/>
          <w:sz w:val="20"/>
          <w:szCs w:val="20"/>
        </w:rPr>
        <w:t>Odp.</w:t>
      </w:r>
      <w:r w:rsidRPr="00F52C68">
        <w:rPr>
          <w:b/>
          <w:bCs/>
          <w:sz w:val="20"/>
          <w:szCs w:val="20"/>
        </w:rPr>
        <w:t xml:space="preserve"> </w:t>
      </w:r>
      <w:r>
        <w:rPr>
          <w:b/>
          <w:bCs/>
          <w:sz w:val="20"/>
          <w:szCs w:val="20"/>
        </w:rPr>
        <w:t>Zamawiający nie dopuszcza</w:t>
      </w:r>
    </w:p>
    <w:p w:rsidR="00385795" w:rsidRPr="00B64C79" w:rsidRDefault="00385795" w:rsidP="00B64C79">
      <w:pPr>
        <w:rPr>
          <w:sz w:val="20"/>
          <w:szCs w:val="20"/>
        </w:rPr>
      </w:pPr>
    </w:p>
    <w:p w:rsidR="00385795" w:rsidRPr="00B64C79" w:rsidRDefault="00385795" w:rsidP="00B64C79">
      <w:pPr>
        <w:rPr>
          <w:sz w:val="20"/>
          <w:szCs w:val="20"/>
        </w:rPr>
      </w:pPr>
      <w:r>
        <w:rPr>
          <w:b/>
          <w:bCs/>
          <w:sz w:val="20"/>
          <w:szCs w:val="20"/>
        </w:rPr>
        <w:t>63</w:t>
      </w:r>
      <w:r w:rsidRPr="00B64C79">
        <w:rPr>
          <w:b/>
          <w:bCs/>
          <w:sz w:val="20"/>
          <w:szCs w:val="20"/>
        </w:rPr>
        <w:t>.</w:t>
      </w:r>
      <w:r w:rsidRPr="00B64C79">
        <w:rPr>
          <w:sz w:val="20"/>
          <w:szCs w:val="20"/>
        </w:rPr>
        <w:t>Pakiet 11 poz.9</w:t>
      </w:r>
    </w:p>
    <w:p w:rsidR="00385795" w:rsidRPr="00B64C79" w:rsidRDefault="00385795" w:rsidP="00B64C79">
      <w:pPr>
        <w:rPr>
          <w:color w:val="000000"/>
          <w:sz w:val="20"/>
          <w:szCs w:val="20"/>
        </w:rPr>
      </w:pPr>
      <w:r w:rsidRPr="00B64C79">
        <w:rPr>
          <w:color w:val="000000"/>
          <w:sz w:val="20"/>
          <w:szCs w:val="20"/>
        </w:rPr>
        <w:t>Czy Zamawiający wymaga papieru do aparatu GOLDWAY czy Hewlett Packard? Papier do aparatu GOLDWAY ma wymiar 111x100x150;natomiast do Hewlett Packard 150x100x150- papier bez perforacji, a z perfo- racją 152x100x150. Prosimy Zamawiającego o wskazanie właściwego papieru.</w:t>
      </w:r>
    </w:p>
    <w:p w:rsidR="00385795" w:rsidRPr="006755C5" w:rsidRDefault="00385795" w:rsidP="006755C5">
      <w:pPr>
        <w:rPr>
          <w:b/>
          <w:bCs/>
          <w:sz w:val="20"/>
          <w:szCs w:val="20"/>
        </w:rPr>
      </w:pPr>
      <w:r w:rsidRPr="006755C5">
        <w:rPr>
          <w:b/>
          <w:bCs/>
          <w:sz w:val="20"/>
          <w:szCs w:val="20"/>
        </w:rPr>
        <w:t>Odp.</w:t>
      </w:r>
      <w:r>
        <w:rPr>
          <w:b/>
          <w:bCs/>
          <w:sz w:val="20"/>
          <w:szCs w:val="20"/>
        </w:rPr>
        <w:t>Papier bez preferacji 50x100x150</w:t>
      </w:r>
    </w:p>
    <w:p w:rsidR="00385795" w:rsidRPr="00B64C79" w:rsidRDefault="00385795" w:rsidP="00B64C79">
      <w:pPr>
        <w:rPr>
          <w:color w:val="000000"/>
          <w:sz w:val="20"/>
          <w:szCs w:val="20"/>
        </w:rPr>
      </w:pPr>
    </w:p>
    <w:p w:rsidR="00385795" w:rsidRDefault="00385795" w:rsidP="00B64C79">
      <w:pPr>
        <w:ind w:left="180" w:hanging="180"/>
        <w:rPr>
          <w:color w:val="000000"/>
          <w:sz w:val="20"/>
          <w:szCs w:val="20"/>
        </w:rPr>
      </w:pPr>
    </w:p>
    <w:p w:rsidR="00385795" w:rsidRPr="00B64C79" w:rsidRDefault="00385795" w:rsidP="00B64C79">
      <w:pPr>
        <w:spacing w:line="240" w:lineRule="exact"/>
        <w:ind w:left="180" w:hanging="180"/>
        <w:rPr>
          <w:sz w:val="20"/>
          <w:szCs w:val="20"/>
        </w:rPr>
      </w:pPr>
      <w:r w:rsidRPr="00B64C79">
        <w:rPr>
          <w:b/>
          <w:bCs/>
          <w:color w:val="000000"/>
          <w:sz w:val="20"/>
          <w:szCs w:val="20"/>
        </w:rPr>
        <w:t>6</w:t>
      </w:r>
      <w:r>
        <w:rPr>
          <w:b/>
          <w:bCs/>
          <w:color w:val="000000"/>
          <w:sz w:val="20"/>
          <w:szCs w:val="20"/>
        </w:rPr>
        <w:t>4</w:t>
      </w:r>
      <w:r>
        <w:rPr>
          <w:color w:val="000000"/>
          <w:sz w:val="20"/>
          <w:szCs w:val="20"/>
        </w:rPr>
        <w:t>.</w:t>
      </w:r>
      <w:r w:rsidRPr="00B64C79">
        <w:rPr>
          <w:color w:val="000000"/>
          <w:sz w:val="20"/>
          <w:szCs w:val="20"/>
        </w:rPr>
        <w:t xml:space="preserve">Zapytanie dot. umowy </w:t>
      </w:r>
      <w:r w:rsidRPr="00B64C79">
        <w:rPr>
          <w:sz w:val="20"/>
          <w:szCs w:val="20"/>
        </w:rPr>
        <w:t xml:space="preserve">§ 10 ust.1 pkt.a,b,c </w:t>
      </w:r>
    </w:p>
    <w:p w:rsidR="00385795" w:rsidRPr="00B64C79" w:rsidRDefault="00385795" w:rsidP="00B64C79">
      <w:pPr>
        <w:spacing w:line="240" w:lineRule="exact"/>
        <w:ind w:left="180" w:hanging="180"/>
        <w:rPr>
          <w:sz w:val="20"/>
          <w:szCs w:val="20"/>
        </w:rPr>
      </w:pPr>
      <w:r w:rsidRPr="00B64C79">
        <w:rPr>
          <w:sz w:val="20"/>
          <w:szCs w:val="20"/>
        </w:rPr>
        <w:t>Zwracamy się do Zamawiającego o zmianę brzmienia w/w zapisu na zapis :</w:t>
      </w:r>
    </w:p>
    <w:p w:rsidR="00385795" w:rsidRPr="00B64C79" w:rsidRDefault="00385795" w:rsidP="00B64C79">
      <w:pPr>
        <w:spacing w:line="240" w:lineRule="exact"/>
        <w:rPr>
          <w:sz w:val="20"/>
          <w:szCs w:val="20"/>
        </w:rPr>
      </w:pPr>
      <w:r>
        <w:rPr>
          <w:sz w:val="20"/>
          <w:szCs w:val="20"/>
        </w:rPr>
        <w:t>a.</w:t>
      </w:r>
      <w:r w:rsidRPr="00B64C79">
        <w:rPr>
          <w:sz w:val="20"/>
          <w:szCs w:val="20"/>
        </w:rPr>
        <w:t>Wykonawca w razie odstąpienia od umowy zapłaci Zamawiającemu karę umowną w wysokości 10 % wartości niezrealizowanej części umowy,</w:t>
      </w:r>
    </w:p>
    <w:p w:rsidR="00385795" w:rsidRPr="00B64C79" w:rsidRDefault="00385795" w:rsidP="00B64C79">
      <w:pPr>
        <w:spacing w:line="240" w:lineRule="exact"/>
        <w:rPr>
          <w:sz w:val="20"/>
          <w:szCs w:val="20"/>
        </w:rPr>
      </w:pPr>
      <w:r>
        <w:rPr>
          <w:sz w:val="20"/>
          <w:szCs w:val="20"/>
        </w:rPr>
        <w:t>b.</w:t>
      </w:r>
      <w:r w:rsidRPr="00B64C79">
        <w:rPr>
          <w:sz w:val="20"/>
          <w:szCs w:val="20"/>
        </w:rPr>
        <w:t>nieterminowej dostawy Zamawiający ma prawo obciążyć Wykonawcę karą umowną w wysokości 0,5% wartości towaru nie dostarczonego zgodnie z zamówieniem Zamawiającego, za każdy dzień zwłoki,</w:t>
      </w:r>
    </w:p>
    <w:p w:rsidR="00385795" w:rsidRPr="00B64C79" w:rsidRDefault="00385795" w:rsidP="00B64C79">
      <w:pPr>
        <w:spacing w:line="240" w:lineRule="exact"/>
        <w:ind w:left="-180"/>
        <w:rPr>
          <w:sz w:val="20"/>
          <w:szCs w:val="20"/>
        </w:rPr>
      </w:pPr>
      <w:r>
        <w:rPr>
          <w:sz w:val="20"/>
          <w:szCs w:val="20"/>
        </w:rPr>
        <w:t xml:space="preserve">      c.</w:t>
      </w:r>
      <w:r w:rsidRPr="00B64C79">
        <w:rPr>
          <w:sz w:val="20"/>
          <w:szCs w:val="20"/>
        </w:rPr>
        <w:t xml:space="preserve">upływu terminu wyznaczonego na wymianę wadliwego towaru Zamawiający ma prawo                      </w:t>
      </w:r>
    </w:p>
    <w:p w:rsidR="00385795" w:rsidRPr="00B64C79" w:rsidRDefault="00385795" w:rsidP="00B64C79">
      <w:pPr>
        <w:spacing w:line="240" w:lineRule="exact"/>
        <w:rPr>
          <w:sz w:val="20"/>
          <w:szCs w:val="20"/>
        </w:rPr>
      </w:pPr>
      <w:r>
        <w:rPr>
          <w:sz w:val="20"/>
          <w:szCs w:val="20"/>
        </w:rPr>
        <w:t xml:space="preserve">   </w:t>
      </w:r>
      <w:r w:rsidRPr="00B64C79">
        <w:rPr>
          <w:sz w:val="20"/>
          <w:szCs w:val="20"/>
        </w:rPr>
        <w:t xml:space="preserve">obciążyć Wykonawcę karą umowną w wysokości 0,5% wartości zakwestionowanego towaru                        </w:t>
      </w:r>
    </w:p>
    <w:p w:rsidR="00385795" w:rsidRPr="00B64C79" w:rsidRDefault="00385795" w:rsidP="00B64C79">
      <w:pPr>
        <w:spacing w:line="240" w:lineRule="exact"/>
        <w:rPr>
          <w:sz w:val="20"/>
          <w:szCs w:val="20"/>
        </w:rPr>
      </w:pPr>
      <w:r>
        <w:rPr>
          <w:sz w:val="20"/>
          <w:szCs w:val="20"/>
        </w:rPr>
        <w:t xml:space="preserve">   </w:t>
      </w:r>
      <w:r w:rsidRPr="00B64C79">
        <w:rPr>
          <w:sz w:val="20"/>
          <w:szCs w:val="20"/>
        </w:rPr>
        <w:t>za każdy dzień zwłoki licząc od upływu terminu określonego w § 8</w:t>
      </w:r>
    </w:p>
    <w:p w:rsidR="00385795" w:rsidRPr="00B64C79" w:rsidRDefault="00385795" w:rsidP="00B64C79">
      <w:pPr>
        <w:spacing w:line="240" w:lineRule="exact"/>
        <w:rPr>
          <w:sz w:val="20"/>
          <w:szCs w:val="20"/>
        </w:rPr>
      </w:pPr>
    </w:p>
    <w:p w:rsidR="00385795" w:rsidRPr="00B64C79" w:rsidRDefault="00385795" w:rsidP="00B64C79">
      <w:pPr>
        <w:spacing w:line="240" w:lineRule="exact"/>
        <w:rPr>
          <w:sz w:val="20"/>
          <w:szCs w:val="20"/>
        </w:rPr>
      </w:pPr>
      <w:r w:rsidRPr="00B64C79">
        <w:rPr>
          <w:sz w:val="20"/>
          <w:szCs w:val="20"/>
        </w:rPr>
        <w:t>Pierwotne brzmienie zapisu zawierało rażąco wysokie wartości kar umownych . Celem kary umownej jest dyscyplinowanie strony naruszającej postanowienia umowy i naprawienie ewentualnej szkody, zaś stosowanie jej jako źródła zarobku, jest sprzeczne z prawem.  Dlatego prosimy Zamawiającego o pozytywne rozpatrzenie naszego wniosku.</w:t>
      </w:r>
    </w:p>
    <w:p w:rsidR="00385795" w:rsidRPr="006755C5" w:rsidRDefault="00385795" w:rsidP="006755C5">
      <w:pPr>
        <w:rPr>
          <w:b/>
          <w:bCs/>
          <w:sz w:val="20"/>
          <w:szCs w:val="20"/>
        </w:rPr>
      </w:pPr>
      <w:r w:rsidRPr="006755C5">
        <w:rPr>
          <w:b/>
          <w:bCs/>
          <w:sz w:val="20"/>
          <w:szCs w:val="20"/>
        </w:rPr>
        <w:t>Odp.</w:t>
      </w:r>
      <w:r w:rsidRPr="00960BEC">
        <w:rPr>
          <w:b/>
          <w:bCs/>
          <w:sz w:val="20"/>
          <w:szCs w:val="20"/>
        </w:rPr>
        <w:t xml:space="preserve"> </w:t>
      </w:r>
      <w:r w:rsidRPr="001D5399">
        <w:rPr>
          <w:b/>
          <w:bCs/>
          <w:sz w:val="20"/>
          <w:szCs w:val="20"/>
        </w:rPr>
        <w:t>Zamawiający pozostawia zapisy SIWZ bez zmian.</w:t>
      </w:r>
    </w:p>
    <w:p w:rsidR="00385795" w:rsidRPr="007F1744" w:rsidRDefault="00385795" w:rsidP="00B95A47">
      <w:pPr>
        <w:widowControl w:val="0"/>
        <w:suppressAutoHyphens/>
        <w:ind w:left="360"/>
        <w:rPr>
          <w:b/>
          <w:bCs/>
          <w:sz w:val="20"/>
          <w:szCs w:val="20"/>
        </w:rPr>
      </w:pPr>
    </w:p>
    <w:p w:rsidR="00385795" w:rsidRPr="003726E7" w:rsidRDefault="00385795" w:rsidP="00461FE9">
      <w:pPr>
        <w:pStyle w:val="Akapitzlist"/>
        <w:ind w:left="0"/>
        <w:jc w:val="both"/>
        <w:rPr>
          <w:b/>
          <w:bCs/>
          <w:sz w:val="20"/>
          <w:szCs w:val="20"/>
        </w:rPr>
      </w:pPr>
      <w:r>
        <w:rPr>
          <w:b/>
          <w:bCs/>
          <w:sz w:val="20"/>
          <w:szCs w:val="20"/>
        </w:rPr>
        <w:t>65.Zadanie nr 3 poz. 1-4</w:t>
      </w:r>
    </w:p>
    <w:p w:rsidR="00385795" w:rsidRDefault="00385795" w:rsidP="00461FE9">
      <w:pPr>
        <w:pStyle w:val="Akapitzlist"/>
        <w:ind w:left="0"/>
        <w:jc w:val="both"/>
        <w:rPr>
          <w:sz w:val="20"/>
          <w:szCs w:val="20"/>
        </w:rPr>
      </w:pPr>
      <w:r>
        <w:rPr>
          <w:sz w:val="20"/>
          <w:szCs w:val="20"/>
        </w:rPr>
        <w:t>Czy Zamawiający wyrazi zgodę na wydzielenie do osobnego pakietu w/w asortymentu i zaoferowaniu w/w pozycjach strzykawek z rozszerzona skalą o 20 %. Pozwoli to na złożenie ofert większej liczbie wykonawców, a Państwu na pozyskaniu korzystnych ofert.</w:t>
      </w:r>
    </w:p>
    <w:p w:rsidR="00385795" w:rsidRPr="006755C5" w:rsidRDefault="00385795" w:rsidP="006755C5">
      <w:pPr>
        <w:rPr>
          <w:b/>
          <w:bCs/>
          <w:sz w:val="20"/>
          <w:szCs w:val="20"/>
        </w:rPr>
      </w:pPr>
      <w:r w:rsidRPr="006755C5">
        <w:rPr>
          <w:b/>
          <w:bCs/>
          <w:sz w:val="20"/>
          <w:szCs w:val="20"/>
        </w:rPr>
        <w:t>Odp.</w:t>
      </w:r>
      <w:r>
        <w:rPr>
          <w:b/>
          <w:bCs/>
          <w:sz w:val="20"/>
          <w:szCs w:val="20"/>
        </w:rPr>
        <w:t xml:space="preserve"> Zamawiający nie wyraża zgody.</w:t>
      </w:r>
    </w:p>
    <w:p w:rsidR="00385795" w:rsidRPr="003726E7" w:rsidRDefault="00385795" w:rsidP="00461FE9">
      <w:pPr>
        <w:pStyle w:val="Akapitzlist"/>
        <w:ind w:left="0"/>
        <w:jc w:val="both"/>
        <w:rPr>
          <w:sz w:val="20"/>
          <w:szCs w:val="20"/>
        </w:rPr>
      </w:pPr>
    </w:p>
    <w:p w:rsidR="00385795" w:rsidRDefault="00385795" w:rsidP="00461FE9">
      <w:pPr>
        <w:pStyle w:val="Akapitzlist"/>
        <w:ind w:left="0"/>
        <w:jc w:val="both"/>
        <w:rPr>
          <w:b/>
          <w:bCs/>
          <w:sz w:val="20"/>
          <w:szCs w:val="20"/>
        </w:rPr>
      </w:pPr>
      <w:r>
        <w:rPr>
          <w:b/>
          <w:bCs/>
          <w:sz w:val="20"/>
          <w:szCs w:val="20"/>
        </w:rPr>
        <w:t>66. Zadanie nr 3</w:t>
      </w:r>
      <w:r w:rsidRPr="00B17C06">
        <w:rPr>
          <w:b/>
          <w:bCs/>
          <w:sz w:val="20"/>
          <w:szCs w:val="20"/>
        </w:rPr>
        <w:t xml:space="preserve"> </w:t>
      </w:r>
      <w:r>
        <w:rPr>
          <w:b/>
          <w:bCs/>
          <w:sz w:val="20"/>
          <w:szCs w:val="20"/>
        </w:rPr>
        <w:t>poz. 1-3</w:t>
      </w:r>
    </w:p>
    <w:p w:rsidR="00385795" w:rsidRPr="00B17C06" w:rsidRDefault="00385795" w:rsidP="00461FE9">
      <w:pPr>
        <w:pStyle w:val="Akapitzlist"/>
        <w:ind w:left="0"/>
        <w:jc w:val="both"/>
        <w:rPr>
          <w:sz w:val="20"/>
          <w:szCs w:val="20"/>
        </w:rPr>
      </w:pPr>
      <w:r w:rsidRPr="00B17C06">
        <w:rPr>
          <w:sz w:val="20"/>
          <w:szCs w:val="20"/>
        </w:rPr>
        <w:t>Czy Zamawiający pozowali w/w pozycjach przeliczenie ilości w f</w:t>
      </w:r>
      <w:r>
        <w:rPr>
          <w:sz w:val="20"/>
          <w:szCs w:val="20"/>
        </w:rPr>
        <w:t>ormularzu cenowym na opakowania po 100 szt.</w:t>
      </w:r>
    </w:p>
    <w:p w:rsidR="00385795" w:rsidRPr="006755C5" w:rsidRDefault="00385795" w:rsidP="006755C5">
      <w:pPr>
        <w:rPr>
          <w:b/>
          <w:bCs/>
          <w:sz w:val="20"/>
          <w:szCs w:val="20"/>
        </w:rPr>
      </w:pPr>
      <w:r w:rsidRPr="006755C5">
        <w:rPr>
          <w:b/>
          <w:bCs/>
          <w:sz w:val="20"/>
          <w:szCs w:val="20"/>
        </w:rPr>
        <w:t>Odp.</w:t>
      </w:r>
      <w:r w:rsidRPr="0010554D">
        <w:rPr>
          <w:b/>
          <w:bCs/>
          <w:sz w:val="20"/>
          <w:szCs w:val="20"/>
        </w:rPr>
        <w:t xml:space="preserve"> </w:t>
      </w:r>
      <w:r>
        <w:rPr>
          <w:b/>
          <w:bCs/>
          <w:sz w:val="20"/>
          <w:szCs w:val="20"/>
        </w:rPr>
        <w:t>Cenę należy podać 4 miejsca po przecinku.</w:t>
      </w:r>
    </w:p>
    <w:p w:rsidR="00385795" w:rsidRPr="00622219" w:rsidRDefault="00385795" w:rsidP="00461FE9">
      <w:pPr>
        <w:pStyle w:val="Akapitzlist"/>
        <w:ind w:left="0"/>
        <w:jc w:val="both"/>
        <w:rPr>
          <w:sz w:val="20"/>
          <w:szCs w:val="20"/>
        </w:rPr>
      </w:pPr>
    </w:p>
    <w:p w:rsidR="00385795" w:rsidRDefault="00385795" w:rsidP="00461FE9">
      <w:pPr>
        <w:pStyle w:val="Akapitzlist"/>
        <w:ind w:left="0"/>
        <w:jc w:val="both"/>
        <w:rPr>
          <w:sz w:val="20"/>
          <w:szCs w:val="20"/>
        </w:rPr>
      </w:pPr>
      <w:r>
        <w:rPr>
          <w:b/>
          <w:bCs/>
          <w:sz w:val="20"/>
          <w:szCs w:val="20"/>
        </w:rPr>
        <w:t>67.</w:t>
      </w:r>
      <w:r w:rsidRPr="00B17C06">
        <w:rPr>
          <w:b/>
          <w:bCs/>
          <w:sz w:val="20"/>
          <w:szCs w:val="20"/>
        </w:rPr>
        <w:t>Zadanie nr 3 poz. 4</w:t>
      </w:r>
      <w:r w:rsidRPr="00B17C06">
        <w:rPr>
          <w:sz w:val="20"/>
          <w:szCs w:val="20"/>
        </w:rPr>
        <w:t xml:space="preserve"> </w:t>
      </w:r>
    </w:p>
    <w:p w:rsidR="00385795" w:rsidRDefault="00385795" w:rsidP="00461FE9">
      <w:pPr>
        <w:pStyle w:val="Akapitzlist"/>
        <w:ind w:left="0"/>
        <w:jc w:val="both"/>
        <w:rPr>
          <w:sz w:val="20"/>
          <w:szCs w:val="20"/>
        </w:rPr>
      </w:pPr>
      <w:r w:rsidRPr="00622219">
        <w:rPr>
          <w:sz w:val="20"/>
          <w:szCs w:val="20"/>
        </w:rPr>
        <w:t>Czy Zamawiający dopuści w/w pozycji strzykawki pakowane po 80 szt</w:t>
      </w:r>
      <w:r>
        <w:rPr>
          <w:sz w:val="20"/>
          <w:szCs w:val="20"/>
        </w:rPr>
        <w:t>.</w:t>
      </w:r>
      <w:r w:rsidRPr="00622219">
        <w:rPr>
          <w:sz w:val="20"/>
          <w:szCs w:val="20"/>
        </w:rPr>
        <w:t xml:space="preserve"> z możliwością przeliczenia w formularzu cenowym.</w:t>
      </w:r>
    </w:p>
    <w:p w:rsidR="00385795" w:rsidRPr="006755C5" w:rsidRDefault="00385795" w:rsidP="006755C5">
      <w:pPr>
        <w:rPr>
          <w:b/>
          <w:bCs/>
          <w:sz w:val="20"/>
          <w:szCs w:val="20"/>
        </w:rPr>
      </w:pPr>
      <w:r w:rsidRPr="006755C5">
        <w:rPr>
          <w:b/>
          <w:bCs/>
          <w:sz w:val="20"/>
          <w:szCs w:val="20"/>
        </w:rPr>
        <w:t>Odp.</w:t>
      </w:r>
      <w:r w:rsidRPr="00A320FD">
        <w:rPr>
          <w:b/>
          <w:bCs/>
          <w:sz w:val="20"/>
          <w:szCs w:val="20"/>
        </w:rPr>
        <w:t xml:space="preserve"> </w:t>
      </w:r>
      <w:r>
        <w:rPr>
          <w:b/>
          <w:bCs/>
          <w:sz w:val="20"/>
          <w:szCs w:val="20"/>
        </w:rPr>
        <w:t>Cenę należy podać 4 miejsca po przecinku.</w:t>
      </w:r>
    </w:p>
    <w:p w:rsidR="00385795" w:rsidRDefault="00385795" w:rsidP="00461FE9">
      <w:pPr>
        <w:pStyle w:val="Akapitzlist"/>
        <w:ind w:left="0"/>
        <w:jc w:val="both"/>
        <w:rPr>
          <w:b/>
          <w:bCs/>
          <w:sz w:val="20"/>
          <w:szCs w:val="20"/>
        </w:rPr>
      </w:pPr>
    </w:p>
    <w:p w:rsidR="00385795" w:rsidRDefault="00385795" w:rsidP="00461FE9">
      <w:pPr>
        <w:pStyle w:val="Akapitzlist"/>
        <w:ind w:left="0"/>
        <w:jc w:val="both"/>
        <w:rPr>
          <w:b/>
          <w:bCs/>
          <w:sz w:val="20"/>
          <w:szCs w:val="20"/>
        </w:rPr>
      </w:pPr>
      <w:r>
        <w:rPr>
          <w:b/>
          <w:bCs/>
          <w:sz w:val="20"/>
          <w:szCs w:val="20"/>
        </w:rPr>
        <w:t>68.Zadanie nr 3</w:t>
      </w:r>
      <w:r w:rsidRPr="00B17C06">
        <w:rPr>
          <w:b/>
          <w:bCs/>
          <w:sz w:val="20"/>
          <w:szCs w:val="20"/>
        </w:rPr>
        <w:t xml:space="preserve"> poz. </w:t>
      </w:r>
      <w:r>
        <w:rPr>
          <w:b/>
          <w:bCs/>
          <w:sz w:val="20"/>
          <w:szCs w:val="20"/>
        </w:rPr>
        <w:t>7</w:t>
      </w:r>
    </w:p>
    <w:p w:rsidR="00385795" w:rsidRDefault="00385795" w:rsidP="00461FE9">
      <w:pPr>
        <w:pStyle w:val="Akapitzlist"/>
        <w:ind w:left="0"/>
        <w:jc w:val="both"/>
        <w:rPr>
          <w:sz w:val="20"/>
          <w:szCs w:val="20"/>
        </w:rPr>
      </w:pPr>
      <w:r w:rsidRPr="00AF79FB">
        <w:rPr>
          <w:sz w:val="20"/>
          <w:szCs w:val="20"/>
        </w:rPr>
        <w:t>Czy Zamawiający dopuści w/w pozycji strzykawki bez typu na cylindrze.</w:t>
      </w:r>
    </w:p>
    <w:p w:rsidR="00385795" w:rsidRPr="006755C5" w:rsidRDefault="00385795" w:rsidP="006755C5">
      <w:pPr>
        <w:rPr>
          <w:b/>
          <w:bCs/>
          <w:sz w:val="20"/>
          <w:szCs w:val="20"/>
        </w:rPr>
      </w:pPr>
      <w:r w:rsidRPr="006755C5">
        <w:rPr>
          <w:b/>
          <w:bCs/>
          <w:sz w:val="20"/>
          <w:szCs w:val="20"/>
        </w:rPr>
        <w:t>Odp.</w:t>
      </w:r>
      <w:r w:rsidRPr="002B7849">
        <w:rPr>
          <w:b/>
          <w:bCs/>
          <w:sz w:val="20"/>
          <w:szCs w:val="20"/>
        </w:rPr>
        <w:t xml:space="preserve"> </w:t>
      </w:r>
      <w:r>
        <w:rPr>
          <w:b/>
          <w:bCs/>
          <w:sz w:val="20"/>
          <w:szCs w:val="20"/>
        </w:rPr>
        <w:t>Zamawiający nie dopuszcza</w:t>
      </w:r>
    </w:p>
    <w:p w:rsidR="00385795" w:rsidRPr="00AF79FB" w:rsidRDefault="00385795" w:rsidP="00461FE9">
      <w:pPr>
        <w:pStyle w:val="Akapitzlist"/>
        <w:ind w:left="0"/>
        <w:jc w:val="both"/>
        <w:rPr>
          <w:sz w:val="20"/>
          <w:szCs w:val="20"/>
        </w:rPr>
      </w:pPr>
    </w:p>
    <w:p w:rsidR="00385795" w:rsidRDefault="00385795" w:rsidP="00461FE9">
      <w:pPr>
        <w:pStyle w:val="Akapitzlist"/>
        <w:ind w:left="0"/>
        <w:jc w:val="both"/>
        <w:rPr>
          <w:b/>
          <w:bCs/>
          <w:sz w:val="20"/>
          <w:szCs w:val="20"/>
        </w:rPr>
      </w:pPr>
      <w:r>
        <w:rPr>
          <w:b/>
          <w:bCs/>
          <w:sz w:val="20"/>
          <w:szCs w:val="20"/>
        </w:rPr>
        <w:t>69.Zadanie nr 3</w:t>
      </w:r>
      <w:r w:rsidRPr="00B17C06">
        <w:rPr>
          <w:b/>
          <w:bCs/>
          <w:sz w:val="20"/>
          <w:szCs w:val="20"/>
        </w:rPr>
        <w:t xml:space="preserve"> poz. </w:t>
      </w:r>
      <w:r>
        <w:rPr>
          <w:b/>
          <w:bCs/>
          <w:sz w:val="20"/>
          <w:szCs w:val="20"/>
        </w:rPr>
        <w:t>10-12</w:t>
      </w:r>
    </w:p>
    <w:p w:rsidR="00385795" w:rsidRDefault="00385795" w:rsidP="00461FE9">
      <w:pPr>
        <w:pStyle w:val="Akapitzlist"/>
        <w:ind w:left="0"/>
        <w:jc w:val="both"/>
        <w:rPr>
          <w:sz w:val="20"/>
          <w:szCs w:val="20"/>
        </w:rPr>
      </w:pPr>
      <w:r w:rsidRPr="00B17C06">
        <w:rPr>
          <w:sz w:val="20"/>
          <w:szCs w:val="20"/>
        </w:rPr>
        <w:t>Czy Zamawiający pozowali w/w pozycjach przeliczenie ilości w f</w:t>
      </w:r>
      <w:r>
        <w:rPr>
          <w:sz w:val="20"/>
          <w:szCs w:val="20"/>
        </w:rPr>
        <w:t>ormularzu cenowym na opakowania po 100 szt.</w:t>
      </w:r>
    </w:p>
    <w:p w:rsidR="00385795" w:rsidRPr="006755C5" w:rsidRDefault="00385795" w:rsidP="006755C5">
      <w:pPr>
        <w:rPr>
          <w:b/>
          <w:bCs/>
          <w:sz w:val="20"/>
          <w:szCs w:val="20"/>
        </w:rPr>
      </w:pPr>
      <w:r w:rsidRPr="006755C5">
        <w:rPr>
          <w:b/>
          <w:bCs/>
          <w:sz w:val="20"/>
          <w:szCs w:val="20"/>
        </w:rPr>
        <w:t>Odp.</w:t>
      </w:r>
      <w:r w:rsidRPr="000B5F21">
        <w:rPr>
          <w:b/>
          <w:bCs/>
          <w:sz w:val="20"/>
          <w:szCs w:val="20"/>
        </w:rPr>
        <w:t xml:space="preserve"> </w:t>
      </w:r>
      <w:r>
        <w:rPr>
          <w:b/>
          <w:bCs/>
          <w:sz w:val="20"/>
          <w:szCs w:val="20"/>
        </w:rPr>
        <w:t>Cenę należy podać 4 miejsca po przecinku</w:t>
      </w:r>
    </w:p>
    <w:p w:rsidR="00385795" w:rsidRPr="00B17C06" w:rsidRDefault="00385795" w:rsidP="00461FE9">
      <w:pPr>
        <w:pStyle w:val="Akapitzlist"/>
        <w:ind w:left="0"/>
        <w:jc w:val="both"/>
        <w:rPr>
          <w:sz w:val="20"/>
          <w:szCs w:val="20"/>
        </w:rPr>
      </w:pPr>
    </w:p>
    <w:p w:rsidR="00385795" w:rsidRDefault="00385795" w:rsidP="00461FE9">
      <w:pPr>
        <w:pStyle w:val="Akapitzlist"/>
        <w:ind w:left="0"/>
        <w:jc w:val="both"/>
        <w:rPr>
          <w:b/>
          <w:bCs/>
          <w:sz w:val="20"/>
          <w:szCs w:val="20"/>
        </w:rPr>
      </w:pPr>
      <w:r>
        <w:rPr>
          <w:b/>
          <w:bCs/>
          <w:sz w:val="20"/>
          <w:szCs w:val="20"/>
        </w:rPr>
        <w:t>70.Zadanie nr 3</w:t>
      </w:r>
      <w:r w:rsidRPr="00B17C06">
        <w:rPr>
          <w:b/>
          <w:bCs/>
          <w:sz w:val="20"/>
          <w:szCs w:val="20"/>
        </w:rPr>
        <w:t xml:space="preserve"> poz. </w:t>
      </w:r>
      <w:r>
        <w:rPr>
          <w:b/>
          <w:bCs/>
          <w:sz w:val="20"/>
          <w:szCs w:val="20"/>
        </w:rPr>
        <w:t>5</w:t>
      </w:r>
    </w:p>
    <w:p w:rsidR="00385795" w:rsidRPr="00622219" w:rsidRDefault="00385795" w:rsidP="00461FE9">
      <w:pPr>
        <w:pStyle w:val="Akapitzlist"/>
        <w:ind w:left="0"/>
        <w:jc w:val="both"/>
        <w:rPr>
          <w:sz w:val="20"/>
          <w:szCs w:val="20"/>
        </w:rPr>
      </w:pPr>
      <w:r>
        <w:rPr>
          <w:sz w:val="20"/>
          <w:szCs w:val="20"/>
        </w:rPr>
        <w:t>Czy Zamawiający oczekuje w/w pozycji strzykawki 50 ml Luer trzyczęściowej.</w:t>
      </w:r>
    </w:p>
    <w:p w:rsidR="00385795" w:rsidRPr="006755C5" w:rsidRDefault="00385795" w:rsidP="006755C5">
      <w:pPr>
        <w:rPr>
          <w:b/>
          <w:bCs/>
          <w:sz w:val="20"/>
          <w:szCs w:val="20"/>
        </w:rPr>
      </w:pPr>
      <w:r w:rsidRPr="006755C5">
        <w:rPr>
          <w:b/>
          <w:bCs/>
          <w:sz w:val="20"/>
          <w:szCs w:val="20"/>
        </w:rPr>
        <w:t>Odp.</w:t>
      </w:r>
      <w:r>
        <w:rPr>
          <w:b/>
          <w:bCs/>
          <w:sz w:val="20"/>
          <w:szCs w:val="20"/>
        </w:rPr>
        <w:t>TAK</w:t>
      </w:r>
    </w:p>
    <w:p w:rsidR="00385795" w:rsidRPr="003726E7" w:rsidRDefault="00385795" w:rsidP="00461FE9">
      <w:pPr>
        <w:pStyle w:val="Akapitzlist"/>
        <w:ind w:left="0"/>
        <w:jc w:val="both"/>
        <w:rPr>
          <w:sz w:val="20"/>
          <w:szCs w:val="20"/>
        </w:rPr>
      </w:pPr>
    </w:p>
    <w:p w:rsidR="00385795" w:rsidRPr="00ED0DB8" w:rsidRDefault="00385795" w:rsidP="00461FE9">
      <w:pPr>
        <w:pStyle w:val="Akapitzlist"/>
        <w:ind w:left="0"/>
        <w:jc w:val="both"/>
        <w:rPr>
          <w:b/>
          <w:bCs/>
          <w:sz w:val="20"/>
          <w:szCs w:val="20"/>
        </w:rPr>
      </w:pPr>
      <w:r>
        <w:rPr>
          <w:b/>
          <w:bCs/>
          <w:sz w:val="20"/>
          <w:szCs w:val="20"/>
        </w:rPr>
        <w:t>71</w:t>
      </w:r>
      <w:r w:rsidRPr="00ED0DB8">
        <w:rPr>
          <w:b/>
          <w:bCs/>
          <w:sz w:val="20"/>
          <w:szCs w:val="20"/>
        </w:rPr>
        <w:t>. Zadanie nr 9 poz. 1</w:t>
      </w:r>
    </w:p>
    <w:p w:rsidR="00385795" w:rsidRPr="00ED0DB8" w:rsidRDefault="00385795" w:rsidP="00461FE9">
      <w:pPr>
        <w:jc w:val="both"/>
        <w:rPr>
          <w:sz w:val="20"/>
          <w:szCs w:val="20"/>
          <w:lang w:eastAsia="en-US"/>
        </w:rPr>
      </w:pPr>
      <w:r w:rsidRPr="00ED0DB8">
        <w:rPr>
          <w:sz w:val="20"/>
          <w:szCs w:val="20"/>
          <w:lang w:eastAsia="en-US"/>
        </w:rPr>
        <w:t>Prosimy o dopuszczenie standardowych przyrządów z komorą wolną od ftalanów o standardowej długości min. 5,5cm. Dodatkowo prosimy o dopuszczenie do przetaczania płynów infuzyjnych z ostrą igłą biorczą ściętą standardowo  dwukanałowa stosowaną w większości placówek medycznych, która posiada takie same właściwości jak igła ścięta dwupłaszczyznowo. Parametr ścięcia dwupłaszczyznowego nie ma żadnego wpływu na jakość oferowanego sprzętu, a jest niezwykle rzadko stosowany w przyrządach co znacząco zwiększa cenę pojedynczego aparatu. Pozostałe zapisy zgodnie z SIWZ.</w:t>
      </w:r>
    </w:p>
    <w:p w:rsidR="00385795" w:rsidRPr="00ED0DB8" w:rsidRDefault="00385795" w:rsidP="006755C5">
      <w:pPr>
        <w:rPr>
          <w:b/>
          <w:bCs/>
          <w:sz w:val="20"/>
          <w:szCs w:val="20"/>
        </w:rPr>
      </w:pPr>
      <w:r w:rsidRPr="00ED0DB8">
        <w:rPr>
          <w:b/>
          <w:bCs/>
          <w:sz w:val="20"/>
          <w:szCs w:val="20"/>
        </w:rPr>
        <w:t>Odp.</w:t>
      </w:r>
      <w:r w:rsidRPr="003218BA">
        <w:rPr>
          <w:b/>
          <w:bCs/>
          <w:sz w:val="20"/>
          <w:szCs w:val="20"/>
        </w:rPr>
        <w:t xml:space="preserve"> </w:t>
      </w:r>
      <w:r>
        <w:rPr>
          <w:b/>
          <w:bCs/>
          <w:sz w:val="20"/>
          <w:szCs w:val="20"/>
        </w:rPr>
        <w:t>Zamawiający nie dopuszcza</w:t>
      </w:r>
    </w:p>
    <w:p w:rsidR="00385795" w:rsidRPr="00ED0DB8" w:rsidRDefault="00385795" w:rsidP="00461FE9">
      <w:pPr>
        <w:pStyle w:val="Akapitzlist"/>
        <w:ind w:left="0"/>
        <w:jc w:val="both"/>
        <w:rPr>
          <w:sz w:val="20"/>
          <w:szCs w:val="20"/>
        </w:rPr>
      </w:pPr>
    </w:p>
    <w:p w:rsidR="00385795" w:rsidRPr="00ED0DB8" w:rsidRDefault="00385795" w:rsidP="00461FE9">
      <w:pPr>
        <w:pStyle w:val="Akapitzlist"/>
        <w:ind w:left="0"/>
        <w:jc w:val="both"/>
        <w:rPr>
          <w:sz w:val="20"/>
          <w:szCs w:val="20"/>
        </w:rPr>
      </w:pPr>
    </w:p>
    <w:p w:rsidR="00385795" w:rsidRPr="00ED0DB8" w:rsidRDefault="00385795" w:rsidP="00461FE9">
      <w:pPr>
        <w:pStyle w:val="Akapitzlist"/>
        <w:ind w:left="0"/>
        <w:jc w:val="both"/>
        <w:rPr>
          <w:b/>
          <w:bCs/>
          <w:sz w:val="20"/>
          <w:szCs w:val="20"/>
        </w:rPr>
      </w:pPr>
      <w:r>
        <w:rPr>
          <w:b/>
          <w:bCs/>
          <w:sz w:val="20"/>
          <w:szCs w:val="20"/>
        </w:rPr>
        <w:t>72</w:t>
      </w:r>
      <w:r w:rsidRPr="00ED0DB8">
        <w:rPr>
          <w:b/>
          <w:bCs/>
          <w:sz w:val="20"/>
          <w:szCs w:val="20"/>
        </w:rPr>
        <w:t>.Zadanie nr 9 poz. 1,poz.2</w:t>
      </w:r>
    </w:p>
    <w:p w:rsidR="00385795" w:rsidRPr="00ED0DB8" w:rsidRDefault="00385795" w:rsidP="00461FE9">
      <w:pPr>
        <w:pStyle w:val="Akapitzlist"/>
        <w:ind w:left="0"/>
        <w:jc w:val="both"/>
        <w:rPr>
          <w:sz w:val="20"/>
          <w:szCs w:val="20"/>
        </w:rPr>
      </w:pPr>
      <w:r w:rsidRPr="00ED0DB8">
        <w:rPr>
          <w:sz w:val="20"/>
          <w:szCs w:val="20"/>
        </w:rPr>
        <w:t xml:space="preserve">Czy Zamawiający w/w pozycjach dopuści opakowanie typu filia, które jest bardziej odporne na uszkodzenia mechaniczne. </w:t>
      </w:r>
    </w:p>
    <w:p w:rsidR="00385795" w:rsidRPr="00ED0DB8" w:rsidRDefault="00385795" w:rsidP="006755C5">
      <w:pPr>
        <w:rPr>
          <w:b/>
          <w:bCs/>
          <w:sz w:val="20"/>
          <w:szCs w:val="20"/>
        </w:rPr>
      </w:pPr>
      <w:r w:rsidRPr="00ED0DB8">
        <w:rPr>
          <w:b/>
          <w:bCs/>
          <w:sz w:val="20"/>
          <w:szCs w:val="20"/>
        </w:rPr>
        <w:t>Odp.</w:t>
      </w:r>
      <w:r w:rsidRPr="003218BA">
        <w:rPr>
          <w:b/>
          <w:bCs/>
          <w:sz w:val="20"/>
          <w:szCs w:val="20"/>
        </w:rPr>
        <w:t xml:space="preserve"> </w:t>
      </w:r>
      <w:r>
        <w:rPr>
          <w:b/>
          <w:bCs/>
          <w:sz w:val="20"/>
          <w:szCs w:val="20"/>
        </w:rPr>
        <w:t>Zamawiający nie dopuszcza</w:t>
      </w:r>
    </w:p>
    <w:p w:rsidR="00385795" w:rsidRPr="00ED0DB8" w:rsidRDefault="00385795" w:rsidP="00461FE9">
      <w:pPr>
        <w:pStyle w:val="Akapitzlist"/>
        <w:ind w:left="0"/>
        <w:jc w:val="both"/>
        <w:rPr>
          <w:b/>
          <w:bCs/>
          <w:sz w:val="20"/>
          <w:szCs w:val="20"/>
        </w:rPr>
      </w:pPr>
    </w:p>
    <w:p w:rsidR="00385795" w:rsidRPr="00ED0DB8" w:rsidRDefault="00385795" w:rsidP="00461FE9">
      <w:pPr>
        <w:pStyle w:val="Akapitzlist"/>
        <w:ind w:left="0"/>
        <w:jc w:val="both"/>
        <w:rPr>
          <w:b/>
          <w:bCs/>
          <w:sz w:val="20"/>
          <w:szCs w:val="20"/>
        </w:rPr>
      </w:pPr>
      <w:r>
        <w:rPr>
          <w:b/>
          <w:bCs/>
          <w:sz w:val="20"/>
          <w:szCs w:val="20"/>
        </w:rPr>
        <w:t>73</w:t>
      </w:r>
      <w:r w:rsidRPr="00ED0DB8">
        <w:rPr>
          <w:b/>
          <w:bCs/>
          <w:sz w:val="20"/>
          <w:szCs w:val="20"/>
        </w:rPr>
        <w:t>. Zadanie nr 9 poz. 4</w:t>
      </w:r>
    </w:p>
    <w:p w:rsidR="00385795" w:rsidRPr="00ED0DB8" w:rsidRDefault="00385795" w:rsidP="00461FE9">
      <w:pPr>
        <w:pStyle w:val="Akapitzlist"/>
        <w:ind w:left="0"/>
        <w:jc w:val="both"/>
        <w:rPr>
          <w:sz w:val="20"/>
          <w:szCs w:val="20"/>
        </w:rPr>
      </w:pPr>
      <w:r w:rsidRPr="00ED0DB8">
        <w:rPr>
          <w:sz w:val="20"/>
          <w:szCs w:val="20"/>
        </w:rPr>
        <w:t>Czy Zamawiający dopuści w/w pozycji przyrząd do przetaczania z OCŻ firmy Polfa SA.</w:t>
      </w:r>
    </w:p>
    <w:p w:rsidR="00385795" w:rsidRPr="00ED0DB8" w:rsidRDefault="00385795" w:rsidP="006755C5">
      <w:pPr>
        <w:rPr>
          <w:b/>
          <w:bCs/>
          <w:sz w:val="20"/>
          <w:szCs w:val="20"/>
        </w:rPr>
      </w:pPr>
      <w:r w:rsidRPr="00ED0DB8">
        <w:rPr>
          <w:b/>
          <w:bCs/>
          <w:sz w:val="20"/>
          <w:szCs w:val="20"/>
        </w:rPr>
        <w:t>Odp.</w:t>
      </w:r>
      <w:r>
        <w:rPr>
          <w:b/>
          <w:bCs/>
          <w:sz w:val="20"/>
          <w:szCs w:val="20"/>
        </w:rPr>
        <w:t>Tak dopuści jeżeli spełnia wymogi SIWZ.</w:t>
      </w:r>
    </w:p>
    <w:p w:rsidR="00385795" w:rsidRPr="00ED0DB8" w:rsidRDefault="00385795" w:rsidP="00461FE9">
      <w:pPr>
        <w:pStyle w:val="Akapitzlist"/>
        <w:ind w:left="0"/>
        <w:jc w:val="both"/>
        <w:rPr>
          <w:b/>
          <w:bCs/>
          <w:sz w:val="20"/>
          <w:szCs w:val="20"/>
        </w:rPr>
      </w:pPr>
    </w:p>
    <w:p w:rsidR="00385795" w:rsidRPr="00ED0DB8" w:rsidRDefault="00385795" w:rsidP="00461FE9">
      <w:pPr>
        <w:pStyle w:val="Akapitzlist"/>
        <w:ind w:left="0"/>
        <w:jc w:val="both"/>
        <w:rPr>
          <w:b/>
          <w:bCs/>
          <w:sz w:val="20"/>
          <w:szCs w:val="20"/>
        </w:rPr>
      </w:pPr>
      <w:r>
        <w:rPr>
          <w:b/>
          <w:bCs/>
          <w:sz w:val="20"/>
          <w:szCs w:val="20"/>
        </w:rPr>
        <w:t>74</w:t>
      </w:r>
      <w:r w:rsidRPr="00ED0DB8">
        <w:rPr>
          <w:b/>
          <w:bCs/>
          <w:sz w:val="20"/>
          <w:szCs w:val="20"/>
        </w:rPr>
        <w:t>.Zadanie nr 18 poz. 28</w:t>
      </w:r>
    </w:p>
    <w:p w:rsidR="00385795" w:rsidRPr="00ED0DB8" w:rsidRDefault="00385795" w:rsidP="00461FE9">
      <w:pPr>
        <w:pStyle w:val="Akapitzlist"/>
        <w:ind w:left="0"/>
        <w:jc w:val="both"/>
        <w:rPr>
          <w:sz w:val="20"/>
          <w:szCs w:val="20"/>
        </w:rPr>
      </w:pPr>
      <w:r w:rsidRPr="00ED0DB8">
        <w:rPr>
          <w:sz w:val="20"/>
          <w:szCs w:val="20"/>
        </w:rPr>
        <w:t>Czy Zamawiający wydzieli w/w pozycje do osobnego pakietu. Pozwoli to na złożenie ofert większej liczbie wykonawców.</w:t>
      </w:r>
    </w:p>
    <w:p w:rsidR="00385795" w:rsidRPr="00ED0DB8" w:rsidRDefault="00385795" w:rsidP="006755C5">
      <w:pPr>
        <w:rPr>
          <w:b/>
          <w:bCs/>
          <w:sz w:val="20"/>
          <w:szCs w:val="20"/>
        </w:rPr>
      </w:pPr>
      <w:r w:rsidRPr="00ED0DB8">
        <w:rPr>
          <w:b/>
          <w:bCs/>
          <w:sz w:val="20"/>
          <w:szCs w:val="20"/>
        </w:rPr>
        <w:t>Odp.</w:t>
      </w:r>
      <w:r w:rsidRPr="00454D91">
        <w:rPr>
          <w:b/>
          <w:bCs/>
          <w:sz w:val="20"/>
          <w:szCs w:val="20"/>
        </w:rPr>
        <w:t xml:space="preserve"> </w:t>
      </w:r>
      <w:r w:rsidRPr="000571D7">
        <w:rPr>
          <w:b/>
          <w:bCs/>
          <w:sz w:val="20"/>
          <w:szCs w:val="20"/>
        </w:rPr>
        <w:t>Zamawiajacy nie wyraża zgody na wydzielnie pozycji.</w:t>
      </w:r>
    </w:p>
    <w:p w:rsidR="00385795" w:rsidRPr="00ED0DB8" w:rsidRDefault="00385795" w:rsidP="0094204D">
      <w:pPr>
        <w:pStyle w:val="ListParagraph"/>
        <w:ind w:left="0"/>
        <w:rPr>
          <w:b/>
          <w:bCs/>
          <w:sz w:val="20"/>
          <w:szCs w:val="20"/>
        </w:rPr>
      </w:pPr>
    </w:p>
    <w:p w:rsidR="00385795" w:rsidRPr="00ED0DB8" w:rsidRDefault="00385795" w:rsidP="001D67EF">
      <w:pPr>
        <w:spacing w:line="240" w:lineRule="exact"/>
        <w:ind w:right="45"/>
        <w:rPr>
          <w:b/>
          <w:bCs/>
          <w:sz w:val="20"/>
          <w:szCs w:val="20"/>
        </w:rPr>
      </w:pPr>
      <w:r w:rsidRPr="00ED0DB8">
        <w:rPr>
          <w:b/>
          <w:bCs/>
          <w:sz w:val="20"/>
          <w:szCs w:val="20"/>
        </w:rPr>
        <w:t>7</w:t>
      </w:r>
      <w:r>
        <w:rPr>
          <w:b/>
          <w:bCs/>
          <w:sz w:val="20"/>
          <w:szCs w:val="20"/>
        </w:rPr>
        <w:t>5</w:t>
      </w:r>
      <w:r w:rsidRPr="00ED0DB8">
        <w:rPr>
          <w:sz w:val="20"/>
          <w:szCs w:val="20"/>
        </w:rPr>
        <w:t>.</w:t>
      </w:r>
      <w:r w:rsidRPr="00ED0DB8">
        <w:rPr>
          <w:b/>
          <w:bCs/>
          <w:sz w:val="20"/>
          <w:szCs w:val="20"/>
        </w:rPr>
        <w:t>zadania nr 26</w:t>
      </w:r>
    </w:p>
    <w:p w:rsidR="00385795" w:rsidRPr="00ED0DB8" w:rsidRDefault="00385795" w:rsidP="001D67EF">
      <w:pPr>
        <w:spacing w:line="240" w:lineRule="exact"/>
        <w:ind w:right="45"/>
        <w:rPr>
          <w:sz w:val="20"/>
          <w:szCs w:val="20"/>
        </w:rPr>
      </w:pPr>
      <w:r w:rsidRPr="00ED0DB8">
        <w:rPr>
          <w:sz w:val="20"/>
          <w:szCs w:val="20"/>
        </w:rPr>
        <w:t xml:space="preserve">Czy zamawiający dopuści  do zaoferowania jednostopniowy (najszybszy)  zestaw do konikotomi niemieckiego producenta wg poniższej specyfikacji : </w:t>
      </w:r>
    </w:p>
    <w:p w:rsidR="00385795" w:rsidRPr="00ED0DB8" w:rsidRDefault="00385795" w:rsidP="001D67EF">
      <w:pPr>
        <w:spacing w:line="240" w:lineRule="exact"/>
        <w:ind w:right="45"/>
      </w:pPr>
      <w:r w:rsidRPr="00ED0DB8">
        <w:rPr>
          <w:sz w:val="20"/>
          <w:szCs w:val="20"/>
        </w:rPr>
        <w:t>Zestaw do szybkiej konikotomii Quicktrach dla dorosłych. Zestaw do wykonania konikopunkcji metodą jednostopniową. Zawiera: Igłę punkcyjną z nałożoną kaniulą o śr. 4 mm z łącznikiem 15mm do worka resuscytacyjnego i łącznikiem Luer; stoper kontroli głębokości wkłucia; strzykawkę do kontroli aspiracji gazów; taśmę do umocowania kaniuli, całośc pakowana na tacce</w:t>
      </w:r>
      <w:r w:rsidRPr="00ED0DB8">
        <w:t>?</w:t>
      </w:r>
    </w:p>
    <w:p w:rsidR="00385795" w:rsidRPr="00ED0DB8" w:rsidRDefault="00385795" w:rsidP="001D67EF">
      <w:pPr>
        <w:spacing w:line="240" w:lineRule="exact"/>
        <w:ind w:right="45"/>
        <w:rPr>
          <w:b/>
          <w:bCs/>
          <w:sz w:val="20"/>
          <w:szCs w:val="20"/>
        </w:rPr>
      </w:pPr>
      <w:r w:rsidRPr="00ED0DB8">
        <w:rPr>
          <w:b/>
          <w:bCs/>
          <w:sz w:val="20"/>
          <w:szCs w:val="20"/>
        </w:rPr>
        <w:t>Odp.</w:t>
      </w:r>
      <w:r>
        <w:rPr>
          <w:b/>
          <w:bCs/>
          <w:sz w:val="20"/>
          <w:szCs w:val="20"/>
        </w:rPr>
        <w:t>Zamawiający dopuszcza .</w:t>
      </w:r>
    </w:p>
    <w:p w:rsidR="00385795" w:rsidRPr="000E69DC" w:rsidRDefault="00385795" w:rsidP="00614506">
      <w:pPr>
        <w:ind w:right="45"/>
        <w:rPr>
          <w:rFonts w:ascii="Book Antiqua" w:hAnsi="Book Antiqua" w:cs="Book Antiqua"/>
          <w:sz w:val="22"/>
          <w:szCs w:val="22"/>
        </w:rPr>
      </w:pPr>
    </w:p>
    <w:p w:rsidR="00385795" w:rsidRPr="0055635C" w:rsidRDefault="00385795" w:rsidP="0055635C">
      <w:pPr>
        <w:spacing w:line="240" w:lineRule="exact"/>
        <w:ind w:right="45"/>
        <w:rPr>
          <w:b/>
          <w:bCs/>
          <w:sz w:val="20"/>
          <w:szCs w:val="20"/>
        </w:rPr>
      </w:pPr>
      <w:r>
        <w:rPr>
          <w:b/>
          <w:bCs/>
          <w:sz w:val="20"/>
          <w:szCs w:val="20"/>
        </w:rPr>
        <w:t>76</w:t>
      </w:r>
      <w:r w:rsidRPr="0055635C">
        <w:rPr>
          <w:b/>
          <w:bCs/>
          <w:sz w:val="20"/>
          <w:szCs w:val="20"/>
        </w:rPr>
        <w:t>.Zadania  nr 35 lp.1 i2</w:t>
      </w:r>
      <w:r w:rsidRPr="0055635C">
        <w:rPr>
          <w:sz w:val="20"/>
          <w:szCs w:val="20"/>
        </w:rPr>
        <w:t xml:space="preserve"> </w:t>
      </w:r>
      <w:r w:rsidRPr="0055635C">
        <w:rPr>
          <w:b/>
          <w:bCs/>
          <w:sz w:val="20"/>
          <w:szCs w:val="20"/>
        </w:rPr>
        <w:t xml:space="preserve"> </w:t>
      </w:r>
    </w:p>
    <w:p w:rsidR="00385795" w:rsidRPr="0055635C" w:rsidRDefault="00385795" w:rsidP="0055635C">
      <w:pPr>
        <w:spacing w:line="240" w:lineRule="exact"/>
        <w:ind w:right="45"/>
        <w:rPr>
          <w:sz w:val="20"/>
          <w:szCs w:val="20"/>
        </w:rPr>
      </w:pPr>
      <w:r w:rsidRPr="0055635C">
        <w:rPr>
          <w:sz w:val="20"/>
          <w:szCs w:val="20"/>
        </w:rPr>
        <w:t xml:space="preserve">Czy zamawiający w celu zwiększenia konkurencyjności zgodzi się na wydzielenie pozycji nr 1 i 2 do osobnego pakietu  i dopuści oferowane produkty europejskiego producenta wg charakterystyki: </w:t>
      </w:r>
    </w:p>
    <w:p w:rsidR="00385795" w:rsidRDefault="00385795" w:rsidP="0094204D">
      <w:pPr>
        <w:pStyle w:val="ListParagraph"/>
        <w:ind w:left="0"/>
        <w:rPr>
          <w:b/>
          <w:bCs/>
          <w:sz w:val="20"/>
          <w:szCs w:val="20"/>
        </w:rPr>
      </w:pPr>
      <w:r>
        <w:rPr>
          <w:b/>
          <w:bCs/>
          <w:sz w:val="20"/>
          <w:szCs w:val="20"/>
        </w:rPr>
        <w:t>Odp.</w:t>
      </w:r>
      <w:r w:rsidRPr="00A2243B">
        <w:rPr>
          <w:b/>
          <w:bCs/>
          <w:sz w:val="20"/>
          <w:szCs w:val="20"/>
        </w:rPr>
        <w:t xml:space="preserve"> </w:t>
      </w:r>
      <w:r>
        <w:rPr>
          <w:b/>
          <w:bCs/>
          <w:sz w:val="20"/>
          <w:szCs w:val="20"/>
        </w:rPr>
        <w:t>Zamawiający nie dopuszcza .</w:t>
      </w:r>
    </w:p>
    <w:p w:rsidR="00385795" w:rsidRDefault="00385795" w:rsidP="0094204D">
      <w:pPr>
        <w:pStyle w:val="ListParagraph"/>
        <w:ind w:left="0"/>
        <w:rPr>
          <w:b/>
          <w:bCs/>
          <w:sz w:val="20"/>
          <w:szCs w:val="20"/>
        </w:rPr>
      </w:pPr>
    </w:p>
    <w:p w:rsidR="00385795" w:rsidRPr="005314C1" w:rsidRDefault="00385795" w:rsidP="005314C1">
      <w:pPr>
        <w:spacing w:line="240" w:lineRule="exact"/>
        <w:ind w:left="-180"/>
        <w:jc w:val="both"/>
        <w:rPr>
          <w:sz w:val="20"/>
          <w:szCs w:val="20"/>
        </w:rPr>
      </w:pPr>
      <w:r>
        <w:rPr>
          <w:b/>
          <w:bCs/>
          <w:sz w:val="20"/>
          <w:szCs w:val="20"/>
        </w:rPr>
        <w:t>77</w:t>
      </w:r>
      <w:r w:rsidRPr="005314C1">
        <w:rPr>
          <w:b/>
          <w:bCs/>
          <w:sz w:val="20"/>
          <w:szCs w:val="20"/>
        </w:rPr>
        <w:t>.</w:t>
      </w:r>
      <w:r w:rsidRPr="005314C1">
        <w:rPr>
          <w:sz w:val="20"/>
          <w:szCs w:val="20"/>
        </w:rPr>
        <w:t xml:space="preserve">dotyczy pakietu 16: </w:t>
      </w:r>
    </w:p>
    <w:p w:rsidR="00385795" w:rsidRDefault="00385795" w:rsidP="005314C1">
      <w:pPr>
        <w:spacing w:line="240" w:lineRule="exact"/>
        <w:ind w:left="-180"/>
        <w:jc w:val="both"/>
        <w:rPr>
          <w:sz w:val="20"/>
          <w:szCs w:val="20"/>
        </w:rPr>
      </w:pPr>
      <w:r w:rsidRPr="005314C1">
        <w:rPr>
          <w:sz w:val="20"/>
          <w:szCs w:val="20"/>
        </w:rPr>
        <w:t>Czy Zamawiający dopuści w punkcie 1 worek otwarty o wymiarach 15-60mm z wydajnym filtrem eliminującym zapachy, przylepiec wykonany z hydrokoloidowego materiału, worek dopasowujący się do powłok brzusznych posiadający miękką flizelinową warstwę ochronną zapobiegającą odparzeniom, z I etapowym systemem zapinania na higeniczny rzep i sztywnym zakończeniem odpływu ?</w:t>
      </w:r>
    </w:p>
    <w:p w:rsidR="00385795" w:rsidRPr="00ED0DB8" w:rsidRDefault="00385795" w:rsidP="005314C1">
      <w:pPr>
        <w:spacing w:line="240" w:lineRule="exact"/>
        <w:ind w:left="-180"/>
        <w:jc w:val="both"/>
        <w:rPr>
          <w:b/>
          <w:bCs/>
          <w:sz w:val="20"/>
          <w:szCs w:val="20"/>
        </w:rPr>
      </w:pPr>
      <w:r w:rsidRPr="00ED0DB8">
        <w:rPr>
          <w:b/>
          <w:bCs/>
          <w:sz w:val="20"/>
          <w:szCs w:val="20"/>
        </w:rPr>
        <w:t>Odp.</w:t>
      </w:r>
      <w:r w:rsidRPr="0037674B">
        <w:rPr>
          <w:b/>
          <w:bCs/>
          <w:sz w:val="20"/>
          <w:szCs w:val="20"/>
        </w:rPr>
        <w:t xml:space="preserve"> </w:t>
      </w:r>
      <w:r>
        <w:rPr>
          <w:b/>
          <w:bCs/>
          <w:sz w:val="20"/>
          <w:szCs w:val="20"/>
        </w:rPr>
        <w:t>Zamawiający dopuszcza</w:t>
      </w:r>
    </w:p>
    <w:p w:rsidR="00385795" w:rsidRPr="005314C1" w:rsidRDefault="00385795" w:rsidP="005314C1">
      <w:pPr>
        <w:spacing w:line="240" w:lineRule="exact"/>
        <w:ind w:left="-180"/>
        <w:jc w:val="both"/>
        <w:rPr>
          <w:sz w:val="20"/>
          <w:szCs w:val="20"/>
        </w:rPr>
      </w:pPr>
    </w:p>
    <w:p w:rsidR="00385795" w:rsidRDefault="00385795" w:rsidP="005314C1">
      <w:pPr>
        <w:spacing w:line="240" w:lineRule="exact"/>
        <w:ind w:left="-180"/>
        <w:jc w:val="both"/>
        <w:rPr>
          <w:sz w:val="20"/>
          <w:szCs w:val="20"/>
        </w:rPr>
      </w:pPr>
      <w:r w:rsidRPr="005314C1">
        <w:rPr>
          <w:b/>
          <w:bCs/>
          <w:sz w:val="20"/>
          <w:szCs w:val="20"/>
        </w:rPr>
        <w:t>7</w:t>
      </w:r>
      <w:r>
        <w:rPr>
          <w:b/>
          <w:bCs/>
          <w:sz w:val="20"/>
          <w:szCs w:val="20"/>
        </w:rPr>
        <w:t>8</w:t>
      </w:r>
      <w:r>
        <w:rPr>
          <w:sz w:val="20"/>
          <w:szCs w:val="20"/>
        </w:rPr>
        <w:t>.</w:t>
      </w:r>
      <w:r w:rsidRPr="005314C1">
        <w:rPr>
          <w:sz w:val="20"/>
          <w:szCs w:val="20"/>
        </w:rPr>
        <w:t>Czy Zamawiający dopuści w punkcie 2 worek zamknięty o wymiarach 15-70mm z wydajnym filtrem eliminującym zapachy, przylepiec wykonany z hydrokoloidowego materiału, worek dopasowujący się do powłok brzusznych posiadający miękką flizelinową warstwę ochronną zapobiegającą odparzeniom ?</w:t>
      </w:r>
    </w:p>
    <w:p w:rsidR="00385795" w:rsidRDefault="00385795" w:rsidP="005314C1">
      <w:pPr>
        <w:spacing w:line="240" w:lineRule="exact"/>
        <w:ind w:left="-180"/>
        <w:jc w:val="both"/>
        <w:rPr>
          <w:sz w:val="20"/>
          <w:szCs w:val="20"/>
        </w:rPr>
      </w:pPr>
      <w:r>
        <w:rPr>
          <w:b/>
          <w:bCs/>
          <w:sz w:val="20"/>
          <w:szCs w:val="20"/>
        </w:rPr>
        <w:t>Odp</w:t>
      </w:r>
      <w:r w:rsidRPr="005314C1">
        <w:rPr>
          <w:sz w:val="20"/>
          <w:szCs w:val="20"/>
        </w:rPr>
        <w:t>.</w:t>
      </w:r>
      <w:r w:rsidRPr="0037674B">
        <w:rPr>
          <w:b/>
          <w:bCs/>
          <w:sz w:val="20"/>
          <w:szCs w:val="20"/>
        </w:rPr>
        <w:t xml:space="preserve"> </w:t>
      </w:r>
      <w:r>
        <w:rPr>
          <w:b/>
          <w:bCs/>
          <w:sz w:val="20"/>
          <w:szCs w:val="20"/>
        </w:rPr>
        <w:t>Zamawiający dopuszcza</w:t>
      </w:r>
    </w:p>
    <w:p w:rsidR="00385795" w:rsidRDefault="00385795" w:rsidP="005314C1">
      <w:pPr>
        <w:spacing w:line="240" w:lineRule="exact"/>
        <w:ind w:left="-180"/>
        <w:jc w:val="both"/>
        <w:rPr>
          <w:sz w:val="20"/>
          <w:szCs w:val="20"/>
        </w:rPr>
      </w:pPr>
    </w:p>
    <w:p w:rsidR="00385795" w:rsidRDefault="00385795" w:rsidP="005314C1">
      <w:pPr>
        <w:spacing w:line="240" w:lineRule="exact"/>
        <w:ind w:left="-180"/>
        <w:jc w:val="both"/>
        <w:rPr>
          <w:sz w:val="20"/>
          <w:szCs w:val="20"/>
        </w:rPr>
      </w:pPr>
      <w:r>
        <w:rPr>
          <w:b/>
          <w:bCs/>
          <w:sz w:val="20"/>
          <w:szCs w:val="20"/>
        </w:rPr>
        <w:t>79</w:t>
      </w:r>
      <w:r w:rsidRPr="008B0DEE">
        <w:rPr>
          <w:b/>
          <w:bCs/>
          <w:sz w:val="20"/>
          <w:szCs w:val="20"/>
        </w:rPr>
        <w:t>.</w:t>
      </w:r>
      <w:r>
        <w:rPr>
          <w:sz w:val="20"/>
          <w:szCs w:val="20"/>
        </w:rPr>
        <w:t>Czy Zamawiajacy w pakiecie 35 poz.1 oraz 2 miał na myśli dwuświatłowe zestawy cewników do żyły szyjnej spełniającej pozostałe zapisy w SIWZ</w:t>
      </w:r>
    </w:p>
    <w:p w:rsidR="00385795" w:rsidRPr="008B0DEE" w:rsidRDefault="00385795" w:rsidP="005314C1">
      <w:pPr>
        <w:spacing w:line="240" w:lineRule="exact"/>
        <w:ind w:left="-180"/>
        <w:jc w:val="both"/>
        <w:rPr>
          <w:b/>
          <w:bCs/>
          <w:sz w:val="20"/>
          <w:szCs w:val="20"/>
        </w:rPr>
      </w:pPr>
      <w:r w:rsidRPr="008B0DEE">
        <w:rPr>
          <w:b/>
          <w:bCs/>
          <w:sz w:val="20"/>
          <w:szCs w:val="20"/>
        </w:rPr>
        <w:t>Odp.</w:t>
      </w:r>
      <w:r>
        <w:rPr>
          <w:b/>
          <w:bCs/>
          <w:sz w:val="20"/>
          <w:szCs w:val="20"/>
        </w:rPr>
        <w:t>Nie jak w SIWZ  czyli w poz.2 zestaw trójswiatłowy.</w:t>
      </w:r>
    </w:p>
    <w:p w:rsidR="00385795" w:rsidRDefault="00385795" w:rsidP="00E703C9">
      <w:pPr>
        <w:pStyle w:val="ListParagraph"/>
        <w:ind w:left="-180"/>
        <w:rPr>
          <w:b/>
          <w:bCs/>
          <w:sz w:val="20"/>
          <w:szCs w:val="20"/>
        </w:rPr>
      </w:pPr>
    </w:p>
    <w:p w:rsidR="00385795" w:rsidRPr="000B4F6A" w:rsidRDefault="00385795" w:rsidP="00E703C9">
      <w:pPr>
        <w:ind w:left="-180"/>
        <w:jc w:val="both"/>
        <w:rPr>
          <w:sz w:val="20"/>
          <w:szCs w:val="20"/>
        </w:rPr>
      </w:pPr>
      <w:r>
        <w:rPr>
          <w:b/>
          <w:bCs/>
          <w:sz w:val="20"/>
          <w:szCs w:val="20"/>
        </w:rPr>
        <w:t>80</w:t>
      </w:r>
      <w:r w:rsidRPr="000B4F6A">
        <w:rPr>
          <w:b/>
          <w:bCs/>
          <w:sz w:val="20"/>
          <w:szCs w:val="20"/>
        </w:rPr>
        <w:t>.</w:t>
      </w:r>
      <w:r w:rsidRPr="000B4F6A">
        <w:rPr>
          <w:sz w:val="20"/>
          <w:szCs w:val="20"/>
        </w:rPr>
        <w:t>dotyczy pakietu nr 3 poz. 1-4</w:t>
      </w:r>
    </w:p>
    <w:p w:rsidR="00385795" w:rsidRPr="000B4F6A" w:rsidRDefault="00385795" w:rsidP="00E703C9">
      <w:pPr>
        <w:ind w:left="-180"/>
        <w:jc w:val="both"/>
        <w:rPr>
          <w:sz w:val="20"/>
          <w:szCs w:val="20"/>
        </w:rPr>
      </w:pPr>
      <w:r w:rsidRPr="000B4F6A">
        <w:rPr>
          <w:sz w:val="20"/>
          <w:szCs w:val="20"/>
        </w:rPr>
        <w:t>Zwracamy się do Zamawiającego o dopuszczenie podania ceny za opakowanie 100 szt. z odpowiednim przeliczeniem zamawianych ilości lub podania ceny do czterech miejsc po przecinku.</w:t>
      </w:r>
    </w:p>
    <w:p w:rsidR="00385795" w:rsidRDefault="00385795" w:rsidP="00E703C9">
      <w:pPr>
        <w:ind w:left="-180"/>
        <w:jc w:val="both"/>
        <w:rPr>
          <w:sz w:val="20"/>
          <w:szCs w:val="20"/>
        </w:rPr>
      </w:pPr>
      <w:r w:rsidRPr="000B4F6A">
        <w:rPr>
          <w:sz w:val="20"/>
          <w:szCs w:val="20"/>
        </w:rPr>
        <w:t>Wyrażenie zgody na powyższe pytanie pozwoli na nie zawyżanie wartości oferty.</w:t>
      </w:r>
    </w:p>
    <w:p w:rsidR="00385795" w:rsidRPr="000B4F6A" w:rsidRDefault="00385795" w:rsidP="00E703C9">
      <w:pPr>
        <w:ind w:left="-180"/>
        <w:jc w:val="both"/>
        <w:rPr>
          <w:b/>
          <w:bCs/>
          <w:sz w:val="20"/>
          <w:szCs w:val="20"/>
        </w:rPr>
      </w:pPr>
      <w:r w:rsidRPr="000B4F6A">
        <w:rPr>
          <w:b/>
          <w:bCs/>
          <w:sz w:val="20"/>
          <w:szCs w:val="20"/>
        </w:rPr>
        <w:t>Odp.</w:t>
      </w:r>
      <w:r w:rsidRPr="000E5085">
        <w:rPr>
          <w:b/>
          <w:bCs/>
          <w:sz w:val="20"/>
          <w:szCs w:val="20"/>
        </w:rPr>
        <w:t xml:space="preserve"> </w:t>
      </w:r>
      <w:r>
        <w:rPr>
          <w:b/>
          <w:bCs/>
          <w:sz w:val="20"/>
          <w:szCs w:val="20"/>
        </w:rPr>
        <w:t>Cenę należy podać 4 miejsca po przecinku</w:t>
      </w:r>
    </w:p>
    <w:p w:rsidR="00385795" w:rsidRPr="000B4F6A" w:rsidRDefault="00385795" w:rsidP="00E703C9">
      <w:pPr>
        <w:ind w:left="-180"/>
        <w:jc w:val="both"/>
        <w:rPr>
          <w:sz w:val="20"/>
          <w:szCs w:val="20"/>
        </w:rPr>
      </w:pPr>
    </w:p>
    <w:p w:rsidR="00385795" w:rsidRPr="000B4F6A" w:rsidRDefault="00385795" w:rsidP="00E703C9">
      <w:pPr>
        <w:spacing w:line="240" w:lineRule="exact"/>
        <w:ind w:left="-180"/>
        <w:jc w:val="both"/>
        <w:rPr>
          <w:sz w:val="20"/>
          <w:szCs w:val="20"/>
        </w:rPr>
      </w:pPr>
      <w:r>
        <w:rPr>
          <w:b/>
          <w:bCs/>
          <w:sz w:val="20"/>
          <w:szCs w:val="20"/>
        </w:rPr>
        <w:t>81</w:t>
      </w:r>
      <w:r w:rsidRPr="000B4F6A">
        <w:rPr>
          <w:b/>
          <w:bCs/>
          <w:sz w:val="20"/>
          <w:szCs w:val="20"/>
        </w:rPr>
        <w:t>.</w:t>
      </w:r>
      <w:r w:rsidRPr="000B4F6A">
        <w:rPr>
          <w:sz w:val="20"/>
          <w:szCs w:val="20"/>
        </w:rPr>
        <w:t>dotyczy pakietu nr 3 poz. 1-4</w:t>
      </w:r>
    </w:p>
    <w:p w:rsidR="00385795" w:rsidRDefault="00385795" w:rsidP="00E703C9">
      <w:pPr>
        <w:spacing w:line="240" w:lineRule="exact"/>
        <w:ind w:left="-180"/>
        <w:jc w:val="both"/>
        <w:rPr>
          <w:sz w:val="20"/>
          <w:szCs w:val="20"/>
        </w:rPr>
      </w:pPr>
      <w:r w:rsidRPr="000B4F6A">
        <w:rPr>
          <w:sz w:val="20"/>
          <w:szCs w:val="20"/>
        </w:rPr>
        <w:t>Zwracamy się do Zamawiającego o dopuszczenie strzykawek z rozszerzoną skalą o minimum 20 % co pozwoli na szersze wykorzystanie strzykawek oraz obniżenie kosztów.</w:t>
      </w:r>
    </w:p>
    <w:p w:rsidR="00385795" w:rsidRPr="00C14271" w:rsidRDefault="00385795" w:rsidP="00E703C9">
      <w:pPr>
        <w:spacing w:line="240" w:lineRule="exact"/>
        <w:ind w:left="-180"/>
        <w:jc w:val="both"/>
        <w:rPr>
          <w:b/>
          <w:bCs/>
          <w:sz w:val="20"/>
          <w:szCs w:val="20"/>
        </w:rPr>
      </w:pPr>
      <w:r w:rsidRPr="00C14271">
        <w:rPr>
          <w:b/>
          <w:bCs/>
          <w:sz w:val="20"/>
          <w:szCs w:val="20"/>
        </w:rPr>
        <w:t>Odp.</w:t>
      </w:r>
      <w:r w:rsidRPr="00185E5B">
        <w:rPr>
          <w:b/>
          <w:bCs/>
          <w:sz w:val="20"/>
          <w:szCs w:val="20"/>
        </w:rPr>
        <w:t xml:space="preserve"> </w:t>
      </w:r>
      <w:r>
        <w:rPr>
          <w:b/>
          <w:bCs/>
          <w:sz w:val="20"/>
          <w:szCs w:val="20"/>
        </w:rPr>
        <w:t>Zamawiający nie dopuszcza</w:t>
      </w:r>
    </w:p>
    <w:p w:rsidR="00385795" w:rsidRPr="000B4F6A" w:rsidRDefault="00385795" w:rsidP="00E703C9">
      <w:pPr>
        <w:spacing w:line="240" w:lineRule="exact"/>
        <w:ind w:left="-180"/>
        <w:jc w:val="both"/>
        <w:rPr>
          <w:sz w:val="20"/>
          <w:szCs w:val="20"/>
        </w:rPr>
      </w:pPr>
    </w:p>
    <w:p w:rsidR="00385795" w:rsidRPr="000B4F6A" w:rsidRDefault="00385795" w:rsidP="00E703C9">
      <w:pPr>
        <w:spacing w:line="240" w:lineRule="exact"/>
        <w:ind w:left="-180"/>
        <w:jc w:val="both"/>
        <w:rPr>
          <w:sz w:val="20"/>
          <w:szCs w:val="20"/>
        </w:rPr>
      </w:pPr>
      <w:r w:rsidRPr="00C14271">
        <w:rPr>
          <w:b/>
          <w:bCs/>
          <w:sz w:val="20"/>
          <w:szCs w:val="20"/>
        </w:rPr>
        <w:t>8</w:t>
      </w:r>
      <w:r>
        <w:rPr>
          <w:b/>
          <w:bCs/>
          <w:sz w:val="20"/>
          <w:szCs w:val="20"/>
        </w:rPr>
        <w:t>2</w:t>
      </w:r>
      <w:r>
        <w:rPr>
          <w:sz w:val="20"/>
          <w:szCs w:val="20"/>
        </w:rPr>
        <w:t>.</w:t>
      </w:r>
      <w:r w:rsidRPr="000B4F6A">
        <w:rPr>
          <w:sz w:val="20"/>
          <w:szCs w:val="20"/>
        </w:rPr>
        <w:t xml:space="preserve"> dotyczy pakietu nr 3 poz. 5</w:t>
      </w:r>
    </w:p>
    <w:p w:rsidR="00385795" w:rsidRPr="000B4F6A" w:rsidRDefault="00385795" w:rsidP="00E703C9">
      <w:pPr>
        <w:spacing w:line="240" w:lineRule="exact"/>
        <w:ind w:left="-180"/>
        <w:jc w:val="both"/>
        <w:rPr>
          <w:sz w:val="20"/>
          <w:szCs w:val="20"/>
        </w:rPr>
      </w:pPr>
      <w:r w:rsidRPr="000B4F6A">
        <w:rPr>
          <w:sz w:val="20"/>
          <w:szCs w:val="20"/>
        </w:rPr>
        <w:t>Zwracamy się do Zamawiającego o dopuszczenie strzykawek trzyczęściowych z rozszerzoną skalą 50/60 ml producenta Margomed spełniającą resztę postawionych wymagań w SIWZ</w:t>
      </w:r>
    </w:p>
    <w:p w:rsidR="00385795" w:rsidRPr="00C14271" w:rsidRDefault="00385795" w:rsidP="000E5085">
      <w:pPr>
        <w:spacing w:line="240" w:lineRule="exact"/>
        <w:ind w:left="-180"/>
        <w:jc w:val="both"/>
        <w:rPr>
          <w:b/>
          <w:bCs/>
          <w:sz w:val="20"/>
          <w:szCs w:val="20"/>
        </w:rPr>
      </w:pPr>
      <w:r w:rsidRPr="00C14271">
        <w:rPr>
          <w:b/>
          <w:bCs/>
          <w:sz w:val="20"/>
          <w:szCs w:val="20"/>
        </w:rPr>
        <w:t>Odp.</w:t>
      </w:r>
      <w:r w:rsidRPr="00185E5B">
        <w:rPr>
          <w:b/>
          <w:bCs/>
          <w:sz w:val="20"/>
          <w:szCs w:val="20"/>
        </w:rPr>
        <w:t xml:space="preserve"> </w:t>
      </w:r>
      <w:r>
        <w:rPr>
          <w:b/>
          <w:bCs/>
          <w:sz w:val="20"/>
          <w:szCs w:val="20"/>
        </w:rPr>
        <w:t>Zamawiający nie dopuszcza</w:t>
      </w:r>
    </w:p>
    <w:p w:rsidR="00385795" w:rsidRPr="00C14271" w:rsidRDefault="00385795" w:rsidP="00E703C9">
      <w:pPr>
        <w:spacing w:line="240" w:lineRule="exact"/>
        <w:ind w:left="-180"/>
        <w:jc w:val="both"/>
        <w:rPr>
          <w:b/>
          <w:bCs/>
          <w:sz w:val="20"/>
          <w:szCs w:val="20"/>
        </w:rPr>
      </w:pPr>
    </w:p>
    <w:p w:rsidR="00385795" w:rsidRPr="000B4F6A" w:rsidRDefault="00385795" w:rsidP="00E703C9">
      <w:pPr>
        <w:spacing w:line="240" w:lineRule="exact"/>
        <w:ind w:left="-180"/>
        <w:jc w:val="both"/>
        <w:rPr>
          <w:sz w:val="20"/>
          <w:szCs w:val="20"/>
        </w:rPr>
      </w:pPr>
      <w:r>
        <w:rPr>
          <w:b/>
          <w:bCs/>
          <w:sz w:val="20"/>
          <w:szCs w:val="20"/>
        </w:rPr>
        <w:t>83</w:t>
      </w:r>
      <w:r w:rsidRPr="00C14271">
        <w:rPr>
          <w:b/>
          <w:bCs/>
          <w:sz w:val="20"/>
          <w:szCs w:val="20"/>
        </w:rPr>
        <w:t>.</w:t>
      </w:r>
      <w:r w:rsidRPr="000B4F6A">
        <w:rPr>
          <w:sz w:val="20"/>
          <w:szCs w:val="20"/>
        </w:rPr>
        <w:t>dotyczy pakietu nr 3 poz. 6</w:t>
      </w:r>
    </w:p>
    <w:p w:rsidR="00385795" w:rsidRDefault="00385795" w:rsidP="00E703C9">
      <w:pPr>
        <w:spacing w:line="240" w:lineRule="exact"/>
        <w:ind w:left="-180"/>
        <w:jc w:val="both"/>
        <w:rPr>
          <w:sz w:val="20"/>
          <w:szCs w:val="20"/>
        </w:rPr>
      </w:pPr>
      <w:r w:rsidRPr="000B4F6A">
        <w:rPr>
          <w:sz w:val="20"/>
          <w:szCs w:val="20"/>
        </w:rPr>
        <w:t>Zwracamy się do Zamawiającego o dopuszczenie strzykawek z rozszerzoną skalą 50/60 ml producenta Margomed</w:t>
      </w:r>
    </w:p>
    <w:p w:rsidR="00385795" w:rsidRPr="00C14271" w:rsidRDefault="00385795" w:rsidP="000E5085">
      <w:pPr>
        <w:spacing w:line="240" w:lineRule="exact"/>
        <w:ind w:left="-180"/>
        <w:jc w:val="both"/>
        <w:rPr>
          <w:b/>
          <w:bCs/>
          <w:sz w:val="20"/>
          <w:szCs w:val="20"/>
        </w:rPr>
      </w:pPr>
      <w:r w:rsidRPr="00C14271">
        <w:rPr>
          <w:b/>
          <w:bCs/>
          <w:sz w:val="20"/>
          <w:szCs w:val="20"/>
        </w:rPr>
        <w:t>Odp.</w:t>
      </w:r>
      <w:r w:rsidRPr="000E5085">
        <w:rPr>
          <w:b/>
          <w:bCs/>
          <w:sz w:val="20"/>
          <w:szCs w:val="20"/>
        </w:rPr>
        <w:t xml:space="preserve"> </w:t>
      </w:r>
      <w:r>
        <w:rPr>
          <w:b/>
          <w:bCs/>
          <w:sz w:val="20"/>
          <w:szCs w:val="20"/>
        </w:rPr>
        <w:t>Zamawiający nie dopuszcza</w:t>
      </w:r>
    </w:p>
    <w:p w:rsidR="00385795" w:rsidRPr="00C14271" w:rsidRDefault="00385795" w:rsidP="00E703C9">
      <w:pPr>
        <w:spacing w:line="240" w:lineRule="exact"/>
        <w:ind w:left="-180"/>
        <w:jc w:val="both"/>
        <w:rPr>
          <w:b/>
          <w:bCs/>
          <w:sz w:val="20"/>
          <w:szCs w:val="20"/>
        </w:rPr>
      </w:pPr>
    </w:p>
    <w:p w:rsidR="00385795" w:rsidRPr="000B4F6A" w:rsidRDefault="00385795" w:rsidP="00E703C9">
      <w:pPr>
        <w:spacing w:line="240" w:lineRule="exact"/>
        <w:ind w:left="-180"/>
        <w:jc w:val="both"/>
        <w:rPr>
          <w:sz w:val="20"/>
          <w:szCs w:val="20"/>
        </w:rPr>
      </w:pPr>
      <w:r w:rsidRPr="00C14271">
        <w:rPr>
          <w:b/>
          <w:bCs/>
          <w:sz w:val="20"/>
          <w:szCs w:val="20"/>
        </w:rPr>
        <w:t>8</w:t>
      </w:r>
      <w:r>
        <w:rPr>
          <w:b/>
          <w:bCs/>
          <w:sz w:val="20"/>
          <w:szCs w:val="20"/>
        </w:rPr>
        <w:t>4</w:t>
      </w:r>
      <w:r>
        <w:rPr>
          <w:sz w:val="20"/>
          <w:szCs w:val="20"/>
        </w:rPr>
        <w:t>.</w:t>
      </w:r>
      <w:r w:rsidRPr="000B4F6A">
        <w:rPr>
          <w:sz w:val="20"/>
          <w:szCs w:val="20"/>
        </w:rPr>
        <w:t>dotyczy pakietu nr 3 poz. 7</w:t>
      </w:r>
    </w:p>
    <w:p w:rsidR="00385795" w:rsidRDefault="00385795" w:rsidP="00E703C9">
      <w:pPr>
        <w:spacing w:line="240" w:lineRule="exact"/>
        <w:ind w:left="-180"/>
        <w:jc w:val="both"/>
        <w:rPr>
          <w:sz w:val="20"/>
          <w:szCs w:val="20"/>
        </w:rPr>
      </w:pPr>
      <w:r w:rsidRPr="000B4F6A">
        <w:rPr>
          <w:sz w:val="20"/>
          <w:szCs w:val="20"/>
        </w:rPr>
        <w:t>Zwracamy się do Zamawiającego o dopuszczenie strzykawki 50/60 ml z oświadczeniem o kompatybilności strzykawek z pompami spełniającą resztę postawionych warunków w SIWZ</w:t>
      </w:r>
    </w:p>
    <w:p w:rsidR="00385795" w:rsidRPr="00C14271" w:rsidRDefault="00385795" w:rsidP="00F020F1">
      <w:pPr>
        <w:spacing w:line="240" w:lineRule="exact"/>
        <w:ind w:left="-180"/>
        <w:jc w:val="both"/>
        <w:rPr>
          <w:b/>
          <w:bCs/>
          <w:sz w:val="20"/>
          <w:szCs w:val="20"/>
        </w:rPr>
      </w:pPr>
      <w:r w:rsidRPr="00C14271">
        <w:rPr>
          <w:b/>
          <w:bCs/>
          <w:sz w:val="20"/>
          <w:szCs w:val="20"/>
        </w:rPr>
        <w:t>Odp.</w:t>
      </w:r>
      <w:r w:rsidRPr="00F020F1">
        <w:rPr>
          <w:b/>
          <w:bCs/>
          <w:sz w:val="20"/>
          <w:szCs w:val="20"/>
        </w:rPr>
        <w:t xml:space="preserve"> </w:t>
      </w:r>
      <w:r>
        <w:rPr>
          <w:b/>
          <w:bCs/>
          <w:sz w:val="20"/>
          <w:szCs w:val="20"/>
        </w:rPr>
        <w:t>Zamawiający nie dopuszcza</w:t>
      </w:r>
    </w:p>
    <w:p w:rsidR="00385795" w:rsidRPr="000B4F6A" w:rsidRDefault="00385795" w:rsidP="00C14271">
      <w:pPr>
        <w:spacing w:line="240" w:lineRule="exact"/>
        <w:jc w:val="both"/>
        <w:rPr>
          <w:sz w:val="20"/>
          <w:szCs w:val="20"/>
        </w:rPr>
      </w:pPr>
    </w:p>
    <w:p w:rsidR="00385795" w:rsidRPr="000B4F6A" w:rsidRDefault="00385795" w:rsidP="00E703C9">
      <w:pPr>
        <w:spacing w:line="240" w:lineRule="exact"/>
        <w:ind w:left="-180"/>
        <w:jc w:val="both"/>
        <w:rPr>
          <w:sz w:val="20"/>
          <w:szCs w:val="20"/>
        </w:rPr>
      </w:pPr>
      <w:r>
        <w:rPr>
          <w:b/>
          <w:bCs/>
          <w:sz w:val="20"/>
          <w:szCs w:val="20"/>
        </w:rPr>
        <w:t>85</w:t>
      </w:r>
      <w:r w:rsidRPr="00C14271">
        <w:rPr>
          <w:b/>
          <w:bCs/>
          <w:sz w:val="20"/>
          <w:szCs w:val="20"/>
        </w:rPr>
        <w:t>.</w:t>
      </w:r>
      <w:r w:rsidRPr="000B4F6A">
        <w:rPr>
          <w:sz w:val="20"/>
          <w:szCs w:val="20"/>
        </w:rPr>
        <w:t>dotyczy pakietu nr 3 poz.  9</w:t>
      </w:r>
    </w:p>
    <w:p w:rsidR="00385795" w:rsidRDefault="00385795" w:rsidP="00E703C9">
      <w:pPr>
        <w:spacing w:line="240" w:lineRule="exact"/>
        <w:ind w:left="-180"/>
        <w:jc w:val="both"/>
        <w:rPr>
          <w:sz w:val="20"/>
          <w:szCs w:val="20"/>
        </w:rPr>
      </w:pPr>
      <w:r w:rsidRPr="000B4F6A">
        <w:rPr>
          <w:sz w:val="20"/>
          <w:szCs w:val="20"/>
        </w:rPr>
        <w:t>Zwracamy się do Zamawiającego o dopuszczenie strzykawek z rozszerzoną skalą 50/60 ml producenta Margomed</w:t>
      </w:r>
    </w:p>
    <w:p w:rsidR="00385795" w:rsidRPr="00C14271" w:rsidRDefault="00385795" w:rsidP="00E703C9">
      <w:pPr>
        <w:spacing w:line="240" w:lineRule="exact"/>
        <w:ind w:left="-180"/>
        <w:jc w:val="both"/>
        <w:rPr>
          <w:b/>
          <w:bCs/>
          <w:sz w:val="20"/>
          <w:szCs w:val="20"/>
        </w:rPr>
      </w:pPr>
      <w:r w:rsidRPr="00C14271">
        <w:rPr>
          <w:b/>
          <w:bCs/>
          <w:sz w:val="20"/>
          <w:szCs w:val="20"/>
        </w:rPr>
        <w:t>Odp.</w:t>
      </w:r>
      <w:r w:rsidRPr="005604FA">
        <w:rPr>
          <w:b/>
          <w:bCs/>
          <w:sz w:val="20"/>
          <w:szCs w:val="20"/>
        </w:rPr>
        <w:t xml:space="preserve"> </w:t>
      </w:r>
      <w:r>
        <w:rPr>
          <w:b/>
          <w:bCs/>
          <w:sz w:val="20"/>
          <w:szCs w:val="20"/>
        </w:rPr>
        <w:t>Zamawiający nie dopuszcza</w:t>
      </w:r>
    </w:p>
    <w:p w:rsidR="00385795" w:rsidRPr="000B4F6A" w:rsidRDefault="00385795" w:rsidP="00E703C9">
      <w:pPr>
        <w:spacing w:line="240" w:lineRule="exact"/>
        <w:ind w:left="-180"/>
        <w:jc w:val="both"/>
        <w:rPr>
          <w:sz w:val="20"/>
          <w:szCs w:val="20"/>
        </w:rPr>
      </w:pPr>
    </w:p>
    <w:p w:rsidR="00385795" w:rsidRPr="000B4F6A" w:rsidRDefault="00385795" w:rsidP="00E703C9">
      <w:pPr>
        <w:spacing w:line="240" w:lineRule="exact"/>
        <w:ind w:left="-180"/>
        <w:jc w:val="both"/>
        <w:rPr>
          <w:sz w:val="20"/>
          <w:szCs w:val="20"/>
        </w:rPr>
      </w:pPr>
      <w:r w:rsidRPr="00AC2227">
        <w:rPr>
          <w:b/>
          <w:bCs/>
          <w:sz w:val="20"/>
          <w:szCs w:val="20"/>
        </w:rPr>
        <w:t>8</w:t>
      </w:r>
      <w:r>
        <w:rPr>
          <w:b/>
          <w:bCs/>
          <w:sz w:val="20"/>
          <w:szCs w:val="20"/>
        </w:rPr>
        <w:t>6</w:t>
      </w:r>
      <w:r>
        <w:rPr>
          <w:sz w:val="20"/>
          <w:szCs w:val="20"/>
        </w:rPr>
        <w:t>.</w:t>
      </w:r>
      <w:r w:rsidRPr="000B4F6A">
        <w:rPr>
          <w:sz w:val="20"/>
          <w:szCs w:val="20"/>
        </w:rPr>
        <w:t>dotyczy pakietu nr 3 poz. 11 i 12</w:t>
      </w:r>
    </w:p>
    <w:p w:rsidR="00385795" w:rsidRPr="000B4F6A" w:rsidRDefault="00385795" w:rsidP="00E703C9">
      <w:pPr>
        <w:ind w:left="-180"/>
        <w:jc w:val="both"/>
        <w:rPr>
          <w:sz w:val="20"/>
          <w:szCs w:val="20"/>
        </w:rPr>
      </w:pPr>
      <w:r w:rsidRPr="000B4F6A">
        <w:rPr>
          <w:sz w:val="20"/>
          <w:szCs w:val="20"/>
        </w:rPr>
        <w:t>Zwracamy się do Zamawiającego o dopuszczenie podania ceny za opakowanie 100 szt. z odpowiednim przeliczeniem zamawianych ilości lub podania ceny do czterech miejsc po przecinku.</w:t>
      </w:r>
    </w:p>
    <w:p w:rsidR="00385795" w:rsidRDefault="00385795" w:rsidP="00E703C9">
      <w:pPr>
        <w:ind w:left="-180"/>
        <w:jc w:val="both"/>
        <w:rPr>
          <w:sz w:val="20"/>
          <w:szCs w:val="20"/>
        </w:rPr>
      </w:pPr>
      <w:r w:rsidRPr="000B4F6A">
        <w:rPr>
          <w:sz w:val="20"/>
          <w:szCs w:val="20"/>
        </w:rPr>
        <w:t>Wyrażenie zgody na powyższe pytanie pozwoli na nie zawyżanie wartości oferty.</w:t>
      </w:r>
    </w:p>
    <w:p w:rsidR="00385795" w:rsidRPr="00512C15" w:rsidRDefault="00385795" w:rsidP="00E703C9">
      <w:pPr>
        <w:ind w:left="-180"/>
        <w:jc w:val="both"/>
        <w:rPr>
          <w:b/>
          <w:bCs/>
          <w:sz w:val="20"/>
          <w:szCs w:val="20"/>
        </w:rPr>
      </w:pPr>
      <w:r w:rsidRPr="00512C15">
        <w:rPr>
          <w:b/>
          <w:bCs/>
          <w:sz w:val="20"/>
          <w:szCs w:val="20"/>
        </w:rPr>
        <w:t>Odp.</w:t>
      </w:r>
      <w:r w:rsidRPr="00A47299">
        <w:rPr>
          <w:b/>
          <w:bCs/>
          <w:sz w:val="20"/>
          <w:szCs w:val="20"/>
        </w:rPr>
        <w:t xml:space="preserve"> </w:t>
      </w:r>
      <w:r>
        <w:rPr>
          <w:b/>
          <w:bCs/>
          <w:sz w:val="20"/>
          <w:szCs w:val="20"/>
        </w:rPr>
        <w:t>Zamawiający nie dopuszcza</w:t>
      </w:r>
    </w:p>
    <w:p w:rsidR="00385795" w:rsidRDefault="00385795" w:rsidP="00A47299">
      <w:pPr>
        <w:ind w:left="-180"/>
        <w:jc w:val="both"/>
        <w:rPr>
          <w:b/>
          <w:bCs/>
          <w:sz w:val="20"/>
          <w:szCs w:val="20"/>
        </w:rPr>
      </w:pPr>
    </w:p>
    <w:p w:rsidR="00385795" w:rsidRPr="000B4F6A" w:rsidRDefault="00385795" w:rsidP="00A47299">
      <w:pPr>
        <w:ind w:left="-180"/>
        <w:jc w:val="both"/>
        <w:rPr>
          <w:sz w:val="20"/>
          <w:szCs w:val="20"/>
        </w:rPr>
      </w:pPr>
      <w:r>
        <w:rPr>
          <w:b/>
          <w:bCs/>
          <w:sz w:val="20"/>
          <w:szCs w:val="20"/>
        </w:rPr>
        <w:t xml:space="preserve">  </w:t>
      </w:r>
      <w:r w:rsidRPr="00512C15">
        <w:rPr>
          <w:b/>
          <w:bCs/>
          <w:sz w:val="20"/>
          <w:szCs w:val="20"/>
        </w:rPr>
        <w:t>8</w:t>
      </w:r>
      <w:r>
        <w:rPr>
          <w:b/>
          <w:bCs/>
          <w:sz w:val="20"/>
          <w:szCs w:val="20"/>
        </w:rPr>
        <w:t>7</w:t>
      </w:r>
      <w:r>
        <w:rPr>
          <w:sz w:val="20"/>
          <w:szCs w:val="20"/>
        </w:rPr>
        <w:t>.</w:t>
      </w:r>
      <w:r w:rsidRPr="000B4F6A">
        <w:rPr>
          <w:sz w:val="20"/>
          <w:szCs w:val="20"/>
        </w:rPr>
        <w:t>dotyczy pakietu nr 3 poz. 13</w:t>
      </w:r>
    </w:p>
    <w:p w:rsidR="00385795" w:rsidRPr="000B4F6A" w:rsidRDefault="00385795" w:rsidP="000B4F6A">
      <w:pPr>
        <w:jc w:val="both"/>
        <w:rPr>
          <w:sz w:val="20"/>
          <w:szCs w:val="20"/>
        </w:rPr>
      </w:pPr>
      <w:r w:rsidRPr="000B4F6A">
        <w:rPr>
          <w:sz w:val="20"/>
          <w:szCs w:val="20"/>
        </w:rPr>
        <w:t>Zwracamy się do Zamawiającego o podanie dokładnych ilości igieł jakich Zamawiający będzie wymagał w wymiarach 0,7; 0,8; 0,9 oraz podania ilości jakich będzie wymagał w rozmiarze 1,1 i 1,2.</w:t>
      </w:r>
    </w:p>
    <w:p w:rsidR="00385795" w:rsidRDefault="00385795" w:rsidP="000B4F6A">
      <w:pPr>
        <w:jc w:val="both"/>
        <w:rPr>
          <w:sz w:val="20"/>
          <w:szCs w:val="20"/>
        </w:rPr>
      </w:pPr>
      <w:r w:rsidRPr="000B4F6A">
        <w:rPr>
          <w:sz w:val="20"/>
          <w:szCs w:val="20"/>
        </w:rPr>
        <w:t>Prośbę swą kierujemy ponieważ ceny igieł w rozmiarach 0,7 -0,9 różnią się znacząco od igieł w rozmiarach 1,1-1,2. Poprzez brak rozgraniczenia ilościowego będziemy zmuszeni do podania ceny za igły 1,1-1,2 co niepotrzebnie zawyży wartość oferty.</w:t>
      </w:r>
    </w:p>
    <w:p w:rsidR="00385795" w:rsidRPr="00512C15" w:rsidRDefault="00385795" w:rsidP="000B4F6A">
      <w:pPr>
        <w:jc w:val="both"/>
        <w:rPr>
          <w:b/>
          <w:bCs/>
          <w:sz w:val="20"/>
          <w:szCs w:val="20"/>
        </w:rPr>
      </w:pPr>
      <w:r w:rsidRPr="00512C15">
        <w:rPr>
          <w:b/>
          <w:bCs/>
          <w:sz w:val="20"/>
          <w:szCs w:val="20"/>
        </w:rPr>
        <w:t>Odp.</w:t>
      </w:r>
      <w:r w:rsidRPr="00A47299">
        <w:rPr>
          <w:b/>
          <w:bCs/>
          <w:sz w:val="20"/>
          <w:szCs w:val="20"/>
        </w:rPr>
        <w:t xml:space="preserve"> </w:t>
      </w:r>
      <w:r>
        <w:rPr>
          <w:b/>
          <w:bCs/>
          <w:sz w:val="20"/>
          <w:szCs w:val="20"/>
        </w:rPr>
        <w:t>Zamawiający nie jest w stanie przewidzieć dokładnej ilosci igieł w odniesieniu do poszczególnych rozmiarów.W pozycji tej należy określić jedna cene bez względu na rozmiar igieł.</w:t>
      </w:r>
    </w:p>
    <w:p w:rsidR="00385795" w:rsidRPr="000B4F6A" w:rsidRDefault="00385795" w:rsidP="000B4F6A">
      <w:pPr>
        <w:jc w:val="both"/>
        <w:rPr>
          <w:sz w:val="20"/>
          <w:szCs w:val="20"/>
        </w:rPr>
      </w:pPr>
    </w:p>
    <w:p w:rsidR="00385795" w:rsidRPr="000B4F6A" w:rsidRDefault="00385795" w:rsidP="000B4F6A">
      <w:pPr>
        <w:jc w:val="both"/>
        <w:rPr>
          <w:sz w:val="20"/>
          <w:szCs w:val="20"/>
        </w:rPr>
      </w:pPr>
      <w:r>
        <w:rPr>
          <w:b/>
          <w:bCs/>
          <w:sz w:val="20"/>
          <w:szCs w:val="20"/>
        </w:rPr>
        <w:t>88</w:t>
      </w:r>
      <w:r w:rsidRPr="00512C15">
        <w:rPr>
          <w:b/>
          <w:bCs/>
          <w:sz w:val="20"/>
          <w:szCs w:val="20"/>
        </w:rPr>
        <w:t>.</w:t>
      </w:r>
      <w:r w:rsidRPr="000B4F6A">
        <w:rPr>
          <w:sz w:val="20"/>
          <w:szCs w:val="20"/>
        </w:rPr>
        <w:t>pakietu nr 3 poz. 14-15</w:t>
      </w:r>
    </w:p>
    <w:p w:rsidR="00385795" w:rsidRPr="000B4F6A" w:rsidRDefault="00385795" w:rsidP="000B4F6A">
      <w:pPr>
        <w:jc w:val="both"/>
        <w:rPr>
          <w:sz w:val="20"/>
          <w:szCs w:val="20"/>
        </w:rPr>
      </w:pPr>
      <w:r w:rsidRPr="000B4F6A">
        <w:rPr>
          <w:sz w:val="20"/>
          <w:szCs w:val="20"/>
        </w:rPr>
        <w:t>Zwracamy się do Zamawiającego o dopuszczenie podania ceny za opakowanie 100 szt. z odpowiednim przeliczeniem zamawianych ilości lub podania ceny do czterech miejsc po przecinku.</w:t>
      </w:r>
    </w:p>
    <w:p w:rsidR="00385795" w:rsidRDefault="00385795" w:rsidP="000B4F6A">
      <w:pPr>
        <w:jc w:val="both"/>
        <w:rPr>
          <w:sz w:val="20"/>
          <w:szCs w:val="20"/>
        </w:rPr>
      </w:pPr>
      <w:r w:rsidRPr="000B4F6A">
        <w:rPr>
          <w:sz w:val="20"/>
          <w:szCs w:val="20"/>
        </w:rPr>
        <w:t>Wyrażenie zgody na powyższe pytanie pozwoli na nie zawyżanie wartości oferty.</w:t>
      </w:r>
    </w:p>
    <w:p w:rsidR="00385795" w:rsidRPr="00512C15" w:rsidRDefault="00385795" w:rsidP="000B4F6A">
      <w:pPr>
        <w:jc w:val="both"/>
        <w:rPr>
          <w:b/>
          <w:bCs/>
          <w:sz w:val="20"/>
          <w:szCs w:val="20"/>
        </w:rPr>
      </w:pPr>
      <w:r w:rsidRPr="00512C15">
        <w:rPr>
          <w:b/>
          <w:bCs/>
          <w:sz w:val="20"/>
          <w:szCs w:val="20"/>
        </w:rPr>
        <w:t>Odp.</w:t>
      </w:r>
      <w:r w:rsidRPr="0045711B">
        <w:rPr>
          <w:b/>
          <w:bCs/>
          <w:sz w:val="20"/>
          <w:szCs w:val="20"/>
        </w:rPr>
        <w:t xml:space="preserve"> </w:t>
      </w:r>
      <w:r>
        <w:rPr>
          <w:b/>
          <w:bCs/>
          <w:sz w:val="20"/>
          <w:szCs w:val="20"/>
        </w:rPr>
        <w:t>Cenę należy podać 4 miejsca po przecinku</w:t>
      </w:r>
    </w:p>
    <w:p w:rsidR="00385795" w:rsidRPr="000B4F6A" w:rsidRDefault="00385795" w:rsidP="000B4F6A">
      <w:pPr>
        <w:jc w:val="both"/>
        <w:rPr>
          <w:sz w:val="20"/>
          <w:szCs w:val="20"/>
        </w:rPr>
      </w:pPr>
    </w:p>
    <w:p w:rsidR="00385795" w:rsidRPr="000B4F6A" w:rsidRDefault="00385795" w:rsidP="000B4F6A">
      <w:pPr>
        <w:jc w:val="both"/>
        <w:rPr>
          <w:sz w:val="20"/>
          <w:szCs w:val="20"/>
        </w:rPr>
      </w:pPr>
      <w:r>
        <w:rPr>
          <w:b/>
          <w:bCs/>
          <w:sz w:val="20"/>
          <w:szCs w:val="20"/>
        </w:rPr>
        <w:t>89</w:t>
      </w:r>
      <w:r w:rsidRPr="00512C15">
        <w:rPr>
          <w:b/>
          <w:bCs/>
          <w:sz w:val="20"/>
          <w:szCs w:val="20"/>
        </w:rPr>
        <w:t>.</w:t>
      </w:r>
      <w:r w:rsidRPr="000B4F6A">
        <w:rPr>
          <w:sz w:val="20"/>
          <w:szCs w:val="20"/>
        </w:rPr>
        <w:t xml:space="preserve"> dotyczy pakietu nr 4 poz. 1</w:t>
      </w:r>
    </w:p>
    <w:p w:rsidR="00385795" w:rsidRPr="000B4F6A" w:rsidRDefault="00385795" w:rsidP="00512C15">
      <w:pPr>
        <w:jc w:val="both"/>
        <w:rPr>
          <w:sz w:val="20"/>
          <w:szCs w:val="20"/>
        </w:rPr>
      </w:pPr>
      <w:r w:rsidRPr="000B4F6A">
        <w:rPr>
          <w:sz w:val="20"/>
          <w:szCs w:val="20"/>
        </w:rPr>
        <w:t xml:space="preserve">Czy Zamawiający w pakiecie nr 4 pozycji 1  dopuści do zaoferowania produkt równoważny kaniule Vasofix Certo BBraun 0,8-2,00 mm  żylna wykonana z biokompatybilnego poliuretanu , posiadająca szlif igły tylny, cztery paski radiocieniujące ,  samo domykający  port boczny umieszony centralnie nad skrzydełkami mocującymi, filtr hydrofobowy w komorze wypływu zapobiegający wypływowi krwi w momencie zakłucia, komora zabezpieczona  koreczkiem luer-lock pakowane folia-papier?. </w:t>
      </w:r>
    </w:p>
    <w:p w:rsidR="00385795" w:rsidRDefault="00385795" w:rsidP="00ED0DB8">
      <w:pPr>
        <w:rPr>
          <w:sz w:val="20"/>
          <w:szCs w:val="20"/>
        </w:rPr>
      </w:pPr>
      <w:r w:rsidRPr="000B4F6A">
        <w:rPr>
          <w:sz w:val="20"/>
          <w:szCs w:val="20"/>
        </w:rPr>
        <w:t xml:space="preserve">Rozmiary : 14,16,17,18,20,22 G.  Posiadająca następujące przepływy 14G - minimum 270 ml/min., 16G - minimum 190 ml/min., 17G - minimum 125 ml/min., 18G dłuższa - minium 95 ml/min., 18G krótsza - minimum 100 ml/min, 20G - minimum 60 ml/min.,  22G - minimum 35-45 ml/min </w:t>
      </w:r>
    </w:p>
    <w:p w:rsidR="00385795" w:rsidRPr="00ED0DB8" w:rsidRDefault="00385795" w:rsidP="00ED0DB8">
      <w:pPr>
        <w:rPr>
          <w:b/>
          <w:bCs/>
          <w:sz w:val="20"/>
          <w:szCs w:val="20"/>
        </w:rPr>
      </w:pPr>
      <w:r w:rsidRPr="00ED0DB8">
        <w:rPr>
          <w:b/>
          <w:bCs/>
          <w:sz w:val="20"/>
          <w:szCs w:val="20"/>
        </w:rPr>
        <w:t>Odp.</w:t>
      </w:r>
      <w:r w:rsidRPr="000F344B">
        <w:rPr>
          <w:b/>
          <w:bCs/>
          <w:sz w:val="20"/>
          <w:szCs w:val="20"/>
        </w:rPr>
        <w:t xml:space="preserve"> </w:t>
      </w:r>
      <w:r w:rsidRPr="001D5399">
        <w:rPr>
          <w:b/>
          <w:bCs/>
          <w:sz w:val="20"/>
          <w:szCs w:val="20"/>
        </w:rPr>
        <w:t>Zamawiający pozostawia zapisy SIWZ bez zmian</w:t>
      </w:r>
      <w:r w:rsidRPr="00ED0DB8">
        <w:rPr>
          <w:b/>
          <w:bCs/>
          <w:sz w:val="20"/>
          <w:szCs w:val="20"/>
        </w:rPr>
        <w:br/>
      </w:r>
    </w:p>
    <w:p w:rsidR="00385795" w:rsidRPr="000B4F6A" w:rsidRDefault="00385795" w:rsidP="000B4F6A">
      <w:pPr>
        <w:jc w:val="both"/>
        <w:rPr>
          <w:sz w:val="20"/>
          <w:szCs w:val="20"/>
        </w:rPr>
      </w:pPr>
    </w:p>
    <w:p w:rsidR="00385795" w:rsidRPr="000B4F6A" w:rsidRDefault="00385795" w:rsidP="000B4F6A">
      <w:pPr>
        <w:jc w:val="both"/>
        <w:rPr>
          <w:sz w:val="20"/>
          <w:szCs w:val="20"/>
        </w:rPr>
      </w:pPr>
      <w:r w:rsidRPr="00ED0DB8">
        <w:rPr>
          <w:b/>
          <w:bCs/>
          <w:sz w:val="20"/>
          <w:szCs w:val="20"/>
        </w:rPr>
        <w:t>9</w:t>
      </w:r>
      <w:r>
        <w:rPr>
          <w:b/>
          <w:bCs/>
          <w:sz w:val="20"/>
          <w:szCs w:val="20"/>
        </w:rPr>
        <w:t>0</w:t>
      </w:r>
      <w:r>
        <w:rPr>
          <w:sz w:val="20"/>
          <w:szCs w:val="20"/>
        </w:rPr>
        <w:t>.</w:t>
      </w:r>
      <w:r w:rsidRPr="000B4F6A">
        <w:rPr>
          <w:sz w:val="20"/>
          <w:szCs w:val="20"/>
        </w:rPr>
        <w:t>dotyczy pakietu nr 4 poz. 2</w:t>
      </w:r>
    </w:p>
    <w:p w:rsidR="00385795" w:rsidRPr="000B4F6A" w:rsidRDefault="00385795" w:rsidP="00ED0DB8">
      <w:pPr>
        <w:rPr>
          <w:sz w:val="20"/>
          <w:szCs w:val="20"/>
        </w:rPr>
      </w:pPr>
      <w:r w:rsidRPr="000B4F6A">
        <w:rPr>
          <w:sz w:val="20"/>
          <w:szCs w:val="20"/>
        </w:rPr>
        <w:t xml:space="preserve">Czy Zamawiający w pakiecie nr 4 pozycji 2  dopuści do zaoferowania produkt równoważny kaniule dożylne bezpieczne Vasofix Safety BBraun , z   portem bocznym umieszczonym  centralnie nad skrzydełkami mocującymi. Wykonane z poliuretanu wyposażone w automatyczny metalowy zatrzask zabezpieczający igłę przed zakłuciem, uruchamiany zaraz po użyciu igły. Kaniula posiada następujące cechy zwiększające bezpieczeństwo stosowania:  1. Łagodnie zwężający się koniec kaniuli 2. Przejrzysty uchwyt zamykany koreczkiem z hydrofobowym filtrem. 3 Oznaczenie przepływu na opakowaniu jednostkowym. 4.Minimum  4 paski kontrastujące w rtg pakowane folia - papier.     </w:t>
      </w:r>
      <w:r w:rsidRPr="000B4F6A">
        <w:rPr>
          <w:sz w:val="20"/>
          <w:szCs w:val="20"/>
        </w:rPr>
        <w:br/>
        <w:t xml:space="preserve">Rozmiary : 14,16,17,18,20,22 G.  Posiadająca następujące przepływy 14G - minimum 270 ml/min., 16G - minimum 190 ml/min., 17G - minimum 125 ml/min., 18G dłuższa - minium 95 ml/min., 18G krótsza - minimum 100 ml/min, 20G - minimum 60 ml/min.,  22G - minimum 35-45 ml/min   </w:t>
      </w:r>
    </w:p>
    <w:p w:rsidR="00385795" w:rsidRPr="00ED0DB8" w:rsidRDefault="00385795" w:rsidP="00154BC4">
      <w:pPr>
        <w:rPr>
          <w:b/>
          <w:bCs/>
          <w:sz w:val="20"/>
          <w:szCs w:val="20"/>
        </w:rPr>
      </w:pPr>
      <w:r w:rsidRPr="00ED0DB8">
        <w:rPr>
          <w:b/>
          <w:bCs/>
          <w:sz w:val="20"/>
          <w:szCs w:val="20"/>
        </w:rPr>
        <w:t>Odp.</w:t>
      </w:r>
      <w:r w:rsidRPr="00154BC4">
        <w:rPr>
          <w:b/>
          <w:bCs/>
          <w:sz w:val="20"/>
          <w:szCs w:val="20"/>
        </w:rPr>
        <w:t xml:space="preserve"> </w:t>
      </w:r>
      <w:r w:rsidRPr="001D5399">
        <w:rPr>
          <w:b/>
          <w:bCs/>
          <w:sz w:val="20"/>
          <w:szCs w:val="20"/>
        </w:rPr>
        <w:t>Zamawiający pozostawia zapisy SIWZ bez zmian.</w:t>
      </w:r>
      <w:r w:rsidRPr="00ED0DB8">
        <w:rPr>
          <w:b/>
          <w:bCs/>
          <w:sz w:val="20"/>
          <w:szCs w:val="20"/>
        </w:rPr>
        <w:br/>
        <w:t xml:space="preserve"> </w:t>
      </w:r>
    </w:p>
    <w:p w:rsidR="00385795" w:rsidRPr="000B4F6A" w:rsidRDefault="00385795" w:rsidP="000B4F6A">
      <w:pPr>
        <w:rPr>
          <w:sz w:val="20"/>
          <w:szCs w:val="20"/>
        </w:rPr>
      </w:pPr>
      <w:r w:rsidRPr="00ED0DB8">
        <w:rPr>
          <w:b/>
          <w:bCs/>
          <w:sz w:val="20"/>
          <w:szCs w:val="20"/>
        </w:rPr>
        <w:t>9</w:t>
      </w:r>
      <w:r>
        <w:rPr>
          <w:b/>
          <w:bCs/>
          <w:sz w:val="20"/>
          <w:szCs w:val="20"/>
        </w:rPr>
        <w:t>1</w:t>
      </w:r>
      <w:r>
        <w:rPr>
          <w:sz w:val="20"/>
          <w:szCs w:val="20"/>
        </w:rPr>
        <w:t>.</w:t>
      </w:r>
      <w:r w:rsidRPr="000B4F6A">
        <w:rPr>
          <w:sz w:val="20"/>
          <w:szCs w:val="20"/>
        </w:rPr>
        <w:t>dotyczy pakietu nr 9 poz. 4</w:t>
      </w:r>
    </w:p>
    <w:p w:rsidR="00385795" w:rsidRPr="000B4F6A" w:rsidRDefault="00385795" w:rsidP="000B4F6A">
      <w:pPr>
        <w:jc w:val="both"/>
        <w:rPr>
          <w:sz w:val="20"/>
          <w:szCs w:val="20"/>
        </w:rPr>
      </w:pPr>
      <w:r w:rsidRPr="000B4F6A">
        <w:rPr>
          <w:sz w:val="20"/>
          <w:szCs w:val="20"/>
        </w:rPr>
        <w:t>Zwracamy się do Zamawiającego o podanie ile skal wielorazowych Zamawiający będzie wymagał oraz zezwolenia umieszczenia ich jako osobnej pozycji w danym pakiecie.</w:t>
      </w:r>
    </w:p>
    <w:p w:rsidR="00385795" w:rsidRDefault="00385795" w:rsidP="000B4F6A">
      <w:pPr>
        <w:jc w:val="both"/>
        <w:rPr>
          <w:sz w:val="20"/>
          <w:szCs w:val="20"/>
        </w:rPr>
      </w:pPr>
      <w:r w:rsidRPr="000B4F6A">
        <w:rPr>
          <w:sz w:val="20"/>
          <w:szCs w:val="20"/>
        </w:rPr>
        <w:t>Prośbę swą kierujemy ponieważ w chwili obecnej będzie trzeba zaoferować także 150 skal co zwiększy wartość oferty kilkakrotnie.</w:t>
      </w:r>
    </w:p>
    <w:p w:rsidR="00385795" w:rsidRPr="00ED0DB8" w:rsidRDefault="00385795" w:rsidP="000B4F6A">
      <w:pPr>
        <w:jc w:val="both"/>
        <w:rPr>
          <w:b/>
          <w:bCs/>
          <w:sz w:val="20"/>
          <w:szCs w:val="20"/>
        </w:rPr>
      </w:pPr>
      <w:r w:rsidRPr="00ED0DB8">
        <w:rPr>
          <w:b/>
          <w:bCs/>
          <w:sz w:val="20"/>
          <w:szCs w:val="20"/>
        </w:rPr>
        <w:t>Odp.</w:t>
      </w:r>
      <w:r w:rsidRPr="00154BC4">
        <w:rPr>
          <w:b/>
          <w:bCs/>
          <w:sz w:val="20"/>
          <w:szCs w:val="20"/>
        </w:rPr>
        <w:t xml:space="preserve"> </w:t>
      </w:r>
      <w:r w:rsidRPr="001D5399">
        <w:rPr>
          <w:b/>
          <w:bCs/>
          <w:sz w:val="20"/>
          <w:szCs w:val="20"/>
        </w:rPr>
        <w:t>Zamawiający pozostawia zapisy SIWZ bez zmian.</w:t>
      </w:r>
    </w:p>
    <w:p w:rsidR="00385795" w:rsidRDefault="00385795" w:rsidP="0094204D">
      <w:pPr>
        <w:pStyle w:val="ListParagraph"/>
        <w:ind w:left="0"/>
        <w:rPr>
          <w:b/>
          <w:bCs/>
          <w:sz w:val="20"/>
          <w:szCs w:val="20"/>
        </w:rPr>
      </w:pPr>
    </w:p>
    <w:p w:rsidR="00385795" w:rsidRPr="00AB1844" w:rsidRDefault="00385795" w:rsidP="00AB1844">
      <w:pPr>
        <w:rPr>
          <w:rFonts w:eastAsia="Arial Unicode MS"/>
          <w:b/>
          <w:bCs/>
          <w:sz w:val="20"/>
          <w:szCs w:val="20"/>
        </w:rPr>
      </w:pPr>
      <w:r>
        <w:rPr>
          <w:rFonts w:eastAsia="Arial Unicode MS"/>
          <w:b/>
          <w:bCs/>
          <w:sz w:val="20"/>
          <w:szCs w:val="20"/>
        </w:rPr>
        <w:t>92.</w:t>
      </w:r>
      <w:r w:rsidRPr="00AB1844">
        <w:rPr>
          <w:rFonts w:eastAsia="Arial Unicode MS"/>
          <w:sz w:val="20"/>
          <w:szCs w:val="20"/>
        </w:rPr>
        <w:t>Zadanie nr 11 poz. 7</w:t>
      </w:r>
    </w:p>
    <w:p w:rsidR="00385795" w:rsidRDefault="00385795" w:rsidP="00AB1844">
      <w:pPr>
        <w:rPr>
          <w:rFonts w:eastAsia="Arial Unicode MS"/>
          <w:b/>
          <w:bCs/>
          <w:sz w:val="20"/>
          <w:szCs w:val="20"/>
        </w:rPr>
      </w:pPr>
      <w:r w:rsidRPr="00AB1844">
        <w:rPr>
          <w:rFonts w:eastAsia="Arial Unicode MS"/>
          <w:sz w:val="20"/>
          <w:szCs w:val="20"/>
        </w:rPr>
        <w:t xml:space="preserve">Zwracamy się z pytaniem do Zamawiającego czy nie nastąpiła pomyłka w ww. pozycji? Dedykowanym papierem do aparatu MultiCard E 30 jest papier w wymiarach 100 mm x 40 m, z kratką nadrukowaną </w:t>
      </w:r>
      <w:r w:rsidRPr="00AB1844">
        <w:rPr>
          <w:rFonts w:eastAsia="Arial Unicode MS"/>
          <w:b/>
          <w:bCs/>
          <w:sz w:val="20"/>
          <w:szCs w:val="20"/>
        </w:rPr>
        <w:t xml:space="preserve">od wewnątrz. </w:t>
      </w:r>
    </w:p>
    <w:p w:rsidR="00385795" w:rsidRPr="00AB1844" w:rsidRDefault="00385795" w:rsidP="00AB1844">
      <w:pPr>
        <w:rPr>
          <w:rFonts w:eastAsia="Arial Unicode MS"/>
          <w:b/>
          <w:bCs/>
          <w:sz w:val="20"/>
          <w:szCs w:val="20"/>
        </w:rPr>
      </w:pPr>
      <w:r>
        <w:rPr>
          <w:rFonts w:eastAsia="Arial Unicode MS"/>
          <w:b/>
          <w:bCs/>
          <w:sz w:val="20"/>
          <w:szCs w:val="20"/>
        </w:rPr>
        <w:t>Odp.TAK kratka ma być od wewnątrz</w:t>
      </w:r>
    </w:p>
    <w:p w:rsidR="00385795" w:rsidRPr="00AB1844" w:rsidRDefault="00385795" w:rsidP="00AB1844">
      <w:pPr>
        <w:rPr>
          <w:rFonts w:eastAsia="Arial Unicode MS"/>
          <w:b/>
          <w:bCs/>
          <w:sz w:val="20"/>
          <w:szCs w:val="20"/>
        </w:rPr>
      </w:pPr>
    </w:p>
    <w:p w:rsidR="00385795" w:rsidRPr="00AB1844" w:rsidRDefault="00385795" w:rsidP="00AB1844">
      <w:pPr>
        <w:rPr>
          <w:rFonts w:eastAsia="Arial Unicode MS"/>
          <w:b/>
          <w:bCs/>
          <w:sz w:val="20"/>
          <w:szCs w:val="20"/>
        </w:rPr>
      </w:pPr>
      <w:r>
        <w:rPr>
          <w:rFonts w:eastAsia="Arial Unicode MS"/>
          <w:b/>
          <w:bCs/>
          <w:sz w:val="20"/>
          <w:szCs w:val="20"/>
        </w:rPr>
        <w:t>93.</w:t>
      </w:r>
      <w:r w:rsidRPr="00AB1844">
        <w:rPr>
          <w:rFonts w:eastAsia="Arial Unicode MS"/>
          <w:sz w:val="20"/>
          <w:szCs w:val="20"/>
        </w:rPr>
        <w:t>Zadanie nr 11 poz. 11</w:t>
      </w:r>
    </w:p>
    <w:p w:rsidR="00385795" w:rsidRDefault="00385795" w:rsidP="00AB1844">
      <w:pPr>
        <w:jc w:val="both"/>
        <w:rPr>
          <w:rFonts w:eastAsia="Arial Unicode MS"/>
          <w:sz w:val="20"/>
          <w:szCs w:val="20"/>
        </w:rPr>
      </w:pPr>
      <w:r w:rsidRPr="00AB1844">
        <w:rPr>
          <w:rFonts w:eastAsia="Arial Unicode MS"/>
          <w:sz w:val="20"/>
          <w:szCs w:val="20"/>
        </w:rPr>
        <w:t>Prosimy o dopuszczenie w pozycji 11 papieru o rozmiarze 107 mm x 23 m. Taki właśnie papier jest najczęściej stosowany do wskazanego aparatu.</w:t>
      </w:r>
    </w:p>
    <w:p w:rsidR="00385795" w:rsidRPr="00AB1844" w:rsidRDefault="00385795" w:rsidP="00AB1844">
      <w:pPr>
        <w:jc w:val="both"/>
        <w:rPr>
          <w:rFonts w:eastAsia="Arial Unicode MS"/>
          <w:b/>
          <w:bCs/>
          <w:sz w:val="20"/>
          <w:szCs w:val="20"/>
        </w:rPr>
      </w:pPr>
      <w:r w:rsidRPr="00AB1844">
        <w:rPr>
          <w:rFonts w:eastAsia="Arial Unicode MS"/>
          <w:b/>
          <w:bCs/>
          <w:sz w:val="20"/>
          <w:szCs w:val="20"/>
        </w:rPr>
        <w:t>Odp.</w:t>
      </w:r>
      <w:r>
        <w:rPr>
          <w:rFonts w:eastAsia="Arial Unicode MS"/>
          <w:b/>
          <w:bCs/>
          <w:sz w:val="20"/>
          <w:szCs w:val="20"/>
        </w:rPr>
        <w:t xml:space="preserve"> Zamawiajacy dopuszcza .</w:t>
      </w:r>
    </w:p>
    <w:p w:rsidR="00385795" w:rsidRPr="00AB1844" w:rsidRDefault="00385795" w:rsidP="00AB1844">
      <w:pPr>
        <w:rPr>
          <w:rFonts w:eastAsia="Arial Unicode MS"/>
          <w:sz w:val="20"/>
          <w:szCs w:val="20"/>
        </w:rPr>
      </w:pPr>
    </w:p>
    <w:p w:rsidR="00385795" w:rsidRPr="00AB1844" w:rsidRDefault="00385795" w:rsidP="00AB1844">
      <w:pPr>
        <w:rPr>
          <w:rFonts w:eastAsia="Arial Unicode MS"/>
          <w:b/>
          <w:bCs/>
          <w:sz w:val="20"/>
          <w:szCs w:val="20"/>
        </w:rPr>
      </w:pPr>
      <w:r>
        <w:rPr>
          <w:rFonts w:eastAsia="Arial Unicode MS"/>
          <w:b/>
          <w:bCs/>
          <w:sz w:val="20"/>
          <w:szCs w:val="20"/>
        </w:rPr>
        <w:t>94.</w:t>
      </w:r>
      <w:r w:rsidRPr="00AB1844">
        <w:rPr>
          <w:rFonts w:eastAsia="Arial Unicode MS"/>
          <w:sz w:val="20"/>
          <w:szCs w:val="20"/>
        </w:rPr>
        <w:t>Zadanie nr 11 poz. 12</w:t>
      </w:r>
    </w:p>
    <w:p w:rsidR="00385795" w:rsidRDefault="00385795" w:rsidP="00AB1844">
      <w:pPr>
        <w:rPr>
          <w:rFonts w:eastAsia="Arial Unicode MS"/>
          <w:sz w:val="20"/>
          <w:szCs w:val="20"/>
        </w:rPr>
      </w:pPr>
      <w:r w:rsidRPr="00AB1844">
        <w:rPr>
          <w:rFonts w:eastAsia="Arial Unicode MS"/>
          <w:sz w:val="20"/>
          <w:szCs w:val="20"/>
        </w:rPr>
        <w:t>Czy papier ma być gładki, czy z nadrukiem?</w:t>
      </w:r>
    </w:p>
    <w:p w:rsidR="00385795" w:rsidRPr="00AB1844" w:rsidRDefault="00385795" w:rsidP="00AB1844">
      <w:pPr>
        <w:rPr>
          <w:rFonts w:eastAsia="Arial Unicode MS"/>
          <w:b/>
          <w:bCs/>
          <w:sz w:val="20"/>
          <w:szCs w:val="20"/>
        </w:rPr>
      </w:pPr>
      <w:r w:rsidRPr="00AB1844">
        <w:rPr>
          <w:rFonts w:eastAsia="Arial Unicode MS"/>
          <w:b/>
          <w:bCs/>
          <w:sz w:val="20"/>
          <w:szCs w:val="20"/>
        </w:rPr>
        <w:t>Odp.</w:t>
      </w:r>
      <w:r>
        <w:rPr>
          <w:rFonts w:eastAsia="Arial Unicode MS"/>
          <w:b/>
          <w:bCs/>
          <w:sz w:val="20"/>
          <w:szCs w:val="20"/>
        </w:rPr>
        <w:t>Papier ma być bez nadruku.</w:t>
      </w:r>
    </w:p>
    <w:p w:rsidR="00385795" w:rsidRPr="00AB1844" w:rsidRDefault="00385795" w:rsidP="00AB1844">
      <w:pPr>
        <w:rPr>
          <w:rFonts w:eastAsia="Arial Unicode MS"/>
          <w:sz w:val="20"/>
          <w:szCs w:val="20"/>
        </w:rPr>
      </w:pPr>
    </w:p>
    <w:p w:rsidR="00385795" w:rsidRPr="00AB1844" w:rsidRDefault="00385795" w:rsidP="00AB1844">
      <w:pPr>
        <w:rPr>
          <w:rFonts w:eastAsia="Arial Unicode MS"/>
          <w:b/>
          <w:bCs/>
          <w:sz w:val="20"/>
          <w:szCs w:val="20"/>
        </w:rPr>
      </w:pPr>
      <w:r>
        <w:rPr>
          <w:rFonts w:eastAsia="Arial Unicode MS"/>
          <w:b/>
          <w:bCs/>
          <w:sz w:val="20"/>
          <w:szCs w:val="20"/>
        </w:rPr>
        <w:t>95.</w:t>
      </w:r>
      <w:r w:rsidRPr="00AB1844">
        <w:rPr>
          <w:rFonts w:eastAsia="Arial Unicode MS"/>
          <w:b/>
          <w:bCs/>
          <w:sz w:val="20"/>
          <w:szCs w:val="20"/>
        </w:rPr>
        <w:t>Zadanie nr 15 poz. 1</w:t>
      </w:r>
    </w:p>
    <w:p w:rsidR="00385795" w:rsidRDefault="00385795" w:rsidP="00AB1844">
      <w:pPr>
        <w:rPr>
          <w:rFonts w:eastAsia="Arial Unicode MS"/>
          <w:sz w:val="20"/>
          <w:szCs w:val="20"/>
        </w:rPr>
      </w:pPr>
      <w:r w:rsidRPr="00AB1844">
        <w:rPr>
          <w:rFonts w:eastAsia="Arial Unicode MS"/>
          <w:sz w:val="20"/>
          <w:szCs w:val="20"/>
        </w:rPr>
        <w:t>Zwracamy się do Zamawiającego z prośbą o dopuszczenie elektrod gruszkowych w jednym kolorze.</w:t>
      </w:r>
    </w:p>
    <w:p w:rsidR="00385795" w:rsidRPr="00AB1844" w:rsidRDefault="00385795" w:rsidP="00337E2A">
      <w:pPr>
        <w:jc w:val="both"/>
        <w:rPr>
          <w:rFonts w:eastAsia="Arial Unicode MS"/>
          <w:b/>
          <w:bCs/>
          <w:sz w:val="20"/>
          <w:szCs w:val="20"/>
        </w:rPr>
      </w:pPr>
      <w:r w:rsidRPr="00AB1844">
        <w:rPr>
          <w:rFonts w:eastAsia="Arial Unicode MS"/>
          <w:b/>
          <w:bCs/>
          <w:sz w:val="20"/>
          <w:szCs w:val="20"/>
        </w:rPr>
        <w:t>Odp.</w:t>
      </w:r>
      <w:r w:rsidRPr="00337E2A">
        <w:rPr>
          <w:rFonts w:eastAsia="Arial Unicode MS"/>
          <w:b/>
          <w:bCs/>
          <w:sz w:val="20"/>
          <w:szCs w:val="20"/>
        </w:rPr>
        <w:t xml:space="preserve"> </w:t>
      </w:r>
      <w:r>
        <w:rPr>
          <w:rFonts w:eastAsia="Arial Unicode MS"/>
          <w:b/>
          <w:bCs/>
          <w:sz w:val="20"/>
          <w:szCs w:val="20"/>
        </w:rPr>
        <w:t>Zamawiajacy nie dopuszcza .</w:t>
      </w:r>
    </w:p>
    <w:p w:rsidR="00385795" w:rsidRPr="00AB1844" w:rsidRDefault="00385795" w:rsidP="00AB1844">
      <w:pPr>
        <w:rPr>
          <w:rFonts w:eastAsia="Arial Unicode MS"/>
          <w:b/>
          <w:bCs/>
          <w:sz w:val="20"/>
          <w:szCs w:val="20"/>
        </w:rPr>
      </w:pPr>
    </w:p>
    <w:p w:rsidR="00385795" w:rsidRPr="00AB1844" w:rsidRDefault="00385795" w:rsidP="00AB1844">
      <w:pPr>
        <w:rPr>
          <w:rFonts w:eastAsia="Arial Unicode MS"/>
          <w:b/>
          <w:bCs/>
          <w:sz w:val="20"/>
          <w:szCs w:val="20"/>
        </w:rPr>
      </w:pPr>
      <w:r>
        <w:rPr>
          <w:rFonts w:eastAsia="Arial Unicode MS"/>
          <w:b/>
          <w:bCs/>
          <w:sz w:val="20"/>
          <w:szCs w:val="20"/>
        </w:rPr>
        <w:t>96.</w:t>
      </w:r>
      <w:r w:rsidRPr="00AB1844">
        <w:rPr>
          <w:rFonts w:eastAsia="Arial Unicode MS"/>
          <w:b/>
          <w:bCs/>
          <w:sz w:val="20"/>
          <w:szCs w:val="20"/>
        </w:rPr>
        <w:t>Zadanie nr 15 poz. 5</w:t>
      </w:r>
    </w:p>
    <w:p w:rsidR="00385795" w:rsidRDefault="00385795" w:rsidP="00AB1844">
      <w:pPr>
        <w:rPr>
          <w:rFonts w:eastAsia="Arial Unicode MS"/>
          <w:sz w:val="20"/>
          <w:szCs w:val="20"/>
        </w:rPr>
      </w:pPr>
      <w:r w:rsidRPr="00AB1844">
        <w:rPr>
          <w:rFonts w:eastAsia="Arial Unicode MS"/>
          <w:sz w:val="20"/>
          <w:szCs w:val="20"/>
        </w:rPr>
        <w:t>Czy Zamawiający wymaga w powyższej pozycji elektrod noworodkowych z przewodem?</w:t>
      </w:r>
    </w:p>
    <w:p w:rsidR="00385795" w:rsidRPr="00AB1844" w:rsidRDefault="00385795" w:rsidP="00AB1844">
      <w:pPr>
        <w:rPr>
          <w:rFonts w:eastAsia="Arial Unicode MS"/>
          <w:b/>
          <w:bCs/>
          <w:sz w:val="20"/>
          <w:szCs w:val="20"/>
        </w:rPr>
      </w:pPr>
      <w:r w:rsidRPr="00AB1844">
        <w:rPr>
          <w:rFonts w:eastAsia="Arial Unicode MS"/>
          <w:b/>
          <w:bCs/>
          <w:sz w:val="20"/>
          <w:szCs w:val="20"/>
        </w:rPr>
        <w:t>Odp.</w:t>
      </w:r>
      <w:r>
        <w:rPr>
          <w:rFonts w:eastAsia="Arial Unicode MS"/>
          <w:b/>
          <w:bCs/>
          <w:sz w:val="20"/>
          <w:szCs w:val="20"/>
        </w:rPr>
        <w:t xml:space="preserve"> Bez przewodu.</w:t>
      </w:r>
    </w:p>
    <w:p w:rsidR="00385795" w:rsidRPr="00AB1844" w:rsidRDefault="00385795" w:rsidP="00AB1844">
      <w:pPr>
        <w:rPr>
          <w:rFonts w:eastAsia="Arial Unicode MS"/>
          <w:b/>
          <w:bCs/>
          <w:sz w:val="20"/>
          <w:szCs w:val="20"/>
        </w:rPr>
      </w:pPr>
    </w:p>
    <w:p w:rsidR="00385795" w:rsidRPr="00AB1844" w:rsidRDefault="00385795" w:rsidP="00AB1844">
      <w:pPr>
        <w:jc w:val="both"/>
        <w:rPr>
          <w:rFonts w:eastAsia="Arial Unicode MS"/>
          <w:b/>
          <w:bCs/>
          <w:sz w:val="20"/>
          <w:szCs w:val="20"/>
        </w:rPr>
      </w:pPr>
      <w:r>
        <w:rPr>
          <w:rFonts w:eastAsia="Arial Unicode MS"/>
          <w:b/>
          <w:bCs/>
          <w:sz w:val="20"/>
          <w:szCs w:val="20"/>
        </w:rPr>
        <w:t>97.</w:t>
      </w:r>
      <w:r w:rsidRPr="00AB1844">
        <w:rPr>
          <w:rFonts w:eastAsia="Arial Unicode MS"/>
          <w:b/>
          <w:bCs/>
          <w:sz w:val="20"/>
          <w:szCs w:val="20"/>
        </w:rPr>
        <w:t>Zadanie 23 poz. 1</w:t>
      </w:r>
    </w:p>
    <w:p w:rsidR="00385795" w:rsidRPr="00AB1844" w:rsidRDefault="00385795" w:rsidP="00AB1844">
      <w:pPr>
        <w:rPr>
          <w:sz w:val="20"/>
          <w:szCs w:val="20"/>
        </w:rPr>
      </w:pPr>
      <w:r w:rsidRPr="00AB1844">
        <w:rPr>
          <w:sz w:val="20"/>
          <w:szCs w:val="20"/>
        </w:rPr>
        <w:t>Zwracamy się do Zamawiającego z prośbą o dopuszczenie w ww. pakiecie równoważnych elektrod do EKG:</w:t>
      </w:r>
    </w:p>
    <w:p w:rsidR="00385795" w:rsidRDefault="00385795" w:rsidP="00AB1844">
      <w:pPr>
        <w:rPr>
          <w:sz w:val="20"/>
          <w:szCs w:val="20"/>
        </w:rPr>
      </w:pPr>
      <w:r w:rsidRPr="00AB1844">
        <w:rPr>
          <w:sz w:val="20"/>
          <w:szCs w:val="20"/>
        </w:rPr>
        <w:t>-Elektroda do Holtera o rozmiarze 40x55, przy pozostałych parametrach niezmienionych.</w:t>
      </w:r>
    </w:p>
    <w:p w:rsidR="00385795" w:rsidRPr="00AB1844" w:rsidRDefault="00385795" w:rsidP="00AB1844">
      <w:pPr>
        <w:rPr>
          <w:b/>
          <w:bCs/>
          <w:sz w:val="20"/>
          <w:szCs w:val="20"/>
        </w:rPr>
      </w:pPr>
      <w:r w:rsidRPr="00AB1844">
        <w:rPr>
          <w:b/>
          <w:bCs/>
          <w:sz w:val="20"/>
          <w:szCs w:val="20"/>
        </w:rPr>
        <w:t>Odp.</w:t>
      </w:r>
      <w:r w:rsidRPr="000F344B">
        <w:rPr>
          <w:rFonts w:eastAsia="Arial Unicode MS"/>
          <w:b/>
          <w:bCs/>
          <w:sz w:val="20"/>
          <w:szCs w:val="20"/>
        </w:rPr>
        <w:t xml:space="preserve"> </w:t>
      </w:r>
      <w:r>
        <w:rPr>
          <w:rFonts w:eastAsia="Arial Unicode MS"/>
          <w:b/>
          <w:bCs/>
          <w:sz w:val="20"/>
          <w:szCs w:val="20"/>
        </w:rPr>
        <w:t>Zamawiajacy dopuszcza .</w:t>
      </w:r>
    </w:p>
    <w:p w:rsidR="00385795" w:rsidRPr="00AB1844" w:rsidRDefault="00385795" w:rsidP="00AB1844">
      <w:pPr>
        <w:rPr>
          <w:sz w:val="20"/>
          <w:szCs w:val="20"/>
        </w:rPr>
      </w:pPr>
    </w:p>
    <w:p w:rsidR="00385795" w:rsidRPr="00AB1844" w:rsidRDefault="00385795" w:rsidP="00AB1844">
      <w:pPr>
        <w:jc w:val="both"/>
        <w:rPr>
          <w:rFonts w:eastAsia="Arial Unicode MS"/>
          <w:b/>
          <w:bCs/>
          <w:sz w:val="20"/>
          <w:szCs w:val="20"/>
        </w:rPr>
      </w:pPr>
      <w:r>
        <w:rPr>
          <w:rFonts w:eastAsia="Arial Unicode MS"/>
          <w:b/>
          <w:bCs/>
          <w:sz w:val="20"/>
          <w:szCs w:val="20"/>
        </w:rPr>
        <w:t>98.</w:t>
      </w:r>
      <w:r w:rsidRPr="00AB1844">
        <w:rPr>
          <w:rFonts w:eastAsia="Arial Unicode MS"/>
          <w:b/>
          <w:bCs/>
          <w:sz w:val="20"/>
          <w:szCs w:val="20"/>
        </w:rPr>
        <w:t>Zadanie 23 poz. 1</w:t>
      </w:r>
    </w:p>
    <w:p w:rsidR="00385795" w:rsidRDefault="00385795" w:rsidP="00AB1844">
      <w:pPr>
        <w:jc w:val="both"/>
        <w:rPr>
          <w:rFonts w:eastAsia="Arial Unicode MS"/>
          <w:sz w:val="20"/>
          <w:szCs w:val="20"/>
        </w:rPr>
      </w:pPr>
      <w:r w:rsidRPr="00AB1844">
        <w:rPr>
          <w:rFonts w:eastAsia="Arial Unicode MS"/>
          <w:sz w:val="20"/>
          <w:szCs w:val="20"/>
        </w:rPr>
        <w:t xml:space="preserve">Zwracamy się do Zamawiającego z prośbą o dopuszczenie w ww. pakiecie elektrody o rozmiarach </w:t>
      </w:r>
      <w:r w:rsidRPr="00AB1844">
        <w:rPr>
          <w:rFonts w:eastAsia="Arial Unicode MS"/>
          <w:sz w:val="20"/>
          <w:szCs w:val="20"/>
        </w:rPr>
        <w:br/>
        <w:t>35 x 50 mm. Elektroda jest przeznaczona  do badań typu „stress test”. Zalecana do stosowania w trakcie badań dzieci, młodzieży i dorosłych. Mocny klej gwarantuje odpowiednie przyleganie do ciała pacjenta w trakcie całego badania. Unikalny kształt umożliwia łatwą aplikację i dobre przyleganie do powierzchni ciała pacjenta.</w:t>
      </w:r>
    </w:p>
    <w:p w:rsidR="00385795" w:rsidRPr="00AB1844" w:rsidRDefault="00385795" w:rsidP="00AB1844">
      <w:pPr>
        <w:jc w:val="both"/>
        <w:rPr>
          <w:rFonts w:eastAsia="Arial Unicode MS"/>
          <w:b/>
          <w:bCs/>
          <w:sz w:val="20"/>
          <w:szCs w:val="20"/>
        </w:rPr>
      </w:pPr>
      <w:r w:rsidRPr="00AB1844">
        <w:rPr>
          <w:rFonts w:eastAsia="Arial Unicode MS"/>
          <w:b/>
          <w:bCs/>
          <w:sz w:val="20"/>
          <w:szCs w:val="20"/>
        </w:rPr>
        <w:t>Odp.</w:t>
      </w:r>
      <w:r w:rsidRPr="007D6CE4">
        <w:rPr>
          <w:rFonts w:eastAsia="Arial Unicode MS"/>
          <w:b/>
          <w:bCs/>
          <w:sz w:val="20"/>
          <w:szCs w:val="20"/>
        </w:rPr>
        <w:t xml:space="preserve"> </w:t>
      </w:r>
      <w:r>
        <w:rPr>
          <w:rFonts w:eastAsia="Arial Unicode MS"/>
          <w:b/>
          <w:bCs/>
          <w:sz w:val="20"/>
          <w:szCs w:val="20"/>
        </w:rPr>
        <w:t>Zamawiajacy nie dopuszcza</w:t>
      </w:r>
    </w:p>
    <w:p w:rsidR="00385795" w:rsidRPr="00AB1844" w:rsidRDefault="00385795" w:rsidP="00AB1844">
      <w:pPr>
        <w:jc w:val="both"/>
        <w:rPr>
          <w:rFonts w:eastAsia="Arial Unicode MS"/>
          <w:b/>
          <w:bCs/>
          <w:sz w:val="20"/>
          <w:szCs w:val="20"/>
        </w:rPr>
      </w:pPr>
    </w:p>
    <w:p w:rsidR="00385795" w:rsidRPr="00AB1844" w:rsidRDefault="00385795" w:rsidP="00AB1844">
      <w:pPr>
        <w:jc w:val="both"/>
        <w:rPr>
          <w:rFonts w:eastAsia="Arial Unicode MS"/>
          <w:b/>
          <w:bCs/>
          <w:sz w:val="20"/>
          <w:szCs w:val="20"/>
        </w:rPr>
      </w:pPr>
      <w:r>
        <w:rPr>
          <w:rFonts w:eastAsia="Arial Unicode MS"/>
          <w:b/>
          <w:bCs/>
          <w:sz w:val="20"/>
          <w:szCs w:val="20"/>
        </w:rPr>
        <w:t>99.</w:t>
      </w:r>
      <w:r w:rsidRPr="00AB1844">
        <w:rPr>
          <w:rFonts w:eastAsia="Arial Unicode MS"/>
          <w:b/>
          <w:bCs/>
          <w:sz w:val="20"/>
          <w:szCs w:val="20"/>
        </w:rPr>
        <w:t>Zadanie 15 poz. 5, 6, zadanie 23 poz. 1</w:t>
      </w:r>
    </w:p>
    <w:p w:rsidR="00385795" w:rsidRDefault="00385795" w:rsidP="00AB1844">
      <w:pPr>
        <w:jc w:val="both"/>
        <w:rPr>
          <w:rFonts w:eastAsia="Arial Unicode MS"/>
          <w:sz w:val="20"/>
          <w:szCs w:val="20"/>
        </w:rPr>
      </w:pPr>
      <w:r w:rsidRPr="00AB1844">
        <w:rPr>
          <w:rFonts w:eastAsia="Arial Unicode MS"/>
          <w:sz w:val="20"/>
          <w:szCs w:val="20"/>
        </w:rPr>
        <w:t>Czy Zamawiający dopuści podanie w ww. pozycji ceny jednostkowej dla opakowania zawierającego 50 sztuk elektrod, albo podanie ceny jednostkowej za sztukę z dokładnością do czterech miejsc po przecinku? Ceny jednostkowe elektrod są bardzo niskie, proponowane rozwiązanie dałoby wykonawcom możliwość zaoferowania korzystniejszej ceny łącznej.</w:t>
      </w:r>
    </w:p>
    <w:p w:rsidR="00385795" w:rsidRPr="00AB1844" w:rsidRDefault="00385795" w:rsidP="00AB1844">
      <w:pPr>
        <w:jc w:val="both"/>
        <w:rPr>
          <w:rFonts w:eastAsia="Arial Unicode MS"/>
          <w:b/>
          <w:bCs/>
          <w:sz w:val="20"/>
          <w:szCs w:val="20"/>
        </w:rPr>
      </w:pPr>
      <w:r w:rsidRPr="00AB1844">
        <w:rPr>
          <w:rFonts w:eastAsia="Arial Unicode MS"/>
          <w:b/>
          <w:bCs/>
          <w:sz w:val="20"/>
          <w:szCs w:val="20"/>
        </w:rPr>
        <w:t>Odp.</w:t>
      </w:r>
      <w:r w:rsidRPr="000F344B">
        <w:rPr>
          <w:b/>
          <w:bCs/>
          <w:sz w:val="20"/>
          <w:szCs w:val="20"/>
        </w:rPr>
        <w:t xml:space="preserve"> </w:t>
      </w:r>
      <w:r>
        <w:rPr>
          <w:b/>
          <w:bCs/>
          <w:sz w:val="20"/>
          <w:szCs w:val="20"/>
        </w:rPr>
        <w:t>Cenę należy podać 4 miejsca po przecinku</w:t>
      </w:r>
    </w:p>
    <w:p w:rsidR="00385795" w:rsidRPr="00E91FFE" w:rsidRDefault="00385795" w:rsidP="00795D8A">
      <w:pPr>
        <w:rPr>
          <w:rFonts w:ascii="Century Gothic" w:hAnsi="Century Gothic" w:cs="Century Gothic"/>
          <w:sz w:val="16"/>
          <w:szCs w:val="16"/>
        </w:rPr>
      </w:pPr>
    </w:p>
    <w:p w:rsidR="00385795" w:rsidRPr="00795D8A" w:rsidRDefault="00385795" w:rsidP="00795D8A">
      <w:pPr>
        <w:rPr>
          <w:sz w:val="20"/>
          <w:szCs w:val="20"/>
        </w:rPr>
      </w:pPr>
      <w:r>
        <w:rPr>
          <w:b/>
          <w:bCs/>
          <w:sz w:val="20"/>
          <w:szCs w:val="20"/>
        </w:rPr>
        <w:t>100</w:t>
      </w:r>
      <w:r w:rsidRPr="00795D8A">
        <w:rPr>
          <w:b/>
          <w:bCs/>
          <w:sz w:val="20"/>
          <w:szCs w:val="20"/>
        </w:rPr>
        <w:t>.</w:t>
      </w:r>
      <w:r w:rsidRPr="00795D8A">
        <w:rPr>
          <w:sz w:val="20"/>
          <w:szCs w:val="20"/>
        </w:rPr>
        <w:t>Zadanie 3 poz. 1-5</w:t>
      </w:r>
    </w:p>
    <w:p w:rsidR="00385795" w:rsidRDefault="00385795" w:rsidP="00795D8A">
      <w:pPr>
        <w:pStyle w:val="Tekstpodstawowywcity21"/>
        <w:suppressAutoHyphens w:val="0"/>
        <w:overflowPunct w:val="0"/>
        <w:autoSpaceDE w:val="0"/>
        <w:autoSpaceDN w:val="0"/>
        <w:adjustRightInd w:val="0"/>
        <w:ind w:left="0" w:firstLine="0"/>
        <w:jc w:val="left"/>
        <w:rPr>
          <w:sz w:val="20"/>
          <w:szCs w:val="20"/>
        </w:rPr>
      </w:pPr>
      <w:r w:rsidRPr="00795D8A">
        <w:rPr>
          <w:sz w:val="20"/>
          <w:szCs w:val="20"/>
        </w:rPr>
        <w:t>Czy Zamawiający dopuści do podawania cen jednostkowych za 1 szt. wyrobów z dokładnością do trzech lub czterech miejsc po przecinku?</w:t>
      </w:r>
    </w:p>
    <w:p w:rsidR="00385795" w:rsidRPr="00795D8A" w:rsidRDefault="00385795" w:rsidP="00795D8A">
      <w:pPr>
        <w:pStyle w:val="Tekstpodstawowywcity21"/>
        <w:suppressAutoHyphens w:val="0"/>
        <w:overflowPunct w:val="0"/>
        <w:autoSpaceDE w:val="0"/>
        <w:autoSpaceDN w:val="0"/>
        <w:adjustRightInd w:val="0"/>
        <w:ind w:left="0" w:firstLine="0"/>
        <w:jc w:val="left"/>
        <w:rPr>
          <w:b/>
          <w:bCs/>
          <w:sz w:val="20"/>
          <w:szCs w:val="20"/>
        </w:rPr>
      </w:pPr>
      <w:r w:rsidRPr="00795D8A">
        <w:rPr>
          <w:b/>
          <w:bCs/>
          <w:sz w:val="20"/>
          <w:szCs w:val="20"/>
        </w:rPr>
        <w:t>Odp.</w:t>
      </w:r>
      <w:r w:rsidRPr="00293830">
        <w:rPr>
          <w:b/>
          <w:bCs/>
          <w:sz w:val="20"/>
          <w:szCs w:val="20"/>
        </w:rPr>
        <w:t xml:space="preserve"> </w:t>
      </w:r>
      <w:r>
        <w:rPr>
          <w:b/>
          <w:bCs/>
          <w:sz w:val="20"/>
          <w:szCs w:val="20"/>
        </w:rPr>
        <w:t>Cenę należy podać 4 miejsca po przecinku</w:t>
      </w:r>
    </w:p>
    <w:p w:rsidR="00385795" w:rsidRPr="00795D8A" w:rsidRDefault="00385795" w:rsidP="00795D8A">
      <w:pPr>
        <w:rPr>
          <w:sz w:val="20"/>
          <w:szCs w:val="20"/>
        </w:rPr>
      </w:pPr>
    </w:p>
    <w:p w:rsidR="00385795" w:rsidRPr="00795D8A" w:rsidRDefault="00385795" w:rsidP="00795D8A">
      <w:pPr>
        <w:rPr>
          <w:sz w:val="20"/>
          <w:szCs w:val="20"/>
        </w:rPr>
      </w:pPr>
      <w:r w:rsidRPr="00795D8A">
        <w:rPr>
          <w:b/>
          <w:bCs/>
          <w:sz w:val="20"/>
          <w:szCs w:val="20"/>
        </w:rPr>
        <w:t>10</w:t>
      </w:r>
      <w:r>
        <w:rPr>
          <w:b/>
          <w:bCs/>
          <w:sz w:val="20"/>
          <w:szCs w:val="20"/>
        </w:rPr>
        <w:t>1</w:t>
      </w:r>
      <w:r>
        <w:rPr>
          <w:sz w:val="20"/>
          <w:szCs w:val="20"/>
        </w:rPr>
        <w:t>.</w:t>
      </w:r>
      <w:r w:rsidRPr="00795D8A">
        <w:rPr>
          <w:sz w:val="20"/>
          <w:szCs w:val="20"/>
        </w:rPr>
        <w:t>Zadanie 3 poz. 14</w:t>
      </w:r>
    </w:p>
    <w:p w:rsidR="00385795" w:rsidRDefault="00385795" w:rsidP="00795D8A">
      <w:pPr>
        <w:pStyle w:val="ListParagraph"/>
        <w:ind w:left="0"/>
        <w:jc w:val="both"/>
        <w:rPr>
          <w:sz w:val="20"/>
          <w:szCs w:val="20"/>
        </w:rPr>
      </w:pPr>
      <w:r w:rsidRPr="00795D8A">
        <w:rPr>
          <w:sz w:val="20"/>
          <w:szCs w:val="20"/>
        </w:rPr>
        <w:t>Prosimy Zamawiającego o dopuszczenie strzykawki jednorazowej do tuberkuliny z igłą 0,45 x 10mm.</w:t>
      </w:r>
    </w:p>
    <w:p w:rsidR="00385795" w:rsidRPr="0040167C" w:rsidRDefault="00385795" w:rsidP="00795D8A">
      <w:pPr>
        <w:pStyle w:val="ListParagraph"/>
        <w:ind w:left="0"/>
        <w:jc w:val="both"/>
        <w:rPr>
          <w:b/>
          <w:bCs/>
          <w:sz w:val="20"/>
          <w:szCs w:val="20"/>
        </w:rPr>
      </w:pPr>
      <w:r w:rsidRPr="0040167C">
        <w:rPr>
          <w:b/>
          <w:bCs/>
          <w:sz w:val="20"/>
          <w:szCs w:val="20"/>
        </w:rPr>
        <w:t>Odp.</w:t>
      </w:r>
      <w:r w:rsidRPr="00293830">
        <w:rPr>
          <w:rFonts w:eastAsia="Arial Unicode MS"/>
          <w:b/>
          <w:bCs/>
          <w:sz w:val="20"/>
          <w:szCs w:val="20"/>
        </w:rPr>
        <w:t xml:space="preserve"> </w:t>
      </w:r>
      <w:r>
        <w:rPr>
          <w:rFonts w:eastAsia="Arial Unicode MS"/>
          <w:b/>
          <w:bCs/>
          <w:sz w:val="20"/>
          <w:szCs w:val="20"/>
        </w:rPr>
        <w:t>Zamawiajacy dopuszcza</w:t>
      </w:r>
    </w:p>
    <w:p w:rsidR="00385795" w:rsidRPr="00795D8A" w:rsidRDefault="00385795" w:rsidP="00795D8A">
      <w:pPr>
        <w:rPr>
          <w:sz w:val="20"/>
          <w:szCs w:val="20"/>
        </w:rPr>
      </w:pPr>
    </w:p>
    <w:p w:rsidR="00385795" w:rsidRPr="00795D8A" w:rsidRDefault="00385795" w:rsidP="00795D8A">
      <w:pPr>
        <w:rPr>
          <w:b/>
          <w:bCs/>
          <w:i/>
          <w:iCs/>
          <w:sz w:val="20"/>
          <w:szCs w:val="20"/>
        </w:rPr>
      </w:pPr>
      <w:r>
        <w:rPr>
          <w:b/>
          <w:bCs/>
          <w:sz w:val="20"/>
          <w:szCs w:val="20"/>
        </w:rPr>
        <w:t>102.</w:t>
      </w:r>
      <w:r w:rsidRPr="00795D8A">
        <w:rPr>
          <w:b/>
          <w:bCs/>
          <w:sz w:val="20"/>
          <w:szCs w:val="20"/>
        </w:rPr>
        <w:t xml:space="preserve">Zadanie 5  Poz. 5 </w:t>
      </w:r>
    </w:p>
    <w:p w:rsidR="00385795" w:rsidRDefault="00385795" w:rsidP="00795D8A">
      <w:pPr>
        <w:pStyle w:val="ListParagraph"/>
        <w:ind w:left="0"/>
        <w:rPr>
          <w:sz w:val="20"/>
          <w:szCs w:val="20"/>
        </w:rPr>
      </w:pPr>
      <w:r w:rsidRPr="00795D8A">
        <w:rPr>
          <w:sz w:val="20"/>
          <w:szCs w:val="20"/>
        </w:rPr>
        <w:t>Prosimy Zamawiającego o dopuszczenie koreczków pakowanych indywidualnie, sterylnie, po 4 szt na jednym blistrze. Koreczki te pakowane są w blistrze w pozycji pionowej, w pojedynczych komorach, dostosowanych precyzyjnie do kształtu koreczka, co gwarantuje możliwość aseptycznego wyjęcia koreczka, tak jak obecnie używane w Państwa Placówce</w:t>
      </w:r>
    </w:p>
    <w:p w:rsidR="00385795" w:rsidRPr="0040167C" w:rsidRDefault="00385795" w:rsidP="00795D8A">
      <w:pPr>
        <w:pStyle w:val="ListParagraph"/>
        <w:ind w:left="0"/>
        <w:rPr>
          <w:b/>
          <w:bCs/>
          <w:sz w:val="20"/>
          <w:szCs w:val="20"/>
        </w:rPr>
      </w:pPr>
      <w:r w:rsidRPr="0040167C">
        <w:rPr>
          <w:b/>
          <w:bCs/>
          <w:sz w:val="20"/>
          <w:szCs w:val="20"/>
        </w:rPr>
        <w:t>Odp.</w:t>
      </w:r>
      <w:r w:rsidRPr="00293830">
        <w:rPr>
          <w:rFonts w:eastAsia="Arial Unicode MS"/>
          <w:b/>
          <w:bCs/>
          <w:sz w:val="20"/>
          <w:szCs w:val="20"/>
        </w:rPr>
        <w:t xml:space="preserve"> </w:t>
      </w:r>
      <w:r>
        <w:rPr>
          <w:rFonts w:eastAsia="Arial Unicode MS"/>
          <w:b/>
          <w:bCs/>
          <w:sz w:val="20"/>
          <w:szCs w:val="20"/>
        </w:rPr>
        <w:t>Zamawiajacy dopuszcza</w:t>
      </w:r>
    </w:p>
    <w:p w:rsidR="00385795" w:rsidRPr="00795D8A" w:rsidRDefault="00385795" w:rsidP="00795D8A">
      <w:pPr>
        <w:rPr>
          <w:sz w:val="20"/>
          <w:szCs w:val="20"/>
        </w:rPr>
      </w:pPr>
    </w:p>
    <w:p w:rsidR="00385795" w:rsidRPr="00795D8A" w:rsidRDefault="00385795" w:rsidP="00795D8A">
      <w:pPr>
        <w:rPr>
          <w:sz w:val="20"/>
          <w:szCs w:val="20"/>
        </w:rPr>
      </w:pPr>
      <w:r>
        <w:rPr>
          <w:b/>
          <w:bCs/>
          <w:sz w:val="20"/>
          <w:szCs w:val="20"/>
        </w:rPr>
        <w:t>103</w:t>
      </w:r>
      <w:r w:rsidRPr="00795D8A">
        <w:rPr>
          <w:b/>
          <w:bCs/>
          <w:sz w:val="20"/>
          <w:szCs w:val="20"/>
        </w:rPr>
        <w:t>.</w:t>
      </w:r>
      <w:r w:rsidRPr="00795D8A">
        <w:rPr>
          <w:sz w:val="20"/>
          <w:szCs w:val="20"/>
        </w:rPr>
        <w:t xml:space="preserve">Zadanie 6 Poz. 3 </w:t>
      </w:r>
    </w:p>
    <w:p w:rsidR="00385795" w:rsidRDefault="00385795" w:rsidP="00795D8A">
      <w:pPr>
        <w:pStyle w:val="ListParagraph"/>
        <w:ind w:left="0"/>
        <w:rPr>
          <w:sz w:val="20"/>
          <w:szCs w:val="20"/>
        </w:rPr>
      </w:pPr>
      <w:r w:rsidRPr="00795D8A">
        <w:rPr>
          <w:sz w:val="20"/>
          <w:szCs w:val="20"/>
        </w:rPr>
        <w:t>Prosimy Zamawiającego o dopuszczenie rurki ze znacznikiem głębkości w postaci doskonale widocznego, jednego grubego czarnego ringu na całym obwodzie rurki.</w:t>
      </w:r>
    </w:p>
    <w:p w:rsidR="00385795" w:rsidRPr="0040167C" w:rsidRDefault="00385795" w:rsidP="00795D8A">
      <w:pPr>
        <w:pStyle w:val="ListParagraph"/>
        <w:ind w:left="0"/>
        <w:rPr>
          <w:b/>
          <w:bCs/>
          <w:sz w:val="20"/>
          <w:szCs w:val="20"/>
        </w:rPr>
      </w:pPr>
      <w:r w:rsidRPr="0040167C">
        <w:rPr>
          <w:b/>
          <w:bCs/>
          <w:sz w:val="20"/>
          <w:szCs w:val="20"/>
        </w:rPr>
        <w:t>Odp.</w:t>
      </w:r>
      <w:r w:rsidRPr="00E73718">
        <w:rPr>
          <w:rFonts w:eastAsia="Arial Unicode MS"/>
          <w:b/>
          <w:bCs/>
          <w:sz w:val="20"/>
          <w:szCs w:val="20"/>
        </w:rPr>
        <w:t xml:space="preserve"> </w:t>
      </w:r>
      <w:r>
        <w:rPr>
          <w:rFonts w:eastAsia="Arial Unicode MS"/>
          <w:b/>
          <w:bCs/>
          <w:sz w:val="20"/>
          <w:szCs w:val="20"/>
        </w:rPr>
        <w:t>Zamawiajacy dopuszcza</w:t>
      </w:r>
    </w:p>
    <w:p w:rsidR="00385795" w:rsidRPr="00795D8A" w:rsidRDefault="00385795" w:rsidP="00795D8A">
      <w:pPr>
        <w:rPr>
          <w:sz w:val="20"/>
          <w:szCs w:val="20"/>
        </w:rPr>
      </w:pPr>
    </w:p>
    <w:p w:rsidR="00385795" w:rsidRPr="0040167C" w:rsidRDefault="00385795" w:rsidP="00795D8A">
      <w:pPr>
        <w:rPr>
          <w:sz w:val="20"/>
          <w:szCs w:val="20"/>
        </w:rPr>
      </w:pPr>
      <w:r>
        <w:rPr>
          <w:b/>
          <w:bCs/>
          <w:sz w:val="20"/>
          <w:szCs w:val="20"/>
        </w:rPr>
        <w:t>104</w:t>
      </w:r>
      <w:r w:rsidRPr="0040167C">
        <w:rPr>
          <w:b/>
          <w:bCs/>
          <w:sz w:val="20"/>
          <w:szCs w:val="20"/>
        </w:rPr>
        <w:t>.</w:t>
      </w:r>
      <w:r w:rsidRPr="0040167C">
        <w:rPr>
          <w:sz w:val="20"/>
          <w:szCs w:val="20"/>
        </w:rPr>
        <w:t xml:space="preserve">Zadanie 6 Poz. 5 </w:t>
      </w:r>
    </w:p>
    <w:p w:rsidR="00385795" w:rsidRDefault="00385795" w:rsidP="0040167C">
      <w:pPr>
        <w:pStyle w:val="ListParagraph"/>
        <w:ind w:left="0"/>
        <w:rPr>
          <w:sz w:val="20"/>
          <w:szCs w:val="20"/>
        </w:rPr>
      </w:pPr>
      <w:r w:rsidRPr="00795D8A">
        <w:rPr>
          <w:sz w:val="20"/>
          <w:szCs w:val="20"/>
        </w:rPr>
        <w:t>Prosimy Zamawiającego o dopuszczenie filtra ze złączami 22M/15F, 15M pozostał parametry jak w SIWZ</w:t>
      </w:r>
    </w:p>
    <w:p w:rsidR="00385795" w:rsidRPr="0040167C" w:rsidRDefault="00385795" w:rsidP="0040167C">
      <w:pPr>
        <w:pStyle w:val="ListParagraph"/>
        <w:ind w:left="0"/>
        <w:rPr>
          <w:b/>
          <w:bCs/>
          <w:sz w:val="20"/>
          <w:szCs w:val="20"/>
        </w:rPr>
      </w:pPr>
      <w:r w:rsidRPr="0040167C">
        <w:rPr>
          <w:b/>
          <w:bCs/>
          <w:sz w:val="20"/>
          <w:szCs w:val="20"/>
        </w:rPr>
        <w:t>Odp.</w:t>
      </w:r>
      <w:r>
        <w:rPr>
          <w:b/>
          <w:bCs/>
          <w:sz w:val="20"/>
          <w:szCs w:val="20"/>
        </w:rPr>
        <w:t xml:space="preserve"> </w:t>
      </w:r>
      <w:r>
        <w:rPr>
          <w:rFonts w:eastAsia="Arial Unicode MS"/>
          <w:b/>
          <w:bCs/>
          <w:sz w:val="20"/>
          <w:szCs w:val="20"/>
        </w:rPr>
        <w:t>Zamawiający nie dopuszcza.</w:t>
      </w:r>
    </w:p>
    <w:p w:rsidR="00385795" w:rsidRPr="00795D8A" w:rsidRDefault="00385795" w:rsidP="00795D8A">
      <w:pPr>
        <w:rPr>
          <w:sz w:val="20"/>
          <w:szCs w:val="20"/>
        </w:rPr>
      </w:pPr>
    </w:p>
    <w:p w:rsidR="00385795" w:rsidRPr="0040167C" w:rsidRDefault="00385795" w:rsidP="00795D8A">
      <w:pPr>
        <w:rPr>
          <w:sz w:val="20"/>
          <w:szCs w:val="20"/>
        </w:rPr>
      </w:pPr>
      <w:r w:rsidRPr="0040167C">
        <w:rPr>
          <w:b/>
          <w:bCs/>
          <w:sz w:val="20"/>
          <w:szCs w:val="20"/>
        </w:rPr>
        <w:t>10</w:t>
      </w:r>
      <w:r>
        <w:rPr>
          <w:b/>
          <w:bCs/>
          <w:sz w:val="20"/>
          <w:szCs w:val="20"/>
        </w:rPr>
        <w:t>5</w:t>
      </w:r>
      <w:r>
        <w:rPr>
          <w:sz w:val="20"/>
          <w:szCs w:val="20"/>
        </w:rPr>
        <w:t>.</w:t>
      </w:r>
      <w:r w:rsidRPr="0040167C">
        <w:rPr>
          <w:sz w:val="20"/>
          <w:szCs w:val="20"/>
        </w:rPr>
        <w:t xml:space="preserve">Zadanie 6 Poz. 6 </w:t>
      </w:r>
    </w:p>
    <w:p w:rsidR="00385795" w:rsidRDefault="00385795" w:rsidP="0040167C">
      <w:pPr>
        <w:pStyle w:val="ListParagraph"/>
        <w:ind w:left="0"/>
        <w:rPr>
          <w:sz w:val="20"/>
          <w:szCs w:val="20"/>
        </w:rPr>
      </w:pPr>
      <w:r w:rsidRPr="00795D8A">
        <w:rPr>
          <w:sz w:val="20"/>
          <w:szCs w:val="20"/>
        </w:rPr>
        <w:t>Prosimy Zamawiającego o dopuszczenie filtra ze złączami 22M/15F, 15M pozostał parametry jak w SIWZ</w:t>
      </w:r>
    </w:p>
    <w:p w:rsidR="00385795" w:rsidRPr="0040167C" w:rsidRDefault="00385795" w:rsidP="0040167C">
      <w:pPr>
        <w:pStyle w:val="ListParagraph"/>
        <w:ind w:left="0"/>
        <w:rPr>
          <w:b/>
          <w:bCs/>
          <w:sz w:val="20"/>
          <w:szCs w:val="20"/>
        </w:rPr>
      </w:pPr>
      <w:r w:rsidRPr="0040167C">
        <w:rPr>
          <w:b/>
          <w:bCs/>
          <w:sz w:val="20"/>
          <w:szCs w:val="20"/>
        </w:rPr>
        <w:t>Odp.</w:t>
      </w:r>
      <w:r w:rsidRPr="00EB2F1A">
        <w:rPr>
          <w:rFonts w:eastAsia="Arial Unicode MS"/>
          <w:b/>
          <w:bCs/>
          <w:sz w:val="20"/>
          <w:szCs w:val="20"/>
        </w:rPr>
        <w:t xml:space="preserve"> </w:t>
      </w:r>
      <w:r>
        <w:rPr>
          <w:rFonts w:eastAsia="Arial Unicode MS"/>
          <w:b/>
          <w:bCs/>
          <w:sz w:val="20"/>
          <w:szCs w:val="20"/>
        </w:rPr>
        <w:t>Zamawiajacy nie dopuszcza</w:t>
      </w:r>
    </w:p>
    <w:p w:rsidR="00385795" w:rsidRPr="00795D8A" w:rsidRDefault="00385795" w:rsidP="00795D8A">
      <w:pPr>
        <w:rPr>
          <w:sz w:val="20"/>
          <w:szCs w:val="20"/>
        </w:rPr>
      </w:pPr>
    </w:p>
    <w:p w:rsidR="00385795" w:rsidRPr="0040167C" w:rsidRDefault="00385795" w:rsidP="00795D8A">
      <w:pPr>
        <w:rPr>
          <w:sz w:val="20"/>
          <w:szCs w:val="20"/>
        </w:rPr>
      </w:pPr>
      <w:r w:rsidRPr="0040167C">
        <w:rPr>
          <w:b/>
          <w:bCs/>
          <w:sz w:val="20"/>
          <w:szCs w:val="20"/>
        </w:rPr>
        <w:t>10</w:t>
      </w:r>
      <w:r>
        <w:rPr>
          <w:b/>
          <w:bCs/>
          <w:sz w:val="20"/>
          <w:szCs w:val="20"/>
        </w:rPr>
        <w:t>6</w:t>
      </w:r>
      <w:r>
        <w:rPr>
          <w:sz w:val="20"/>
          <w:szCs w:val="20"/>
        </w:rPr>
        <w:t>.</w:t>
      </w:r>
      <w:r w:rsidRPr="0040167C">
        <w:rPr>
          <w:sz w:val="20"/>
          <w:szCs w:val="20"/>
        </w:rPr>
        <w:t xml:space="preserve">Zadanie 6 Poz. 7 </w:t>
      </w:r>
    </w:p>
    <w:p w:rsidR="00385795" w:rsidRPr="00795D8A" w:rsidRDefault="00385795" w:rsidP="0040167C">
      <w:pPr>
        <w:pStyle w:val="ListParagraph"/>
        <w:ind w:left="0"/>
        <w:rPr>
          <w:sz w:val="20"/>
          <w:szCs w:val="20"/>
        </w:rPr>
      </w:pPr>
      <w:r w:rsidRPr="00795D8A">
        <w:rPr>
          <w:sz w:val="20"/>
          <w:szCs w:val="20"/>
        </w:rPr>
        <w:t>Prosimy Zamawiającego o dopuszczenie filtra ze złączami 22M/15F, 15M pozostał parametry jak w SIWZ</w:t>
      </w:r>
    </w:p>
    <w:p w:rsidR="00385795" w:rsidRDefault="00385795" w:rsidP="0040167C">
      <w:pPr>
        <w:pStyle w:val="ListParagraph"/>
        <w:ind w:left="0"/>
        <w:rPr>
          <w:sz w:val="20"/>
          <w:szCs w:val="20"/>
        </w:rPr>
      </w:pPr>
      <w:r w:rsidRPr="00795D8A">
        <w:rPr>
          <w:sz w:val="20"/>
          <w:szCs w:val="20"/>
        </w:rPr>
        <w:t>Prosimy Zamawiającego o dopuszczenie filtra o wadze 31g, pozostałe parametry jak w SIWZ</w:t>
      </w:r>
    </w:p>
    <w:p w:rsidR="00385795" w:rsidRPr="0040167C" w:rsidRDefault="00385795" w:rsidP="0040167C">
      <w:pPr>
        <w:pStyle w:val="ListParagraph"/>
        <w:ind w:left="0"/>
        <w:rPr>
          <w:b/>
          <w:bCs/>
          <w:sz w:val="20"/>
          <w:szCs w:val="20"/>
        </w:rPr>
      </w:pPr>
      <w:r w:rsidRPr="0040167C">
        <w:rPr>
          <w:b/>
          <w:bCs/>
          <w:sz w:val="20"/>
          <w:szCs w:val="20"/>
        </w:rPr>
        <w:t>Odp.</w:t>
      </w:r>
      <w:r w:rsidRPr="00945067">
        <w:rPr>
          <w:rFonts w:eastAsia="Arial Unicode MS"/>
          <w:b/>
          <w:bCs/>
          <w:sz w:val="20"/>
          <w:szCs w:val="20"/>
        </w:rPr>
        <w:t xml:space="preserve"> </w:t>
      </w:r>
      <w:r>
        <w:rPr>
          <w:rFonts w:eastAsia="Arial Unicode MS"/>
          <w:b/>
          <w:bCs/>
          <w:sz w:val="20"/>
          <w:szCs w:val="20"/>
        </w:rPr>
        <w:t>Zamawiajacy nie dopuszcza</w:t>
      </w:r>
    </w:p>
    <w:p w:rsidR="00385795" w:rsidRPr="00795D8A" w:rsidRDefault="00385795" w:rsidP="00795D8A">
      <w:pPr>
        <w:rPr>
          <w:sz w:val="20"/>
          <w:szCs w:val="20"/>
        </w:rPr>
      </w:pPr>
    </w:p>
    <w:p w:rsidR="00385795" w:rsidRPr="0040167C" w:rsidRDefault="00385795" w:rsidP="00795D8A">
      <w:pPr>
        <w:rPr>
          <w:sz w:val="20"/>
          <w:szCs w:val="20"/>
        </w:rPr>
      </w:pPr>
      <w:r w:rsidRPr="0040167C">
        <w:rPr>
          <w:b/>
          <w:bCs/>
          <w:sz w:val="20"/>
          <w:szCs w:val="20"/>
        </w:rPr>
        <w:t>10</w:t>
      </w:r>
      <w:r>
        <w:rPr>
          <w:b/>
          <w:bCs/>
          <w:sz w:val="20"/>
          <w:szCs w:val="20"/>
        </w:rPr>
        <w:t>7</w:t>
      </w:r>
      <w:r>
        <w:rPr>
          <w:sz w:val="20"/>
          <w:szCs w:val="20"/>
        </w:rPr>
        <w:t>.</w:t>
      </w:r>
      <w:r w:rsidRPr="0040167C">
        <w:rPr>
          <w:sz w:val="20"/>
          <w:szCs w:val="20"/>
        </w:rPr>
        <w:t xml:space="preserve">Zadanie 6 Poz. 8 </w:t>
      </w:r>
    </w:p>
    <w:p w:rsidR="00385795" w:rsidRDefault="00385795" w:rsidP="0040167C">
      <w:pPr>
        <w:pStyle w:val="ListParagraph"/>
        <w:ind w:left="0"/>
        <w:rPr>
          <w:sz w:val="20"/>
          <w:szCs w:val="20"/>
        </w:rPr>
      </w:pPr>
      <w:r w:rsidRPr="00795D8A">
        <w:rPr>
          <w:sz w:val="20"/>
          <w:szCs w:val="20"/>
        </w:rPr>
        <w:t>Prosimy Zamawiającego o dopuszczenie filtra o nawiżaniu 31,1 mg H20, pozostałe parametry jak w SIWZ</w:t>
      </w:r>
    </w:p>
    <w:p w:rsidR="00385795" w:rsidRPr="0040167C" w:rsidRDefault="00385795" w:rsidP="0040167C">
      <w:pPr>
        <w:pStyle w:val="ListParagraph"/>
        <w:ind w:left="0"/>
        <w:rPr>
          <w:b/>
          <w:bCs/>
          <w:sz w:val="20"/>
          <w:szCs w:val="20"/>
        </w:rPr>
      </w:pPr>
      <w:r w:rsidRPr="0040167C">
        <w:rPr>
          <w:b/>
          <w:bCs/>
          <w:sz w:val="20"/>
          <w:szCs w:val="20"/>
        </w:rPr>
        <w:t>Odp.</w:t>
      </w:r>
      <w:r w:rsidRPr="00945067">
        <w:rPr>
          <w:rFonts w:eastAsia="Arial Unicode MS"/>
          <w:b/>
          <w:bCs/>
          <w:sz w:val="20"/>
          <w:szCs w:val="20"/>
        </w:rPr>
        <w:t xml:space="preserve"> </w:t>
      </w:r>
      <w:r>
        <w:rPr>
          <w:rFonts w:eastAsia="Arial Unicode MS"/>
          <w:b/>
          <w:bCs/>
          <w:sz w:val="20"/>
          <w:szCs w:val="20"/>
        </w:rPr>
        <w:t>Zamawiajacy  dopuszcza</w:t>
      </w:r>
    </w:p>
    <w:p w:rsidR="00385795" w:rsidRPr="00795D8A" w:rsidRDefault="00385795" w:rsidP="00795D8A">
      <w:pPr>
        <w:rPr>
          <w:sz w:val="20"/>
          <w:szCs w:val="20"/>
        </w:rPr>
      </w:pPr>
    </w:p>
    <w:p w:rsidR="00385795" w:rsidRPr="0040167C" w:rsidRDefault="00385795" w:rsidP="00795D8A">
      <w:pPr>
        <w:rPr>
          <w:b/>
          <w:bCs/>
          <w:sz w:val="20"/>
          <w:szCs w:val="20"/>
        </w:rPr>
      </w:pPr>
      <w:r>
        <w:rPr>
          <w:b/>
          <w:bCs/>
          <w:sz w:val="20"/>
          <w:szCs w:val="20"/>
        </w:rPr>
        <w:t>108</w:t>
      </w:r>
      <w:r w:rsidRPr="0040167C">
        <w:rPr>
          <w:b/>
          <w:bCs/>
          <w:sz w:val="20"/>
          <w:szCs w:val="20"/>
        </w:rPr>
        <w:t>.</w:t>
      </w:r>
      <w:r w:rsidRPr="0040167C">
        <w:rPr>
          <w:sz w:val="20"/>
          <w:szCs w:val="20"/>
        </w:rPr>
        <w:t>Zadanie 6  Poz. 10</w:t>
      </w:r>
      <w:r w:rsidRPr="0040167C">
        <w:rPr>
          <w:b/>
          <w:bCs/>
          <w:sz w:val="20"/>
          <w:szCs w:val="20"/>
        </w:rPr>
        <w:t xml:space="preserve"> </w:t>
      </w:r>
    </w:p>
    <w:p w:rsidR="00385795" w:rsidRDefault="00385795" w:rsidP="0040167C">
      <w:pPr>
        <w:pStyle w:val="ListParagraph"/>
        <w:ind w:left="0"/>
        <w:jc w:val="both"/>
        <w:rPr>
          <w:sz w:val="20"/>
          <w:szCs w:val="20"/>
        </w:rPr>
      </w:pPr>
      <w:r w:rsidRPr="00795D8A">
        <w:rPr>
          <w:sz w:val="20"/>
          <w:szCs w:val="20"/>
        </w:rPr>
        <w:t>Prosimy Zamawiającego o dopuszczenie pojemników z wodą sterylną o pojemności 340ml, do stosowania przez 30 dni</w:t>
      </w:r>
    </w:p>
    <w:p w:rsidR="00385795" w:rsidRPr="0040167C" w:rsidRDefault="00385795" w:rsidP="0040167C">
      <w:pPr>
        <w:pStyle w:val="ListParagraph"/>
        <w:ind w:left="0"/>
        <w:jc w:val="both"/>
        <w:rPr>
          <w:b/>
          <w:bCs/>
          <w:sz w:val="20"/>
          <w:szCs w:val="20"/>
        </w:rPr>
      </w:pPr>
      <w:r w:rsidRPr="0040167C">
        <w:rPr>
          <w:b/>
          <w:bCs/>
          <w:sz w:val="20"/>
          <w:szCs w:val="20"/>
        </w:rPr>
        <w:t>Odp.</w:t>
      </w:r>
      <w:r w:rsidRPr="00945067">
        <w:rPr>
          <w:rFonts w:eastAsia="Arial Unicode MS"/>
          <w:b/>
          <w:bCs/>
          <w:sz w:val="20"/>
          <w:szCs w:val="20"/>
        </w:rPr>
        <w:t xml:space="preserve"> </w:t>
      </w:r>
      <w:r>
        <w:rPr>
          <w:rFonts w:eastAsia="Arial Unicode MS"/>
          <w:b/>
          <w:bCs/>
          <w:sz w:val="20"/>
          <w:szCs w:val="20"/>
        </w:rPr>
        <w:t>Zamawiajacy nie dopuszcza</w:t>
      </w:r>
    </w:p>
    <w:p w:rsidR="00385795" w:rsidRPr="00795D8A" w:rsidRDefault="00385795" w:rsidP="00795D8A">
      <w:pPr>
        <w:pStyle w:val="ListParagraph"/>
        <w:rPr>
          <w:b/>
          <w:bCs/>
          <w:sz w:val="20"/>
          <w:szCs w:val="20"/>
          <w:u w:val="single"/>
        </w:rPr>
      </w:pPr>
    </w:p>
    <w:p w:rsidR="00385795" w:rsidRPr="0040167C" w:rsidRDefault="00385795" w:rsidP="00795D8A">
      <w:pPr>
        <w:rPr>
          <w:b/>
          <w:bCs/>
          <w:sz w:val="20"/>
          <w:szCs w:val="20"/>
        </w:rPr>
      </w:pPr>
      <w:r>
        <w:rPr>
          <w:b/>
          <w:bCs/>
          <w:sz w:val="20"/>
          <w:szCs w:val="20"/>
        </w:rPr>
        <w:t>109.</w:t>
      </w:r>
      <w:r w:rsidRPr="0040167C">
        <w:rPr>
          <w:sz w:val="20"/>
          <w:szCs w:val="20"/>
        </w:rPr>
        <w:t>Zadanie 6 Poz. 14</w:t>
      </w:r>
      <w:r w:rsidRPr="0040167C">
        <w:rPr>
          <w:b/>
          <w:bCs/>
          <w:sz w:val="20"/>
          <w:szCs w:val="20"/>
        </w:rPr>
        <w:t xml:space="preserve"> </w:t>
      </w:r>
    </w:p>
    <w:p w:rsidR="00385795" w:rsidRDefault="00385795" w:rsidP="0040167C">
      <w:pPr>
        <w:pStyle w:val="ListParagraph"/>
        <w:ind w:left="0"/>
        <w:rPr>
          <w:sz w:val="20"/>
          <w:szCs w:val="20"/>
        </w:rPr>
      </w:pPr>
      <w:r w:rsidRPr="0040167C">
        <w:rPr>
          <w:sz w:val="20"/>
          <w:szCs w:val="20"/>
        </w:rPr>
        <w:t>Prosimy Zamawiającego o dopuszczenie: Obwód oddechowy dla dorosłych z PCV, dwie rury gładkie wewnątrz długości 150 cm, łącznik Y z kolankiem, biologicznie czysty</w:t>
      </w:r>
    </w:p>
    <w:p w:rsidR="00385795" w:rsidRPr="00E47F7B" w:rsidRDefault="00385795" w:rsidP="0040167C">
      <w:pPr>
        <w:pStyle w:val="ListParagraph"/>
        <w:ind w:left="0"/>
        <w:rPr>
          <w:b/>
          <w:bCs/>
          <w:sz w:val="20"/>
          <w:szCs w:val="20"/>
        </w:rPr>
      </w:pPr>
      <w:r w:rsidRPr="00E47F7B">
        <w:rPr>
          <w:b/>
          <w:bCs/>
          <w:sz w:val="20"/>
          <w:szCs w:val="20"/>
        </w:rPr>
        <w:t>Odp.</w:t>
      </w:r>
      <w:r w:rsidRPr="00945067">
        <w:rPr>
          <w:rFonts w:eastAsia="Arial Unicode MS"/>
          <w:b/>
          <w:bCs/>
          <w:sz w:val="20"/>
          <w:szCs w:val="20"/>
        </w:rPr>
        <w:t xml:space="preserve"> </w:t>
      </w:r>
      <w:r>
        <w:rPr>
          <w:rFonts w:eastAsia="Arial Unicode MS"/>
          <w:b/>
          <w:bCs/>
          <w:sz w:val="20"/>
          <w:szCs w:val="20"/>
        </w:rPr>
        <w:t>Zamawiajacy nie dopuszcza</w:t>
      </w:r>
    </w:p>
    <w:p w:rsidR="00385795" w:rsidRPr="00795D8A" w:rsidRDefault="00385795" w:rsidP="00795D8A">
      <w:pPr>
        <w:rPr>
          <w:sz w:val="20"/>
          <w:szCs w:val="20"/>
        </w:rPr>
      </w:pPr>
    </w:p>
    <w:p w:rsidR="00385795" w:rsidRPr="0040167C" w:rsidRDefault="00385795" w:rsidP="00795D8A">
      <w:pPr>
        <w:rPr>
          <w:sz w:val="20"/>
          <w:szCs w:val="20"/>
        </w:rPr>
      </w:pPr>
      <w:r>
        <w:rPr>
          <w:b/>
          <w:bCs/>
          <w:sz w:val="20"/>
          <w:szCs w:val="20"/>
        </w:rPr>
        <w:t>110</w:t>
      </w:r>
      <w:r w:rsidRPr="0040167C">
        <w:rPr>
          <w:b/>
          <w:bCs/>
          <w:sz w:val="20"/>
          <w:szCs w:val="20"/>
        </w:rPr>
        <w:t>.</w:t>
      </w:r>
      <w:r w:rsidRPr="0040167C">
        <w:rPr>
          <w:sz w:val="20"/>
          <w:szCs w:val="20"/>
        </w:rPr>
        <w:t xml:space="preserve">Zadanie 6 Poz. 15 </w:t>
      </w:r>
    </w:p>
    <w:p w:rsidR="00385795" w:rsidRDefault="00385795" w:rsidP="0040167C">
      <w:pPr>
        <w:pStyle w:val="ListParagraph"/>
        <w:ind w:left="0"/>
        <w:rPr>
          <w:sz w:val="20"/>
          <w:szCs w:val="20"/>
        </w:rPr>
      </w:pPr>
      <w:r w:rsidRPr="00795D8A">
        <w:rPr>
          <w:sz w:val="20"/>
          <w:szCs w:val="20"/>
        </w:rPr>
        <w:t>Prosimy o dopuszczenie wymiennika ciepła i wilgoci z dwoma membranami, pozostałe parametry jak w SIWZ</w:t>
      </w:r>
    </w:p>
    <w:p w:rsidR="00385795" w:rsidRPr="00795D8A" w:rsidRDefault="00385795" w:rsidP="0040167C">
      <w:pPr>
        <w:pStyle w:val="ListParagraph"/>
        <w:ind w:left="0"/>
        <w:rPr>
          <w:sz w:val="20"/>
          <w:szCs w:val="20"/>
        </w:rPr>
      </w:pPr>
      <w:r w:rsidRPr="00E47F7B">
        <w:rPr>
          <w:b/>
          <w:bCs/>
          <w:sz w:val="20"/>
          <w:szCs w:val="20"/>
        </w:rPr>
        <w:t>Odp</w:t>
      </w:r>
      <w:r>
        <w:rPr>
          <w:sz w:val="20"/>
          <w:szCs w:val="20"/>
        </w:rPr>
        <w:t>.</w:t>
      </w:r>
      <w:r w:rsidRPr="00363C6E">
        <w:rPr>
          <w:rFonts w:eastAsia="Arial Unicode MS"/>
          <w:b/>
          <w:bCs/>
          <w:sz w:val="20"/>
          <w:szCs w:val="20"/>
        </w:rPr>
        <w:t xml:space="preserve"> </w:t>
      </w:r>
      <w:r>
        <w:rPr>
          <w:rFonts w:eastAsia="Arial Unicode MS"/>
          <w:b/>
          <w:bCs/>
          <w:sz w:val="20"/>
          <w:szCs w:val="20"/>
        </w:rPr>
        <w:t>Zamawiajacy  dopuszcza</w:t>
      </w:r>
    </w:p>
    <w:p w:rsidR="00385795" w:rsidRPr="00795D8A" w:rsidRDefault="00385795" w:rsidP="00795D8A">
      <w:pPr>
        <w:rPr>
          <w:sz w:val="20"/>
          <w:szCs w:val="20"/>
        </w:rPr>
      </w:pPr>
    </w:p>
    <w:p w:rsidR="00385795" w:rsidRPr="0040167C" w:rsidRDefault="00385795" w:rsidP="00795D8A">
      <w:pPr>
        <w:rPr>
          <w:sz w:val="20"/>
          <w:szCs w:val="20"/>
        </w:rPr>
      </w:pPr>
      <w:r w:rsidRPr="0040167C">
        <w:rPr>
          <w:b/>
          <w:bCs/>
          <w:sz w:val="20"/>
          <w:szCs w:val="20"/>
        </w:rPr>
        <w:t>11</w:t>
      </w:r>
      <w:r>
        <w:rPr>
          <w:b/>
          <w:bCs/>
          <w:sz w:val="20"/>
          <w:szCs w:val="20"/>
        </w:rPr>
        <w:t>1</w:t>
      </w:r>
      <w:r w:rsidRPr="0040167C">
        <w:rPr>
          <w:sz w:val="20"/>
          <w:szCs w:val="20"/>
        </w:rPr>
        <w:t xml:space="preserve">.Zadanie 10  Poz. 6 </w:t>
      </w:r>
    </w:p>
    <w:p w:rsidR="00385795" w:rsidRDefault="00385795" w:rsidP="0040167C">
      <w:pPr>
        <w:pStyle w:val="ListParagraph"/>
        <w:ind w:left="0"/>
        <w:rPr>
          <w:sz w:val="20"/>
          <w:szCs w:val="20"/>
        </w:rPr>
      </w:pPr>
      <w:r w:rsidRPr="00795D8A">
        <w:rPr>
          <w:sz w:val="20"/>
          <w:szCs w:val="20"/>
        </w:rPr>
        <w:t>Prosimy Zamawiającego o dopuszczenie cewników do odsysania górnych dróg oddechowych z otworami naprzeciwległymi w rozmiarach 6 – 20 CH.</w:t>
      </w:r>
    </w:p>
    <w:p w:rsidR="00385795" w:rsidRPr="00E47F7B" w:rsidRDefault="00385795" w:rsidP="0040167C">
      <w:pPr>
        <w:pStyle w:val="ListParagraph"/>
        <w:ind w:left="0"/>
        <w:rPr>
          <w:b/>
          <w:bCs/>
          <w:sz w:val="20"/>
          <w:szCs w:val="20"/>
        </w:rPr>
      </w:pPr>
      <w:r w:rsidRPr="00E47F7B">
        <w:rPr>
          <w:b/>
          <w:bCs/>
          <w:sz w:val="20"/>
          <w:szCs w:val="20"/>
        </w:rPr>
        <w:t>Odp.</w:t>
      </w:r>
      <w:r w:rsidRPr="009852E8">
        <w:rPr>
          <w:rFonts w:eastAsia="Arial Unicode MS"/>
          <w:b/>
          <w:bCs/>
          <w:sz w:val="20"/>
          <w:szCs w:val="20"/>
        </w:rPr>
        <w:t xml:space="preserve"> </w:t>
      </w:r>
      <w:r>
        <w:rPr>
          <w:rFonts w:eastAsia="Arial Unicode MS"/>
          <w:b/>
          <w:bCs/>
          <w:sz w:val="20"/>
          <w:szCs w:val="20"/>
        </w:rPr>
        <w:t>Zamawiajacy  dopuszcza</w:t>
      </w:r>
    </w:p>
    <w:p w:rsidR="00385795" w:rsidRPr="00795D8A" w:rsidRDefault="00385795" w:rsidP="00795D8A">
      <w:pPr>
        <w:jc w:val="both"/>
        <w:rPr>
          <w:sz w:val="20"/>
          <w:szCs w:val="20"/>
        </w:rPr>
      </w:pPr>
    </w:p>
    <w:p w:rsidR="00385795" w:rsidRPr="0040167C" w:rsidRDefault="00385795" w:rsidP="00795D8A">
      <w:pPr>
        <w:jc w:val="both"/>
        <w:rPr>
          <w:sz w:val="20"/>
          <w:szCs w:val="20"/>
        </w:rPr>
      </w:pPr>
      <w:r w:rsidRPr="00F27B1F">
        <w:rPr>
          <w:b/>
          <w:bCs/>
          <w:sz w:val="20"/>
          <w:szCs w:val="20"/>
        </w:rPr>
        <w:t>11</w:t>
      </w:r>
      <w:r>
        <w:rPr>
          <w:b/>
          <w:bCs/>
          <w:sz w:val="20"/>
          <w:szCs w:val="20"/>
        </w:rPr>
        <w:t>2</w:t>
      </w:r>
      <w:r w:rsidRPr="0040167C">
        <w:rPr>
          <w:sz w:val="20"/>
          <w:szCs w:val="20"/>
        </w:rPr>
        <w:t xml:space="preserve">.Zadanie 10 Poz. 11 </w:t>
      </w:r>
    </w:p>
    <w:p w:rsidR="00385795" w:rsidRPr="00795D8A" w:rsidRDefault="00385795" w:rsidP="0040167C">
      <w:pPr>
        <w:pStyle w:val="ListParagraph"/>
        <w:ind w:left="0"/>
        <w:jc w:val="both"/>
        <w:rPr>
          <w:sz w:val="20"/>
          <w:szCs w:val="20"/>
        </w:rPr>
      </w:pPr>
      <w:r w:rsidRPr="00795D8A">
        <w:rPr>
          <w:sz w:val="20"/>
          <w:szCs w:val="20"/>
        </w:rPr>
        <w:t>Prosimy Zamawiającego o dopuszczenie drenu Khera w kształcie litery T, silikonowy w rozmiarach 12 – 16CH co 2.</w:t>
      </w:r>
    </w:p>
    <w:p w:rsidR="00385795" w:rsidRDefault="00385795" w:rsidP="0040167C">
      <w:pPr>
        <w:pStyle w:val="ListParagraph"/>
        <w:ind w:left="0"/>
        <w:rPr>
          <w:sz w:val="20"/>
          <w:szCs w:val="20"/>
        </w:rPr>
      </w:pPr>
      <w:r w:rsidRPr="00795D8A">
        <w:rPr>
          <w:sz w:val="20"/>
          <w:szCs w:val="20"/>
        </w:rPr>
        <w:t>Prosimy Zamawiającego o dopuszczenie drenu Khera w kształcie litery T, wykonanego z SILIKOLATEKSU (mieszaniny silikonu i lateksu) w rozmiarach: 3mm, 3,5mm, 4mm, 5mm, 5,5mm, 6mm, 7mm, 8mm.</w:t>
      </w:r>
    </w:p>
    <w:p w:rsidR="00385795" w:rsidRPr="009852E8" w:rsidRDefault="00385795" w:rsidP="009852E8">
      <w:pPr>
        <w:pStyle w:val="ListParagraph"/>
        <w:ind w:left="0"/>
        <w:rPr>
          <w:b/>
          <w:bCs/>
          <w:sz w:val="20"/>
          <w:szCs w:val="20"/>
        </w:rPr>
      </w:pPr>
      <w:r w:rsidRPr="009852E8">
        <w:rPr>
          <w:b/>
          <w:bCs/>
          <w:sz w:val="20"/>
          <w:szCs w:val="20"/>
        </w:rPr>
        <w:t>Odp.</w:t>
      </w:r>
      <w:r w:rsidRPr="009852E8">
        <w:rPr>
          <w:rFonts w:eastAsia="Arial Unicode MS"/>
          <w:b/>
          <w:bCs/>
          <w:sz w:val="20"/>
          <w:szCs w:val="20"/>
        </w:rPr>
        <w:t xml:space="preserve"> Zamawiajacy  dopuszcza</w:t>
      </w:r>
    </w:p>
    <w:p w:rsidR="00385795" w:rsidRDefault="00385795" w:rsidP="00795D8A">
      <w:pPr>
        <w:rPr>
          <w:b/>
          <w:bCs/>
          <w:sz w:val="20"/>
          <w:szCs w:val="20"/>
        </w:rPr>
      </w:pPr>
    </w:p>
    <w:p w:rsidR="00385795" w:rsidRPr="00F27B1F" w:rsidRDefault="00385795" w:rsidP="00795D8A">
      <w:pPr>
        <w:rPr>
          <w:sz w:val="20"/>
          <w:szCs w:val="20"/>
        </w:rPr>
      </w:pPr>
      <w:r w:rsidRPr="00F27B1F">
        <w:rPr>
          <w:b/>
          <w:bCs/>
          <w:sz w:val="20"/>
          <w:szCs w:val="20"/>
        </w:rPr>
        <w:t>11</w:t>
      </w:r>
      <w:r>
        <w:rPr>
          <w:b/>
          <w:bCs/>
          <w:sz w:val="20"/>
          <w:szCs w:val="20"/>
        </w:rPr>
        <w:t>3</w:t>
      </w:r>
      <w:r>
        <w:rPr>
          <w:sz w:val="20"/>
          <w:szCs w:val="20"/>
        </w:rPr>
        <w:t>.</w:t>
      </w:r>
      <w:r w:rsidRPr="00F27B1F">
        <w:rPr>
          <w:sz w:val="20"/>
          <w:szCs w:val="20"/>
        </w:rPr>
        <w:t xml:space="preserve">Zadanie  10 Poz. 15 </w:t>
      </w:r>
    </w:p>
    <w:p w:rsidR="00385795" w:rsidRDefault="00385795" w:rsidP="00F27B1F">
      <w:pPr>
        <w:pStyle w:val="ListParagraph"/>
        <w:ind w:left="0" w:hanging="180"/>
        <w:jc w:val="both"/>
        <w:rPr>
          <w:sz w:val="20"/>
          <w:szCs w:val="20"/>
        </w:rPr>
      </w:pPr>
      <w:r>
        <w:rPr>
          <w:sz w:val="20"/>
          <w:szCs w:val="20"/>
        </w:rPr>
        <w:t xml:space="preserve">    </w:t>
      </w:r>
      <w:r w:rsidRPr="00795D8A">
        <w:rPr>
          <w:sz w:val="20"/>
          <w:szCs w:val="20"/>
        </w:rPr>
        <w:t>Prosimy Zamawiającego o dopuszczenie cewników Pezzer w rozmiarach 18 – 34CH, spełniających pozostałe zapisy SIWZ, tak jak obecnie używane w Państwa Placówce</w:t>
      </w:r>
    </w:p>
    <w:p w:rsidR="00385795" w:rsidRPr="00E47F7B" w:rsidRDefault="00385795" w:rsidP="00F27B1F">
      <w:pPr>
        <w:pStyle w:val="ListParagraph"/>
        <w:ind w:left="0" w:hanging="180"/>
        <w:jc w:val="both"/>
        <w:rPr>
          <w:b/>
          <w:bCs/>
          <w:sz w:val="20"/>
          <w:szCs w:val="20"/>
        </w:rPr>
      </w:pPr>
      <w:r w:rsidRPr="00E47F7B">
        <w:rPr>
          <w:b/>
          <w:bCs/>
          <w:sz w:val="20"/>
          <w:szCs w:val="20"/>
        </w:rPr>
        <w:t xml:space="preserve">   Odp.</w:t>
      </w:r>
      <w:r w:rsidRPr="00B828D7">
        <w:rPr>
          <w:b/>
          <w:bCs/>
          <w:sz w:val="20"/>
          <w:szCs w:val="20"/>
        </w:rPr>
        <w:t xml:space="preserve"> </w:t>
      </w:r>
      <w:r w:rsidRPr="001D5399">
        <w:rPr>
          <w:b/>
          <w:bCs/>
          <w:sz w:val="20"/>
          <w:szCs w:val="20"/>
        </w:rPr>
        <w:t>Zamawiający pozostawia zapisy SIWZ bez zmian.</w:t>
      </w:r>
    </w:p>
    <w:p w:rsidR="00385795" w:rsidRDefault="00385795" w:rsidP="0094204D">
      <w:pPr>
        <w:pStyle w:val="ListParagraph"/>
        <w:ind w:left="0"/>
        <w:rPr>
          <w:b/>
          <w:bCs/>
          <w:sz w:val="20"/>
          <w:szCs w:val="20"/>
        </w:rPr>
      </w:pPr>
    </w:p>
    <w:p w:rsidR="00385795" w:rsidRDefault="00385795" w:rsidP="00CE2DB3">
      <w:pPr>
        <w:rPr>
          <w:b/>
          <w:bCs/>
          <w:sz w:val="20"/>
          <w:szCs w:val="20"/>
        </w:rPr>
      </w:pPr>
      <w:r>
        <w:rPr>
          <w:b/>
          <w:bCs/>
          <w:sz w:val="20"/>
          <w:szCs w:val="20"/>
        </w:rPr>
        <w:t>114.Dotyczy Zadania nr 3 poz.5</w:t>
      </w:r>
    </w:p>
    <w:p w:rsidR="00385795" w:rsidRPr="00073B69" w:rsidRDefault="00385795" w:rsidP="00CE2DB3">
      <w:pPr>
        <w:rPr>
          <w:sz w:val="20"/>
          <w:szCs w:val="20"/>
        </w:rPr>
      </w:pPr>
      <w:r w:rsidRPr="00073B69">
        <w:rPr>
          <w:sz w:val="20"/>
          <w:szCs w:val="20"/>
        </w:rPr>
        <w:t xml:space="preserve">Prosimy o wyjaśnienie </w:t>
      </w:r>
      <w:r>
        <w:rPr>
          <w:sz w:val="20"/>
          <w:szCs w:val="20"/>
        </w:rPr>
        <w:t>c</w:t>
      </w:r>
      <w:r w:rsidRPr="00073B69">
        <w:rPr>
          <w:sz w:val="20"/>
          <w:szCs w:val="20"/>
        </w:rPr>
        <w:t xml:space="preserve">zy </w:t>
      </w:r>
      <w:r>
        <w:rPr>
          <w:sz w:val="20"/>
          <w:szCs w:val="20"/>
        </w:rPr>
        <w:t>nastą</w:t>
      </w:r>
      <w:r w:rsidRPr="00073B69">
        <w:rPr>
          <w:sz w:val="20"/>
          <w:szCs w:val="20"/>
        </w:rPr>
        <w:t>piła omyłka pisarska i Zamawiajacy ma na myśli strzykawki trzyczęściowe.</w:t>
      </w:r>
      <w:r>
        <w:rPr>
          <w:sz w:val="20"/>
          <w:szCs w:val="20"/>
        </w:rPr>
        <w:t xml:space="preserve"> </w:t>
      </w:r>
      <w:r w:rsidRPr="00073B69">
        <w:rPr>
          <w:sz w:val="20"/>
          <w:szCs w:val="20"/>
        </w:rPr>
        <w:t>Strzykawka o pojemnosci 50 ml nie występują bez uszczelnienia,czyli jako strzykawki dwuczęściowe.</w:t>
      </w:r>
    </w:p>
    <w:p w:rsidR="00385795" w:rsidRPr="00CE2DB3" w:rsidRDefault="00385795" w:rsidP="00CE2DB3">
      <w:pPr>
        <w:rPr>
          <w:b/>
          <w:bCs/>
          <w:sz w:val="20"/>
          <w:szCs w:val="20"/>
        </w:rPr>
      </w:pPr>
      <w:r>
        <w:rPr>
          <w:b/>
          <w:bCs/>
          <w:sz w:val="20"/>
          <w:szCs w:val="20"/>
        </w:rPr>
        <w:t>Odp.Zamawiajacy nie precyzuje szczegółowych wymagań ,należy zaoferować Tak jak w SIWZ.</w:t>
      </w:r>
    </w:p>
    <w:p w:rsidR="00385795" w:rsidRDefault="00385795" w:rsidP="00CE2DB3">
      <w:pPr>
        <w:rPr>
          <w:b/>
          <w:bCs/>
          <w:sz w:val="20"/>
          <w:szCs w:val="20"/>
        </w:rPr>
      </w:pPr>
    </w:p>
    <w:p w:rsidR="00385795" w:rsidRPr="00CE2DB3" w:rsidRDefault="00385795" w:rsidP="00CE2DB3">
      <w:pPr>
        <w:rPr>
          <w:b/>
          <w:bCs/>
          <w:sz w:val="20"/>
          <w:szCs w:val="20"/>
        </w:rPr>
      </w:pPr>
      <w:r>
        <w:rPr>
          <w:b/>
          <w:bCs/>
          <w:sz w:val="20"/>
          <w:szCs w:val="20"/>
        </w:rPr>
        <w:t>115.</w:t>
      </w:r>
      <w:r w:rsidRPr="00CE2DB3">
        <w:rPr>
          <w:b/>
          <w:bCs/>
          <w:sz w:val="20"/>
          <w:szCs w:val="20"/>
        </w:rPr>
        <w:t>Zadania nr 18 poz. 28</w:t>
      </w:r>
    </w:p>
    <w:p w:rsidR="00385795" w:rsidRPr="000A2CAE" w:rsidRDefault="00385795" w:rsidP="00CE2DB3">
      <w:pPr>
        <w:rPr>
          <w:sz w:val="20"/>
          <w:szCs w:val="20"/>
        </w:rPr>
      </w:pPr>
      <w:r w:rsidRPr="000A2CAE">
        <w:rPr>
          <w:sz w:val="20"/>
          <w:szCs w:val="20"/>
        </w:rPr>
        <w:t>Prosimy o dopuszczenie strzykawki cennikowej o poj.50 ml.ze skalą przedłożoną do 60 ml.Pojemnośc nominalna strzykawki to 50 ml, a skala widoczna na cylindrze jest rozszerzona do 60 ml.W myśl normy oznacza pojemność 60 ml jest  tzw.całkowita pojemnością wyskalowana,która może być równa lub wieksza od pojemnosci nominalnej,Dla pełnej informacji często podaje się pojemność zapisując pojemność nominalna i w nawiasie wyskalowana (o ile jest inna) np.50 (60 ml)</w:t>
      </w:r>
    </w:p>
    <w:p w:rsidR="00385795" w:rsidRDefault="00385795" w:rsidP="00CE2DB3">
      <w:pPr>
        <w:rPr>
          <w:b/>
          <w:bCs/>
          <w:sz w:val="20"/>
          <w:szCs w:val="20"/>
        </w:rPr>
      </w:pPr>
      <w:r w:rsidRPr="00CE2DB3">
        <w:rPr>
          <w:b/>
          <w:bCs/>
          <w:sz w:val="20"/>
          <w:szCs w:val="20"/>
        </w:rPr>
        <w:t>Odp.</w:t>
      </w:r>
      <w:r w:rsidRPr="000A2CAE">
        <w:rPr>
          <w:b/>
          <w:bCs/>
          <w:sz w:val="20"/>
          <w:szCs w:val="20"/>
        </w:rPr>
        <w:t xml:space="preserve"> </w:t>
      </w:r>
      <w:r w:rsidRPr="001D5399">
        <w:rPr>
          <w:b/>
          <w:bCs/>
          <w:sz w:val="20"/>
          <w:szCs w:val="20"/>
        </w:rPr>
        <w:t>Zamawiający pozostawia zapisy SIWZ bez zmian</w:t>
      </w:r>
    </w:p>
    <w:p w:rsidR="00385795" w:rsidRDefault="00385795" w:rsidP="00CE2DB3">
      <w:pPr>
        <w:rPr>
          <w:b/>
          <w:bCs/>
          <w:sz w:val="20"/>
          <w:szCs w:val="20"/>
        </w:rPr>
      </w:pPr>
    </w:p>
    <w:p w:rsidR="00385795" w:rsidRDefault="00385795" w:rsidP="00CE2DB3">
      <w:pPr>
        <w:rPr>
          <w:b/>
          <w:bCs/>
          <w:sz w:val="20"/>
          <w:szCs w:val="20"/>
        </w:rPr>
      </w:pPr>
      <w:r>
        <w:rPr>
          <w:b/>
          <w:bCs/>
          <w:sz w:val="20"/>
          <w:szCs w:val="20"/>
        </w:rPr>
        <w:t>116.Prsimy o zmiane istniejącego zapisu umowy dotyczącego § 10 ust.1 na następujący:</w:t>
      </w:r>
    </w:p>
    <w:p w:rsidR="00385795" w:rsidRDefault="00385795" w:rsidP="00CE2DB3">
      <w:pPr>
        <w:rPr>
          <w:b/>
          <w:bCs/>
          <w:sz w:val="20"/>
          <w:szCs w:val="20"/>
        </w:rPr>
      </w:pPr>
      <w:r>
        <w:rPr>
          <w:b/>
          <w:bCs/>
          <w:sz w:val="20"/>
          <w:szCs w:val="20"/>
        </w:rPr>
        <w:t>a.</w:t>
      </w:r>
      <w:r w:rsidRPr="00B477AF">
        <w:rPr>
          <w:sz w:val="20"/>
          <w:szCs w:val="20"/>
        </w:rPr>
        <w:t>Wykonawca w razie odstapienia od  umowy zapłaci Zamawiającemu kare umowna w wysokosci 10% wartosci niezrealizowanej części umowy</w:t>
      </w:r>
      <w:r>
        <w:rPr>
          <w:b/>
          <w:bCs/>
          <w:sz w:val="20"/>
          <w:szCs w:val="20"/>
        </w:rPr>
        <w:t xml:space="preserve"> .</w:t>
      </w:r>
    </w:p>
    <w:p w:rsidR="00385795" w:rsidRDefault="00385795" w:rsidP="00CE2DB3">
      <w:pPr>
        <w:rPr>
          <w:sz w:val="20"/>
          <w:szCs w:val="20"/>
        </w:rPr>
      </w:pPr>
      <w:r w:rsidRPr="003531D7">
        <w:rPr>
          <w:b/>
          <w:bCs/>
          <w:sz w:val="20"/>
          <w:szCs w:val="20"/>
        </w:rPr>
        <w:t>b.</w:t>
      </w:r>
      <w:r w:rsidRPr="00D769E1">
        <w:rPr>
          <w:sz w:val="20"/>
          <w:szCs w:val="20"/>
        </w:rPr>
        <w:t xml:space="preserve"> nieterminowej dostawy Zamawiajacy ma prawo obciążyć Wykonawcę karą umowną w wysokości 0,5% wartości towaru nie dostarczonego zgodnie z zamówieniem Zamawiajacego, za każdy dzień zwłoki.</w:t>
      </w:r>
    </w:p>
    <w:p w:rsidR="00385795" w:rsidRDefault="00385795" w:rsidP="00CE2DB3">
      <w:pPr>
        <w:rPr>
          <w:sz w:val="20"/>
          <w:szCs w:val="20"/>
        </w:rPr>
      </w:pPr>
      <w:r w:rsidRPr="003531D7">
        <w:rPr>
          <w:b/>
          <w:bCs/>
          <w:sz w:val="20"/>
          <w:szCs w:val="20"/>
        </w:rPr>
        <w:t>c</w:t>
      </w:r>
      <w:r>
        <w:rPr>
          <w:sz w:val="20"/>
          <w:szCs w:val="20"/>
        </w:rPr>
        <w:t>.upływu terminu  wyznaczonego na  wymine wadliwego towaru Zamawiajacy ma Prawo obciążyć Wykonawce kara umowna w wysokosci 0,5 % wartości zakwestionowanego towaru za każdy dzień zwłoki od upływu termniu określonego w § 8</w:t>
      </w:r>
    </w:p>
    <w:p w:rsidR="00385795" w:rsidRDefault="00385795" w:rsidP="00CE2DB3">
      <w:pPr>
        <w:rPr>
          <w:b/>
          <w:bCs/>
          <w:sz w:val="20"/>
          <w:szCs w:val="20"/>
        </w:rPr>
      </w:pPr>
      <w:r w:rsidRPr="003531D7">
        <w:rPr>
          <w:b/>
          <w:bCs/>
          <w:sz w:val="20"/>
          <w:szCs w:val="20"/>
        </w:rPr>
        <w:t>Odp</w:t>
      </w:r>
      <w:r>
        <w:rPr>
          <w:sz w:val="20"/>
          <w:szCs w:val="20"/>
        </w:rPr>
        <w:t>.</w:t>
      </w:r>
      <w:r w:rsidRPr="003531D7">
        <w:rPr>
          <w:b/>
          <w:bCs/>
          <w:sz w:val="20"/>
          <w:szCs w:val="20"/>
        </w:rPr>
        <w:t xml:space="preserve"> </w:t>
      </w:r>
      <w:r w:rsidRPr="001D5399">
        <w:rPr>
          <w:b/>
          <w:bCs/>
          <w:sz w:val="20"/>
          <w:szCs w:val="20"/>
        </w:rPr>
        <w:t>Zamawiający pozostawia zapisy SIWZ bez zmian</w:t>
      </w:r>
    </w:p>
    <w:p w:rsidR="00385795" w:rsidRDefault="00385795" w:rsidP="00CE2DB3">
      <w:pPr>
        <w:rPr>
          <w:b/>
          <w:bCs/>
          <w:sz w:val="20"/>
          <w:szCs w:val="20"/>
        </w:rPr>
      </w:pPr>
    </w:p>
    <w:p w:rsidR="00385795" w:rsidRPr="00335B1B" w:rsidRDefault="00385795" w:rsidP="00CE2DB3">
      <w:pPr>
        <w:rPr>
          <w:sz w:val="20"/>
          <w:szCs w:val="20"/>
        </w:rPr>
      </w:pPr>
      <w:r w:rsidRPr="00335B1B">
        <w:rPr>
          <w:b/>
          <w:bCs/>
          <w:sz w:val="20"/>
          <w:szCs w:val="20"/>
        </w:rPr>
        <w:t>117.</w:t>
      </w:r>
      <w:r w:rsidRPr="00335B1B">
        <w:rPr>
          <w:sz w:val="20"/>
          <w:szCs w:val="20"/>
        </w:rPr>
        <w:t>Prosimy o zmianę terminu płatności 30 dni</w:t>
      </w:r>
    </w:p>
    <w:p w:rsidR="00385795" w:rsidRPr="00D769E1" w:rsidRDefault="00385795" w:rsidP="00CE2DB3">
      <w:pPr>
        <w:rPr>
          <w:sz w:val="20"/>
          <w:szCs w:val="20"/>
        </w:rPr>
      </w:pPr>
      <w:r>
        <w:rPr>
          <w:b/>
          <w:bCs/>
          <w:sz w:val="20"/>
          <w:szCs w:val="20"/>
        </w:rPr>
        <w:t>Odp.Zamawiajacy nie wyraża zgody.</w:t>
      </w:r>
    </w:p>
    <w:p w:rsidR="00385795" w:rsidRDefault="00385795" w:rsidP="00F869C7">
      <w:pPr>
        <w:rPr>
          <w:rFonts w:ascii="Arial" w:hAnsi="Arial" w:cs="Arial"/>
        </w:rPr>
      </w:pPr>
    </w:p>
    <w:p w:rsidR="00385795" w:rsidRDefault="00385795" w:rsidP="00F869C7">
      <w:pPr>
        <w:rPr>
          <w:sz w:val="20"/>
          <w:szCs w:val="20"/>
        </w:rPr>
      </w:pPr>
      <w:r w:rsidRPr="00F053C7">
        <w:rPr>
          <w:b/>
          <w:bCs/>
          <w:sz w:val="20"/>
          <w:szCs w:val="20"/>
        </w:rPr>
        <w:t>118</w:t>
      </w:r>
      <w:r w:rsidRPr="00F053C7">
        <w:rPr>
          <w:sz w:val="20"/>
          <w:szCs w:val="20"/>
        </w:rPr>
        <w:t>. Wskazujemy, iż żądanie Zamawiającego zawarte w §6 ust.8 projektu umowy stoi w jawnej sprzeczności z intencją ustawodawcy w zakresie rekompensaty za koszty odzyskiwania należności, wskazaną w art.10 ust.1 ustawy z dnia 8 marca 2013 r. o terminach zapłaty w transakcjach handlowych. Określona w ustawie rekompensata, w wysokości równowartości kwoty 40 euro przeliczonych na złote według średniego kursu euro ogłoszonego przez Narodowy Bank Polski, jest kwotą ryczałtową i bezwarunkowo należną wierzycielowi z mocy prawa. Zamawiający poprzez wymuszenie na wykonawcy zawarcia umowy z takim zapisem niejako na wstępie dokonuje zabiegu obarczonego ryzykiem nieważności z art.58 KC (obejście ustawy o terminach zapłaty w transakcjach handlowych, a dokładnie przepisu art.10 mającego charakter normy bezwzględnie obowiązującej). W związku z powyższych wnosimy o wykreślenie z projektu umowy całego ustępu 8w §6.</w:t>
      </w:r>
      <w:r w:rsidRPr="00F053C7">
        <w:rPr>
          <w:sz w:val="20"/>
          <w:szCs w:val="20"/>
        </w:rPr>
        <w:br/>
        <w:t xml:space="preserve">2. Do §6 ust.9 projektu umowy. Prosimy o wykreślenie z projektu umowy zapisu niezgodnego z art. 552 Kodeksu cywilnego, pozbawiającego wykonawcę prawa do wstrzymania dostaw w przypadku opóźnień płatności za dostarczone towary. </w:t>
      </w:r>
      <w:r w:rsidRPr="00F053C7">
        <w:rPr>
          <w:sz w:val="20"/>
          <w:szCs w:val="20"/>
        </w:rPr>
        <w:br/>
        <w:t>3. Do treści §8 projektu umowy prosimy o dodanie słów zgodnych z przesłanką wynikającą z treści art. 552 Kodeksu cywilnego: "... z wyłączeniem powołania się przez Wykonawcę na okoliczności, które zgodnie z przepisami prawa powszechnie obowiązującego uprawniają Sprzedającego do odmowy dostarczenia towaru Kupującemu." Jednocześnie prosimy o rezygnację z zapisu dotyczącego naliczania kar umownych.</w:t>
      </w:r>
      <w:r w:rsidRPr="00F053C7">
        <w:rPr>
          <w:sz w:val="20"/>
          <w:szCs w:val="20"/>
        </w:rPr>
        <w:br/>
        <w:t xml:space="preserve">4. Zamawiający zastrzega sobie możliwość zmian ilościowych przedmiotu umowy, ale nie określił ich warunków, m.in. nie wskazał w jakich okolicznościach zmiana mogłaby mieć miejsce, nie wskazał w żaden sposób granic zmian ilościowych odnośnie poszczególnych pozycji itp. Zgodnie z art. 144 ust. 2, w związku  z art. 144 ust. 1 </w:t>
      </w:r>
      <w:r w:rsidRPr="00F053C7">
        <w:rPr>
          <w:i/>
          <w:iCs/>
          <w:sz w:val="20"/>
          <w:szCs w:val="20"/>
        </w:rPr>
        <w:t>/in fine/</w:t>
      </w:r>
      <w:r w:rsidRPr="00F053C7">
        <w:rPr>
          <w:sz w:val="20"/>
          <w:szCs w:val="20"/>
        </w:rPr>
        <w:t xml:space="preserve"> Ustawy PZP, brak określenia warunków zmiany umowy będzie przesądzać o nieważności zapisów z §9 umowy. Czy z związku z tym, Zamawiający odstąpi od tych zapisów w umowie? </w:t>
      </w:r>
      <w:r w:rsidRPr="00F053C7">
        <w:rPr>
          <w:sz w:val="20"/>
          <w:szCs w:val="20"/>
        </w:rPr>
        <w:br/>
        <w:t>5. Do §9 projektu umowy. Prosimy o wskazanie w procentach minimalnego zakresu realizacji umowy.</w:t>
      </w:r>
      <w:r w:rsidRPr="00F053C7">
        <w:rPr>
          <w:sz w:val="20"/>
          <w:szCs w:val="20"/>
        </w:rPr>
        <w:br/>
        <w:t xml:space="preserve">6. Czy Zamawiający wyrazi zgodę na zmianę zapisów umowy w §10 ust.1 ppkt a) poprzez zapis o ewentualnej karze za odstąpienie od umowy w wysokości 10% wartości NIEZREALIZOWANEJ części przedmiotu umowy? </w:t>
      </w:r>
      <w:r w:rsidRPr="00F053C7">
        <w:rPr>
          <w:sz w:val="20"/>
          <w:szCs w:val="20"/>
        </w:rPr>
        <w:br/>
        <w:t xml:space="preserve"> 7. Do §10 ust.1 ppkt b) projektu umowy. Czy Zamawiający wyrazi zgodę na zmianę zapisu dotyczącego kar umownych za niedostarczenie w terminie zamówionej partii towaru poprzez wprowadzenie zapisu o karze w wysokości 1% wartości nie dostarczonej w terminie części przedmiotu zamówienia za każdy dzień opóźnienia? </w:t>
      </w:r>
      <w:r w:rsidRPr="00F053C7">
        <w:rPr>
          <w:sz w:val="20"/>
          <w:szCs w:val="20"/>
        </w:rPr>
        <w:br/>
        <w:t>8. Czy Zamawiający wyrazi zgodę na zmianę zapisów umowy w §10 ust.1 ppkt c) poprzez zapis o naliczaniu ewentualnych kar za opóźnienie załatwienia reklamacji w wysokości nie większej niż 2% wartości zareklamowanego przedmiotu zamówienia za każdy dzień zwłoki?</w:t>
      </w:r>
    </w:p>
    <w:p w:rsidR="00385795" w:rsidRDefault="00385795" w:rsidP="00F869C7">
      <w:pPr>
        <w:rPr>
          <w:sz w:val="20"/>
          <w:szCs w:val="20"/>
        </w:rPr>
      </w:pPr>
      <w:r>
        <w:rPr>
          <w:b/>
          <w:bCs/>
          <w:sz w:val="20"/>
          <w:szCs w:val="20"/>
        </w:rPr>
        <w:t>Odp.od 1- do 8.Z</w:t>
      </w:r>
      <w:r w:rsidRPr="00E361D2">
        <w:rPr>
          <w:b/>
          <w:bCs/>
          <w:sz w:val="20"/>
          <w:szCs w:val="20"/>
        </w:rPr>
        <w:t>amawiajacy pozostawia zapis SIWZ bez zmian</w:t>
      </w:r>
      <w:r>
        <w:rPr>
          <w:sz w:val="20"/>
          <w:szCs w:val="20"/>
        </w:rPr>
        <w:t xml:space="preserve"> </w:t>
      </w:r>
    </w:p>
    <w:p w:rsidR="00385795" w:rsidRDefault="00385795" w:rsidP="00F869C7">
      <w:pPr>
        <w:rPr>
          <w:sz w:val="20"/>
          <w:szCs w:val="20"/>
        </w:rPr>
      </w:pPr>
      <w:r w:rsidRPr="00F053C7">
        <w:rPr>
          <w:sz w:val="20"/>
          <w:szCs w:val="20"/>
        </w:rPr>
        <w:br/>
      </w:r>
      <w:r>
        <w:rPr>
          <w:b/>
          <w:bCs/>
          <w:sz w:val="20"/>
          <w:szCs w:val="20"/>
        </w:rPr>
        <w:t>119</w:t>
      </w:r>
      <w:r w:rsidRPr="00E361D2">
        <w:rPr>
          <w:b/>
          <w:bCs/>
          <w:sz w:val="20"/>
          <w:szCs w:val="20"/>
        </w:rPr>
        <w:t>.</w:t>
      </w:r>
      <w:r w:rsidRPr="00F053C7">
        <w:rPr>
          <w:sz w:val="20"/>
          <w:szCs w:val="20"/>
        </w:rPr>
        <w:t xml:space="preserve"> Czy w przypadku wstrzymania produkcji lub wycofania z obrotu przedmiotu umowy i braku możliwości dostarczenia zamiennika produktu w cenie przetargowej (bo np. będzie to groziło rażącą startą dla Wykonawcy), Zamawiający wyrazi zgodę na sprzedaż w cenie zbliżonej do rynkowej lub na wyłączenie tego produktu z umowy bez konieczności ponoszenia kary przez Wykonawcę (dotyczy zapisów §11 ust.1 pkt g) projektu umowy)? </w:t>
      </w:r>
    </w:p>
    <w:p w:rsidR="00385795" w:rsidRPr="00030D21" w:rsidRDefault="00385795" w:rsidP="00F869C7">
      <w:pPr>
        <w:rPr>
          <w:b/>
          <w:bCs/>
          <w:sz w:val="20"/>
          <w:szCs w:val="20"/>
        </w:rPr>
      </w:pPr>
      <w:r w:rsidRPr="00030D21">
        <w:rPr>
          <w:b/>
          <w:bCs/>
          <w:sz w:val="20"/>
          <w:szCs w:val="20"/>
        </w:rPr>
        <w:t>Odp. Zamawiajacy w takiej sytuacji indywidualnie wyrazi zgodę lub zrezygnuje z zakupu zamiennika.</w:t>
      </w:r>
    </w:p>
    <w:p w:rsidR="00385795" w:rsidRDefault="00385795" w:rsidP="0094204D">
      <w:pPr>
        <w:pStyle w:val="ListParagraph"/>
        <w:ind w:left="0"/>
        <w:rPr>
          <w:b/>
          <w:bCs/>
          <w:sz w:val="20"/>
          <w:szCs w:val="20"/>
        </w:rPr>
      </w:pPr>
    </w:p>
    <w:p w:rsidR="00385795" w:rsidRDefault="00385795" w:rsidP="0094204D">
      <w:pPr>
        <w:pStyle w:val="ListParagraph"/>
        <w:ind w:left="0"/>
        <w:rPr>
          <w:b/>
          <w:bCs/>
          <w:sz w:val="20"/>
          <w:szCs w:val="20"/>
        </w:rPr>
      </w:pPr>
    </w:p>
    <w:p w:rsidR="00385795" w:rsidRDefault="00385795" w:rsidP="0094204D">
      <w:pPr>
        <w:pStyle w:val="ListParagraph"/>
        <w:ind w:left="0"/>
        <w:rPr>
          <w:b/>
          <w:bCs/>
          <w:sz w:val="20"/>
          <w:szCs w:val="20"/>
        </w:rPr>
      </w:pPr>
    </w:p>
    <w:p w:rsidR="00385795" w:rsidRDefault="00385795" w:rsidP="0094204D">
      <w:pPr>
        <w:pStyle w:val="ListParagraph"/>
        <w:ind w:left="0"/>
        <w:rPr>
          <w:b/>
          <w:bCs/>
          <w:sz w:val="20"/>
          <w:szCs w:val="20"/>
        </w:rPr>
      </w:pPr>
    </w:p>
    <w:p w:rsidR="00385795" w:rsidRDefault="00385795" w:rsidP="0094204D">
      <w:pPr>
        <w:pStyle w:val="ListParagraph"/>
        <w:ind w:left="0"/>
        <w:rPr>
          <w:b/>
          <w:bCs/>
          <w:sz w:val="20"/>
          <w:szCs w:val="20"/>
        </w:rPr>
      </w:pPr>
    </w:p>
    <w:p w:rsidR="00385795" w:rsidRPr="008763C5" w:rsidRDefault="00385795" w:rsidP="0094204D">
      <w:pPr>
        <w:pStyle w:val="ListParagraph"/>
        <w:ind w:left="0"/>
        <w:rPr>
          <w:b/>
          <w:bCs/>
          <w:sz w:val="20"/>
          <w:szCs w:val="20"/>
        </w:rPr>
      </w:pPr>
    </w:p>
    <w:sectPr w:rsidR="00385795" w:rsidRPr="008763C5" w:rsidSect="00BB5CA4">
      <w:footerReference w:type="even" r:id="rId7"/>
      <w:footerReference w:type="default" r:id="rId8"/>
      <w:pgSz w:w="11906" w:h="16838"/>
      <w:pgMar w:top="36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795" w:rsidRDefault="00385795" w:rsidP="00A43FB9">
      <w:r>
        <w:separator/>
      </w:r>
    </w:p>
  </w:endnote>
  <w:endnote w:type="continuationSeparator" w:id="0">
    <w:p w:rsidR="00385795" w:rsidRDefault="00385795" w:rsidP="00A43F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795" w:rsidRDefault="00385795" w:rsidP="00F42A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5795" w:rsidRDefault="00385795" w:rsidP="00064AF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795" w:rsidRDefault="00385795" w:rsidP="00F42A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385795" w:rsidRDefault="00385795" w:rsidP="00064A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795" w:rsidRDefault="00385795" w:rsidP="00A43FB9">
      <w:r>
        <w:separator/>
      </w:r>
    </w:p>
  </w:footnote>
  <w:footnote w:type="continuationSeparator" w:id="0">
    <w:p w:rsidR="00385795" w:rsidRDefault="00385795" w:rsidP="00A43F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C61F44"/>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9E2896"/>
    <w:multiLevelType w:val="hybridMultilevel"/>
    <w:tmpl w:val="F43E9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7A3F83"/>
    <w:multiLevelType w:val="hybridMultilevel"/>
    <w:tmpl w:val="94842C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3A837D8"/>
    <w:multiLevelType w:val="hybridMultilevel"/>
    <w:tmpl w:val="387C7CC2"/>
    <w:lvl w:ilvl="0" w:tplc="74625F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65FF0"/>
    <w:multiLevelType w:val="hybridMultilevel"/>
    <w:tmpl w:val="461608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A663C6"/>
    <w:multiLevelType w:val="hybridMultilevel"/>
    <w:tmpl w:val="28C0D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195BC6"/>
    <w:multiLevelType w:val="hybridMultilevel"/>
    <w:tmpl w:val="0332EEA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
    <w:nsid w:val="208C5389"/>
    <w:multiLevelType w:val="hybridMultilevel"/>
    <w:tmpl w:val="8EC6D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374BD3"/>
    <w:multiLevelType w:val="hybridMultilevel"/>
    <w:tmpl w:val="7868A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2FE11B5"/>
    <w:multiLevelType w:val="hybridMultilevel"/>
    <w:tmpl w:val="322E6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8C5AC2"/>
    <w:multiLevelType w:val="hybridMultilevel"/>
    <w:tmpl w:val="310ACF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A1826F3"/>
    <w:multiLevelType w:val="hybridMultilevel"/>
    <w:tmpl w:val="F8AA39EE"/>
    <w:lvl w:ilvl="0" w:tplc="A41086E2">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
    <w:nsid w:val="2DF7081E"/>
    <w:multiLevelType w:val="hybridMultilevel"/>
    <w:tmpl w:val="113C8372"/>
    <w:lvl w:ilvl="0" w:tplc="0415000B">
      <w:start w:val="1"/>
      <w:numFmt w:val="bullet"/>
      <w:lvlText w:val=""/>
      <w:lvlJc w:val="left"/>
      <w:pPr>
        <w:tabs>
          <w:tab w:val="num" w:pos="1080"/>
        </w:tabs>
        <w:ind w:left="1080" w:hanging="360"/>
      </w:pPr>
      <w:rPr>
        <w:rFonts w:ascii="Wingdings" w:hAnsi="Wingdings" w:cs="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cs="Wingdings" w:hint="default"/>
      </w:rPr>
    </w:lvl>
    <w:lvl w:ilvl="3" w:tplc="04150001" w:tentative="1">
      <w:start w:val="1"/>
      <w:numFmt w:val="bullet"/>
      <w:lvlText w:val=""/>
      <w:lvlJc w:val="left"/>
      <w:pPr>
        <w:tabs>
          <w:tab w:val="num" w:pos="3240"/>
        </w:tabs>
        <w:ind w:left="3240" w:hanging="360"/>
      </w:pPr>
      <w:rPr>
        <w:rFonts w:ascii="Symbol" w:hAnsi="Symbol" w:cs="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cs="Wingdings" w:hint="default"/>
      </w:rPr>
    </w:lvl>
    <w:lvl w:ilvl="6" w:tplc="04150001" w:tentative="1">
      <w:start w:val="1"/>
      <w:numFmt w:val="bullet"/>
      <w:lvlText w:val=""/>
      <w:lvlJc w:val="left"/>
      <w:pPr>
        <w:tabs>
          <w:tab w:val="num" w:pos="5400"/>
        </w:tabs>
        <w:ind w:left="5400" w:hanging="360"/>
      </w:pPr>
      <w:rPr>
        <w:rFonts w:ascii="Symbol" w:hAnsi="Symbol" w:cs="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cs="Wingdings" w:hint="default"/>
      </w:rPr>
    </w:lvl>
  </w:abstractNum>
  <w:abstractNum w:abstractNumId="14">
    <w:nsid w:val="2E4723AA"/>
    <w:multiLevelType w:val="hybridMultilevel"/>
    <w:tmpl w:val="B762B67E"/>
    <w:lvl w:ilvl="0" w:tplc="0415000B">
      <w:start w:val="1"/>
      <w:numFmt w:val="bullet"/>
      <w:lvlText w:val=""/>
      <w:lvlJc w:val="left"/>
      <w:pPr>
        <w:tabs>
          <w:tab w:val="num" w:pos="720"/>
        </w:tabs>
        <w:ind w:left="720" w:hanging="360"/>
      </w:pPr>
      <w:rPr>
        <w:rFonts w:ascii="Wingdings" w:hAnsi="Wingdings" w:cs="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32372A72"/>
    <w:multiLevelType w:val="hybridMultilevel"/>
    <w:tmpl w:val="0922DB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335B97"/>
    <w:multiLevelType w:val="hybridMultilevel"/>
    <w:tmpl w:val="1834E4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F8116B"/>
    <w:multiLevelType w:val="hybridMultilevel"/>
    <w:tmpl w:val="966E67EA"/>
    <w:lvl w:ilvl="0" w:tplc="01683C24">
      <w:start w:val="1"/>
      <w:numFmt w:val="decimal"/>
      <w:lvlText w:val="%1."/>
      <w:lvlJc w:val="left"/>
      <w:pPr>
        <w:tabs>
          <w:tab w:val="num" w:pos="2340"/>
        </w:tabs>
        <w:ind w:left="2340" w:hanging="360"/>
      </w:pPr>
    </w:lvl>
    <w:lvl w:ilvl="1" w:tplc="03261D8A">
      <w:start w:val="1"/>
      <w:numFmt w:val="lowerLetter"/>
      <w:lvlText w:val="%2)"/>
      <w:lvlJc w:val="left"/>
      <w:pPr>
        <w:tabs>
          <w:tab w:val="num" w:pos="1440"/>
        </w:tabs>
        <w:ind w:left="1440" w:hanging="360"/>
      </w:pPr>
      <w:rPr>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D867F3C"/>
    <w:multiLevelType w:val="hybridMultilevel"/>
    <w:tmpl w:val="0E02B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E9A262B"/>
    <w:multiLevelType w:val="hybridMultilevel"/>
    <w:tmpl w:val="FA94A1F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FF2BC8"/>
    <w:multiLevelType w:val="hybridMultilevel"/>
    <w:tmpl w:val="87FC2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6A4EA4"/>
    <w:multiLevelType w:val="hybridMultilevel"/>
    <w:tmpl w:val="F8685B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5270521"/>
    <w:multiLevelType w:val="hybridMultilevel"/>
    <w:tmpl w:val="F93292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5381E7D"/>
    <w:multiLevelType w:val="hybridMultilevel"/>
    <w:tmpl w:val="8FC2A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0C27E1"/>
    <w:multiLevelType w:val="hybridMultilevel"/>
    <w:tmpl w:val="289C3BE2"/>
    <w:lvl w:ilvl="0" w:tplc="00866E7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5D181ABC"/>
    <w:multiLevelType w:val="hybridMultilevel"/>
    <w:tmpl w:val="8C5C5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A602037"/>
    <w:multiLevelType w:val="hybridMultilevel"/>
    <w:tmpl w:val="6C3485F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6B835852"/>
    <w:multiLevelType w:val="hybridMultilevel"/>
    <w:tmpl w:val="4A96B2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E976CBB"/>
    <w:multiLevelType w:val="hybridMultilevel"/>
    <w:tmpl w:val="2D9E75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F9F7230"/>
    <w:multiLevelType w:val="hybridMultilevel"/>
    <w:tmpl w:val="6F1E3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003010F"/>
    <w:multiLevelType w:val="hybridMultilevel"/>
    <w:tmpl w:val="1188F3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676719A"/>
    <w:multiLevelType w:val="hybridMultilevel"/>
    <w:tmpl w:val="F00212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8290868"/>
    <w:multiLevelType w:val="hybridMultilevel"/>
    <w:tmpl w:val="D43A53D8"/>
    <w:lvl w:ilvl="0" w:tplc="0136CA3E">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8DF4B20"/>
    <w:multiLevelType w:val="hybridMultilevel"/>
    <w:tmpl w:val="0150B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D1E39BB"/>
    <w:multiLevelType w:val="hybridMultilevel"/>
    <w:tmpl w:val="10223B52"/>
    <w:lvl w:ilvl="0" w:tplc="0415000B">
      <w:start w:val="1"/>
      <w:numFmt w:val="bullet"/>
      <w:lvlText w:val=""/>
      <w:lvlJc w:val="left"/>
      <w:pPr>
        <w:tabs>
          <w:tab w:val="num" w:pos="720"/>
        </w:tabs>
        <w:ind w:left="720" w:hanging="360"/>
      </w:pPr>
      <w:rPr>
        <w:rFonts w:ascii="Wingdings" w:hAnsi="Wingdings" w:cs="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5">
    <w:nsid w:val="7FF10D17"/>
    <w:multiLevelType w:val="hybridMultilevel"/>
    <w:tmpl w:val="9C18BE7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4"/>
  </w:num>
  <w:num w:numId="2">
    <w:abstractNumId w:val="23"/>
  </w:num>
  <w:num w:numId="3">
    <w:abstractNumId w:val="20"/>
  </w:num>
  <w:num w:numId="4">
    <w:abstractNumId w:val="7"/>
  </w:num>
  <w:num w:numId="5">
    <w:abstractNumId w:val="3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35"/>
  </w:num>
  <w:num w:numId="9">
    <w:abstractNumId w:val="12"/>
  </w:num>
  <w:num w:numId="10">
    <w:abstractNumId w:val="0"/>
    <w:lvlOverride w:ilvl="0">
      <w:lvl w:ilvl="0">
        <w:numFmt w:val="bullet"/>
        <w:lvlText w:val="•"/>
        <w:legacy w:legacy="1" w:legacySpace="0" w:legacyIndent="0"/>
        <w:lvlJc w:val="left"/>
        <w:rPr>
          <w:rFonts w:ascii="Helv" w:hAnsi="Helv" w:cs="Helv" w:hint="default"/>
        </w:rPr>
      </w:lvl>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6"/>
  </w:num>
  <w:num w:numId="17">
    <w:abstractNumId w:val="4"/>
  </w:num>
  <w:num w:numId="18">
    <w:abstractNumId w:val="28"/>
  </w:num>
  <w:num w:numId="19">
    <w:abstractNumId w:val="3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1"/>
  </w:num>
  <w:num w:numId="25">
    <w:abstractNumId w:val="16"/>
  </w:num>
  <w:num w:numId="26">
    <w:abstractNumId w:val="8"/>
  </w:num>
  <w:num w:numId="27">
    <w:abstractNumId w:val="27"/>
  </w:num>
  <w:num w:numId="28">
    <w:abstractNumId w:val="10"/>
  </w:num>
  <w:num w:numId="29">
    <w:abstractNumId w:val="29"/>
  </w:num>
  <w:num w:numId="30">
    <w:abstractNumId w:val="5"/>
  </w:num>
  <w:num w:numId="31">
    <w:abstractNumId w:val="30"/>
  </w:num>
  <w:num w:numId="32">
    <w:abstractNumId w:val="2"/>
  </w:num>
  <w:num w:numId="33">
    <w:abstractNumId w:val="21"/>
  </w:num>
  <w:num w:numId="34">
    <w:abstractNumId w:val="33"/>
  </w:num>
  <w:num w:numId="35">
    <w:abstractNumId w:val="25"/>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0ADA"/>
    <w:rsid w:val="00001784"/>
    <w:rsid w:val="000021AD"/>
    <w:rsid w:val="00006CEC"/>
    <w:rsid w:val="0002261E"/>
    <w:rsid w:val="0002264B"/>
    <w:rsid w:val="00024298"/>
    <w:rsid w:val="00026D0E"/>
    <w:rsid w:val="00030D21"/>
    <w:rsid w:val="0004395C"/>
    <w:rsid w:val="000453BD"/>
    <w:rsid w:val="00045B58"/>
    <w:rsid w:val="00045E50"/>
    <w:rsid w:val="00046E56"/>
    <w:rsid w:val="000514CD"/>
    <w:rsid w:val="00052C1E"/>
    <w:rsid w:val="000561DD"/>
    <w:rsid w:val="000571D7"/>
    <w:rsid w:val="00060CB0"/>
    <w:rsid w:val="00064AF7"/>
    <w:rsid w:val="000663FC"/>
    <w:rsid w:val="000679EC"/>
    <w:rsid w:val="00067B0B"/>
    <w:rsid w:val="00067CBC"/>
    <w:rsid w:val="0007138E"/>
    <w:rsid w:val="00072BF5"/>
    <w:rsid w:val="00073B69"/>
    <w:rsid w:val="000764CA"/>
    <w:rsid w:val="0008023C"/>
    <w:rsid w:val="000879C3"/>
    <w:rsid w:val="00087CF4"/>
    <w:rsid w:val="00093445"/>
    <w:rsid w:val="00094E8B"/>
    <w:rsid w:val="000962F2"/>
    <w:rsid w:val="000A2CAE"/>
    <w:rsid w:val="000A4906"/>
    <w:rsid w:val="000A4D5B"/>
    <w:rsid w:val="000B14D5"/>
    <w:rsid w:val="000B18B4"/>
    <w:rsid w:val="000B4C53"/>
    <w:rsid w:val="000B4F6A"/>
    <w:rsid w:val="000B5F21"/>
    <w:rsid w:val="000C269A"/>
    <w:rsid w:val="000C3F95"/>
    <w:rsid w:val="000C6394"/>
    <w:rsid w:val="000D075F"/>
    <w:rsid w:val="000D2942"/>
    <w:rsid w:val="000E20D7"/>
    <w:rsid w:val="000E5085"/>
    <w:rsid w:val="000E69DC"/>
    <w:rsid w:val="000F217B"/>
    <w:rsid w:val="000F29EB"/>
    <w:rsid w:val="000F344B"/>
    <w:rsid w:val="000F6529"/>
    <w:rsid w:val="000F766A"/>
    <w:rsid w:val="00101DF4"/>
    <w:rsid w:val="00101DF7"/>
    <w:rsid w:val="00103524"/>
    <w:rsid w:val="00104EA5"/>
    <w:rsid w:val="0010554D"/>
    <w:rsid w:val="00106427"/>
    <w:rsid w:val="001105BE"/>
    <w:rsid w:val="001114F9"/>
    <w:rsid w:val="00114BDB"/>
    <w:rsid w:val="00114C33"/>
    <w:rsid w:val="0011703A"/>
    <w:rsid w:val="001171C9"/>
    <w:rsid w:val="0012172F"/>
    <w:rsid w:val="00121933"/>
    <w:rsid w:val="00123A25"/>
    <w:rsid w:val="00123A9C"/>
    <w:rsid w:val="00125B61"/>
    <w:rsid w:val="00126D07"/>
    <w:rsid w:val="001302A7"/>
    <w:rsid w:val="0013082B"/>
    <w:rsid w:val="00130B19"/>
    <w:rsid w:val="001344BB"/>
    <w:rsid w:val="00136022"/>
    <w:rsid w:val="001406F3"/>
    <w:rsid w:val="001429CD"/>
    <w:rsid w:val="00151008"/>
    <w:rsid w:val="00152A5F"/>
    <w:rsid w:val="00154BC4"/>
    <w:rsid w:val="00156689"/>
    <w:rsid w:val="0016141D"/>
    <w:rsid w:val="00161D92"/>
    <w:rsid w:val="0016623B"/>
    <w:rsid w:val="0016685F"/>
    <w:rsid w:val="001723C6"/>
    <w:rsid w:val="00175A09"/>
    <w:rsid w:val="0017781E"/>
    <w:rsid w:val="001802E3"/>
    <w:rsid w:val="00181737"/>
    <w:rsid w:val="001834D1"/>
    <w:rsid w:val="00185E5B"/>
    <w:rsid w:val="001866C7"/>
    <w:rsid w:val="00191722"/>
    <w:rsid w:val="00192E04"/>
    <w:rsid w:val="0019413C"/>
    <w:rsid w:val="0019497A"/>
    <w:rsid w:val="001A2DEE"/>
    <w:rsid w:val="001A32B7"/>
    <w:rsid w:val="001A639F"/>
    <w:rsid w:val="001B156B"/>
    <w:rsid w:val="001B6D4D"/>
    <w:rsid w:val="001B7DF6"/>
    <w:rsid w:val="001C064F"/>
    <w:rsid w:val="001C3C0B"/>
    <w:rsid w:val="001C4EBC"/>
    <w:rsid w:val="001D2C6D"/>
    <w:rsid w:val="001D4B41"/>
    <w:rsid w:val="001D5399"/>
    <w:rsid w:val="001D67EF"/>
    <w:rsid w:val="001D70A8"/>
    <w:rsid w:val="001E0351"/>
    <w:rsid w:val="001E1CC0"/>
    <w:rsid w:val="001E4F9A"/>
    <w:rsid w:val="001F188C"/>
    <w:rsid w:val="001F1F36"/>
    <w:rsid w:val="001F6056"/>
    <w:rsid w:val="001F66E5"/>
    <w:rsid w:val="00200749"/>
    <w:rsid w:val="00201FAB"/>
    <w:rsid w:val="0020258A"/>
    <w:rsid w:val="00202BFB"/>
    <w:rsid w:val="00214E9D"/>
    <w:rsid w:val="00220B31"/>
    <w:rsid w:val="00230673"/>
    <w:rsid w:val="002311EC"/>
    <w:rsid w:val="0023427B"/>
    <w:rsid w:val="00235D61"/>
    <w:rsid w:val="00240ADA"/>
    <w:rsid w:val="00240DB6"/>
    <w:rsid w:val="00243335"/>
    <w:rsid w:val="0024513B"/>
    <w:rsid w:val="0025382E"/>
    <w:rsid w:val="00254DF8"/>
    <w:rsid w:val="002566CA"/>
    <w:rsid w:val="00257CBF"/>
    <w:rsid w:val="0026218D"/>
    <w:rsid w:val="0026221C"/>
    <w:rsid w:val="00262E23"/>
    <w:rsid w:val="0026347D"/>
    <w:rsid w:val="00266266"/>
    <w:rsid w:val="00271C68"/>
    <w:rsid w:val="00271E44"/>
    <w:rsid w:val="00272B18"/>
    <w:rsid w:val="00283BA6"/>
    <w:rsid w:val="00285620"/>
    <w:rsid w:val="00287B9D"/>
    <w:rsid w:val="00293830"/>
    <w:rsid w:val="002A0F5A"/>
    <w:rsid w:val="002A2430"/>
    <w:rsid w:val="002A3039"/>
    <w:rsid w:val="002A5DA7"/>
    <w:rsid w:val="002A7F9C"/>
    <w:rsid w:val="002B238F"/>
    <w:rsid w:val="002B2FFD"/>
    <w:rsid w:val="002B3671"/>
    <w:rsid w:val="002B7849"/>
    <w:rsid w:val="002C2CC5"/>
    <w:rsid w:val="002C2D96"/>
    <w:rsid w:val="002C47DC"/>
    <w:rsid w:val="002C4ACF"/>
    <w:rsid w:val="002C61B5"/>
    <w:rsid w:val="002C71F2"/>
    <w:rsid w:val="002D40C9"/>
    <w:rsid w:val="002D445D"/>
    <w:rsid w:val="002D4B1F"/>
    <w:rsid w:val="002D4FE8"/>
    <w:rsid w:val="002E34B5"/>
    <w:rsid w:val="002E6D6F"/>
    <w:rsid w:val="002F383C"/>
    <w:rsid w:val="002F449A"/>
    <w:rsid w:val="002F6625"/>
    <w:rsid w:val="0030017C"/>
    <w:rsid w:val="003008BC"/>
    <w:rsid w:val="00300BD0"/>
    <w:rsid w:val="00302BB4"/>
    <w:rsid w:val="00310B34"/>
    <w:rsid w:val="00314AAD"/>
    <w:rsid w:val="00317E66"/>
    <w:rsid w:val="00320961"/>
    <w:rsid w:val="00320DE5"/>
    <w:rsid w:val="003218BA"/>
    <w:rsid w:val="00322197"/>
    <w:rsid w:val="00325C1C"/>
    <w:rsid w:val="003308FB"/>
    <w:rsid w:val="003329BF"/>
    <w:rsid w:val="00332B0B"/>
    <w:rsid w:val="00334868"/>
    <w:rsid w:val="00335B18"/>
    <w:rsid w:val="00335B1B"/>
    <w:rsid w:val="00337E2A"/>
    <w:rsid w:val="003400B0"/>
    <w:rsid w:val="00344B3C"/>
    <w:rsid w:val="00345C2F"/>
    <w:rsid w:val="003531D7"/>
    <w:rsid w:val="0035685A"/>
    <w:rsid w:val="00361581"/>
    <w:rsid w:val="00363C6E"/>
    <w:rsid w:val="003726E7"/>
    <w:rsid w:val="003733AB"/>
    <w:rsid w:val="0037674B"/>
    <w:rsid w:val="00385304"/>
    <w:rsid w:val="00385795"/>
    <w:rsid w:val="00393AE6"/>
    <w:rsid w:val="003A0977"/>
    <w:rsid w:val="003A1EFE"/>
    <w:rsid w:val="003A2347"/>
    <w:rsid w:val="003A296F"/>
    <w:rsid w:val="003A39B4"/>
    <w:rsid w:val="003A3A5E"/>
    <w:rsid w:val="003A5ACA"/>
    <w:rsid w:val="003B2763"/>
    <w:rsid w:val="003B65CE"/>
    <w:rsid w:val="003B6C09"/>
    <w:rsid w:val="003C09CF"/>
    <w:rsid w:val="003D06A4"/>
    <w:rsid w:val="003D0ED3"/>
    <w:rsid w:val="003D4E5B"/>
    <w:rsid w:val="003D59FB"/>
    <w:rsid w:val="003D5D71"/>
    <w:rsid w:val="003D695D"/>
    <w:rsid w:val="003D6F8B"/>
    <w:rsid w:val="003E3953"/>
    <w:rsid w:val="003F0877"/>
    <w:rsid w:val="003F1C4F"/>
    <w:rsid w:val="003F4229"/>
    <w:rsid w:val="003F6DA0"/>
    <w:rsid w:val="0040167C"/>
    <w:rsid w:val="004036ED"/>
    <w:rsid w:val="00403A83"/>
    <w:rsid w:val="004073A3"/>
    <w:rsid w:val="00410A4A"/>
    <w:rsid w:val="00414301"/>
    <w:rsid w:val="00414F17"/>
    <w:rsid w:val="00417986"/>
    <w:rsid w:val="00422217"/>
    <w:rsid w:val="00422221"/>
    <w:rsid w:val="00422A36"/>
    <w:rsid w:val="00426797"/>
    <w:rsid w:val="00427A98"/>
    <w:rsid w:val="004306B5"/>
    <w:rsid w:val="0043286C"/>
    <w:rsid w:val="00433834"/>
    <w:rsid w:val="00434C0C"/>
    <w:rsid w:val="00434DF5"/>
    <w:rsid w:val="004357BA"/>
    <w:rsid w:val="0043637E"/>
    <w:rsid w:val="00437F2D"/>
    <w:rsid w:val="004432A2"/>
    <w:rsid w:val="0044414B"/>
    <w:rsid w:val="004456E6"/>
    <w:rsid w:val="004545A8"/>
    <w:rsid w:val="00454D91"/>
    <w:rsid w:val="0045711B"/>
    <w:rsid w:val="00461FE9"/>
    <w:rsid w:val="00462C5E"/>
    <w:rsid w:val="00463ED5"/>
    <w:rsid w:val="00464895"/>
    <w:rsid w:val="00464D5B"/>
    <w:rsid w:val="00467307"/>
    <w:rsid w:val="00471D77"/>
    <w:rsid w:val="004733E3"/>
    <w:rsid w:val="00481590"/>
    <w:rsid w:val="00486E20"/>
    <w:rsid w:val="0049134E"/>
    <w:rsid w:val="00491AC1"/>
    <w:rsid w:val="004923E6"/>
    <w:rsid w:val="00494CEC"/>
    <w:rsid w:val="00497459"/>
    <w:rsid w:val="004A2DD7"/>
    <w:rsid w:val="004A3CF0"/>
    <w:rsid w:val="004A3DEA"/>
    <w:rsid w:val="004A5E0A"/>
    <w:rsid w:val="004A758A"/>
    <w:rsid w:val="004B1586"/>
    <w:rsid w:val="004B1E70"/>
    <w:rsid w:val="004B44A7"/>
    <w:rsid w:val="004B5900"/>
    <w:rsid w:val="004C2B23"/>
    <w:rsid w:val="004C39E6"/>
    <w:rsid w:val="004C460F"/>
    <w:rsid w:val="004D2A7D"/>
    <w:rsid w:val="004D39E2"/>
    <w:rsid w:val="004D4A08"/>
    <w:rsid w:val="004D5515"/>
    <w:rsid w:val="004D5F30"/>
    <w:rsid w:val="004D6750"/>
    <w:rsid w:val="004D72E8"/>
    <w:rsid w:val="004E246E"/>
    <w:rsid w:val="004E4BB9"/>
    <w:rsid w:val="004E5069"/>
    <w:rsid w:val="004E7458"/>
    <w:rsid w:val="004E7EDB"/>
    <w:rsid w:val="005005E6"/>
    <w:rsid w:val="005006EF"/>
    <w:rsid w:val="00504526"/>
    <w:rsid w:val="005101CB"/>
    <w:rsid w:val="0051259A"/>
    <w:rsid w:val="00512C15"/>
    <w:rsid w:val="00521709"/>
    <w:rsid w:val="005314C1"/>
    <w:rsid w:val="00532990"/>
    <w:rsid w:val="00535ADF"/>
    <w:rsid w:val="00536073"/>
    <w:rsid w:val="00537D15"/>
    <w:rsid w:val="00546B6C"/>
    <w:rsid w:val="00547A24"/>
    <w:rsid w:val="005507DB"/>
    <w:rsid w:val="00551F6A"/>
    <w:rsid w:val="0055635C"/>
    <w:rsid w:val="005570D1"/>
    <w:rsid w:val="005604FA"/>
    <w:rsid w:val="00564649"/>
    <w:rsid w:val="0056502D"/>
    <w:rsid w:val="00566DB2"/>
    <w:rsid w:val="00572B4F"/>
    <w:rsid w:val="005744C5"/>
    <w:rsid w:val="00574A59"/>
    <w:rsid w:val="00582008"/>
    <w:rsid w:val="00582858"/>
    <w:rsid w:val="00582FF8"/>
    <w:rsid w:val="00585943"/>
    <w:rsid w:val="0058691A"/>
    <w:rsid w:val="00587B44"/>
    <w:rsid w:val="005936EC"/>
    <w:rsid w:val="005A0E8D"/>
    <w:rsid w:val="005A3B01"/>
    <w:rsid w:val="005A5619"/>
    <w:rsid w:val="005A6F86"/>
    <w:rsid w:val="005A71FA"/>
    <w:rsid w:val="005A7AB9"/>
    <w:rsid w:val="005C2A67"/>
    <w:rsid w:val="005C4E16"/>
    <w:rsid w:val="005C6111"/>
    <w:rsid w:val="005C7C79"/>
    <w:rsid w:val="005D56DC"/>
    <w:rsid w:val="005F1776"/>
    <w:rsid w:val="005F1D2A"/>
    <w:rsid w:val="005F658E"/>
    <w:rsid w:val="00610DAE"/>
    <w:rsid w:val="00614506"/>
    <w:rsid w:val="00615380"/>
    <w:rsid w:val="006178F8"/>
    <w:rsid w:val="00617C77"/>
    <w:rsid w:val="00617DD1"/>
    <w:rsid w:val="0062149C"/>
    <w:rsid w:val="00622219"/>
    <w:rsid w:val="006321F5"/>
    <w:rsid w:val="0064017F"/>
    <w:rsid w:val="00643B93"/>
    <w:rsid w:val="006454A0"/>
    <w:rsid w:val="00645FA6"/>
    <w:rsid w:val="00647ABF"/>
    <w:rsid w:val="006515FF"/>
    <w:rsid w:val="006518EF"/>
    <w:rsid w:val="006523E5"/>
    <w:rsid w:val="00652BA7"/>
    <w:rsid w:val="00652C6B"/>
    <w:rsid w:val="0065454B"/>
    <w:rsid w:val="006546FA"/>
    <w:rsid w:val="00655DCB"/>
    <w:rsid w:val="00657ABF"/>
    <w:rsid w:val="006623DC"/>
    <w:rsid w:val="00665AB8"/>
    <w:rsid w:val="006755C5"/>
    <w:rsid w:val="006824B7"/>
    <w:rsid w:val="006845C5"/>
    <w:rsid w:val="0068692C"/>
    <w:rsid w:val="00686AAC"/>
    <w:rsid w:val="0069401F"/>
    <w:rsid w:val="006A0010"/>
    <w:rsid w:val="006A0CE9"/>
    <w:rsid w:val="006A5A14"/>
    <w:rsid w:val="006A6322"/>
    <w:rsid w:val="006A63ED"/>
    <w:rsid w:val="006A673B"/>
    <w:rsid w:val="006B0A66"/>
    <w:rsid w:val="006B325A"/>
    <w:rsid w:val="006B4C34"/>
    <w:rsid w:val="006B7FE6"/>
    <w:rsid w:val="006C2A99"/>
    <w:rsid w:val="006C37DF"/>
    <w:rsid w:val="006D2276"/>
    <w:rsid w:val="006F1185"/>
    <w:rsid w:val="006F5668"/>
    <w:rsid w:val="006F65A6"/>
    <w:rsid w:val="00700450"/>
    <w:rsid w:val="00715772"/>
    <w:rsid w:val="00717697"/>
    <w:rsid w:val="0072061A"/>
    <w:rsid w:val="0072219A"/>
    <w:rsid w:val="00722262"/>
    <w:rsid w:val="0072508C"/>
    <w:rsid w:val="00733395"/>
    <w:rsid w:val="00734A05"/>
    <w:rsid w:val="00737EDB"/>
    <w:rsid w:val="0074010F"/>
    <w:rsid w:val="00741A51"/>
    <w:rsid w:val="007431C1"/>
    <w:rsid w:val="00743B97"/>
    <w:rsid w:val="00744321"/>
    <w:rsid w:val="00747398"/>
    <w:rsid w:val="00747836"/>
    <w:rsid w:val="0074783D"/>
    <w:rsid w:val="00747C7E"/>
    <w:rsid w:val="00751BCE"/>
    <w:rsid w:val="00755E1C"/>
    <w:rsid w:val="00760305"/>
    <w:rsid w:val="00761A80"/>
    <w:rsid w:val="00766654"/>
    <w:rsid w:val="00771734"/>
    <w:rsid w:val="0077192E"/>
    <w:rsid w:val="007744EA"/>
    <w:rsid w:val="007773D3"/>
    <w:rsid w:val="007833DA"/>
    <w:rsid w:val="0079475E"/>
    <w:rsid w:val="00795D8A"/>
    <w:rsid w:val="007960BD"/>
    <w:rsid w:val="007A0A03"/>
    <w:rsid w:val="007A3078"/>
    <w:rsid w:val="007A4D36"/>
    <w:rsid w:val="007A6AA6"/>
    <w:rsid w:val="007B436E"/>
    <w:rsid w:val="007B788D"/>
    <w:rsid w:val="007D09AE"/>
    <w:rsid w:val="007D0C4C"/>
    <w:rsid w:val="007D1454"/>
    <w:rsid w:val="007D222A"/>
    <w:rsid w:val="007D643A"/>
    <w:rsid w:val="007D6CE4"/>
    <w:rsid w:val="007E3171"/>
    <w:rsid w:val="007E51DE"/>
    <w:rsid w:val="007F1744"/>
    <w:rsid w:val="007F6A58"/>
    <w:rsid w:val="007F7686"/>
    <w:rsid w:val="008011FA"/>
    <w:rsid w:val="00801615"/>
    <w:rsid w:val="0080378F"/>
    <w:rsid w:val="00810D20"/>
    <w:rsid w:val="00812304"/>
    <w:rsid w:val="0081443B"/>
    <w:rsid w:val="0081551D"/>
    <w:rsid w:val="00817C90"/>
    <w:rsid w:val="008207BA"/>
    <w:rsid w:val="00825835"/>
    <w:rsid w:val="00830064"/>
    <w:rsid w:val="0083033D"/>
    <w:rsid w:val="0083068F"/>
    <w:rsid w:val="008319E2"/>
    <w:rsid w:val="00832887"/>
    <w:rsid w:val="00832DF8"/>
    <w:rsid w:val="00833BB5"/>
    <w:rsid w:val="00842A58"/>
    <w:rsid w:val="00842C90"/>
    <w:rsid w:val="008452B0"/>
    <w:rsid w:val="008567FB"/>
    <w:rsid w:val="008710E0"/>
    <w:rsid w:val="008729C6"/>
    <w:rsid w:val="00875075"/>
    <w:rsid w:val="008763C5"/>
    <w:rsid w:val="00876D90"/>
    <w:rsid w:val="008804B1"/>
    <w:rsid w:val="00887C53"/>
    <w:rsid w:val="00891B73"/>
    <w:rsid w:val="00892368"/>
    <w:rsid w:val="00892C2F"/>
    <w:rsid w:val="008943B6"/>
    <w:rsid w:val="00895AB8"/>
    <w:rsid w:val="00896ADA"/>
    <w:rsid w:val="008A4033"/>
    <w:rsid w:val="008A480F"/>
    <w:rsid w:val="008A64BB"/>
    <w:rsid w:val="008A7F1D"/>
    <w:rsid w:val="008B0DEE"/>
    <w:rsid w:val="008B1C2A"/>
    <w:rsid w:val="008B7A01"/>
    <w:rsid w:val="008C1BD2"/>
    <w:rsid w:val="008C3E86"/>
    <w:rsid w:val="008C41BE"/>
    <w:rsid w:val="008C5160"/>
    <w:rsid w:val="008C59E7"/>
    <w:rsid w:val="008C696D"/>
    <w:rsid w:val="008D0842"/>
    <w:rsid w:val="008D1C0D"/>
    <w:rsid w:val="008D5627"/>
    <w:rsid w:val="008D6D5C"/>
    <w:rsid w:val="008E2E51"/>
    <w:rsid w:val="008E6AAC"/>
    <w:rsid w:val="008E7132"/>
    <w:rsid w:val="008E71F4"/>
    <w:rsid w:val="008F04EA"/>
    <w:rsid w:val="008F0546"/>
    <w:rsid w:val="00900C10"/>
    <w:rsid w:val="00910C29"/>
    <w:rsid w:val="0092304C"/>
    <w:rsid w:val="00930FBC"/>
    <w:rsid w:val="009312CD"/>
    <w:rsid w:val="00932B39"/>
    <w:rsid w:val="00933541"/>
    <w:rsid w:val="00940933"/>
    <w:rsid w:val="00941251"/>
    <w:rsid w:val="0094204D"/>
    <w:rsid w:val="00945067"/>
    <w:rsid w:val="0095015C"/>
    <w:rsid w:val="00951A2E"/>
    <w:rsid w:val="00956C2C"/>
    <w:rsid w:val="0096031D"/>
    <w:rsid w:val="00960BEC"/>
    <w:rsid w:val="00961760"/>
    <w:rsid w:val="009640B1"/>
    <w:rsid w:val="009641F1"/>
    <w:rsid w:val="009667B2"/>
    <w:rsid w:val="00966CE3"/>
    <w:rsid w:val="00971FA9"/>
    <w:rsid w:val="00976920"/>
    <w:rsid w:val="00980684"/>
    <w:rsid w:val="009852E8"/>
    <w:rsid w:val="0098722C"/>
    <w:rsid w:val="00990B5A"/>
    <w:rsid w:val="00991222"/>
    <w:rsid w:val="009975F9"/>
    <w:rsid w:val="0099760C"/>
    <w:rsid w:val="009B2136"/>
    <w:rsid w:val="009B576F"/>
    <w:rsid w:val="009B7BE9"/>
    <w:rsid w:val="009D0CBC"/>
    <w:rsid w:val="009D1231"/>
    <w:rsid w:val="009D1252"/>
    <w:rsid w:val="009D2B9F"/>
    <w:rsid w:val="009D6D64"/>
    <w:rsid w:val="009E5218"/>
    <w:rsid w:val="009E7714"/>
    <w:rsid w:val="009F0577"/>
    <w:rsid w:val="009F46BD"/>
    <w:rsid w:val="00A01743"/>
    <w:rsid w:val="00A02B96"/>
    <w:rsid w:val="00A03872"/>
    <w:rsid w:val="00A07195"/>
    <w:rsid w:val="00A125F1"/>
    <w:rsid w:val="00A14F72"/>
    <w:rsid w:val="00A200A0"/>
    <w:rsid w:val="00A21258"/>
    <w:rsid w:val="00A2243B"/>
    <w:rsid w:val="00A26722"/>
    <w:rsid w:val="00A30A8C"/>
    <w:rsid w:val="00A320FD"/>
    <w:rsid w:val="00A33E1A"/>
    <w:rsid w:val="00A353AA"/>
    <w:rsid w:val="00A374A5"/>
    <w:rsid w:val="00A40CBF"/>
    <w:rsid w:val="00A40D71"/>
    <w:rsid w:val="00A41DD9"/>
    <w:rsid w:val="00A42D00"/>
    <w:rsid w:val="00A43FB9"/>
    <w:rsid w:val="00A47299"/>
    <w:rsid w:val="00A540B6"/>
    <w:rsid w:val="00A63790"/>
    <w:rsid w:val="00A71813"/>
    <w:rsid w:val="00A76BF1"/>
    <w:rsid w:val="00A84321"/>
    <w:rsid w:val="00A85CA3"/>
    <w:rsid w:val="00A93996"/>
    <w:rsid w:val="00AA69F9"/>
    <w:rsid w:val="00AB0C3A"/>
    <w:rsid w:val="00AB1844"/>
    <w:rsid w:val="00AB25E8"/>
    <w:rsid w:val="00AB5454"/>
    <w:rsid w:val="00AC002D"/>
    <w:rsid w:val="00AC02C6"/>
    <w:rsid w:val="00AC0340"/>
    <w:rsid w:val="00AC0C39"/>
    <w:rsid w:val="00AC2227"/>
    <w:rsid w:val="00AC5D38"/>
    <w:rsid w:val="00AD1AE7"/>
    <w:rsid w:val="00AD2383"/>
    <w:rsid w:val="00AD2F0D"/>
    <w:rsid w:val="00AD76F4"/>
    <w:rsid w:val="00AE55AA"/>
    <w:rsid w:val="00AE60FF"/>
    <w:rsid w:val="00AE7952"/>
    <w:rsid w:val="00AE7C57"/>
    <w:rsid w:val="00AE7DBB"/>
    <w:rsid w:val="00AF0063"/>
    <w:rsid w:val="00AF1126"/>
    <w:rsid w:val="00AF22B8"/>
    <w:rsid w:val="00AF3DEE"/>
    <w:rsid w:val="00AF3EB3"/>
    <w:rsid w:val="00AF79FB"/>
    <w:rsid w:val="00B076D8"/>
    <w:rsid w:val="00B078B1"/>
    <w:rsid w:val="00B13B78"/>
    <w:rsid w:val="00B13EE4"/>
    <w:rsid w:val="00B14CFA"/>
    <w:rsid w:val="00B17C06"/>
    <w:rsid w:val="00B25500"/>
    <w:rsid w:val="00B2592C"/>
    <w:rsid w:val="00B337F4"/>
    <w:rsid w:val="00B37D51"/>
    <w:rsid w:val="00B446C6"/>
    <w:rsid w:val="00B44830"/>
    <w:rsid w:val="00B45751"/>
    <w:rsid w:val="00B477AF"/>
    <w:rsid w:val="00B547C0"/>
    <w:rsid w:val="00B564C4"/>
    <w:rsid w:val="00B62CB2"/>
    <w:rsid w:val="00B62F28"/>
    <w:rsid w:val="00B64C79"/>
    <w:rsid w:val="00B73452"/>
    <w:rsid w:val="00B745E0"/>
    <w:rsid w:val="00B7469D"/>
    <w:rsid w:val="00B75491"/>
    <w:rsid w:val="00B7583F"/>
    <w:rsid w:val="00B76523"/>
    <w:rsid w:val="00B76B9C"/>
    <w:rsid w:val="00B828D7"/>
    <w:rsid w:val="00B95A47"/>
    <w:rsid w:val="00B9776F"/>
    <w:rsid w:val="00BA2EEF"/>
    <w:rsid w:val="00BA2FBA"/>
    <w:rsid w:val="00BA33DF"/>
    <w:rsid w:val="00BA76C9"/>
    <w:rsid w:val="00BB1B68"/>
    <w:rsid w:val="00BB4A3D"/>
    <w:rsid w:val="00BB5CA4"/>
    <w:rsid w:val="00BC0254"/>
    <w:rsid w:val="00BC1FBB"/>
    <w:rsid w:val="00BD08F4"/>
    <w:rsid w:val="00BD144C"/>
    <w:rsid w:val="00BD1DD6"/>
    <w:rsid w:val="00BD36B7"/>
    <w:rsid w:val="00BD423E"/>
    <w:rsid w:val="00BE1DE7"/>
    <w:rsid w:val="00BF21FA"/>
    <w:rsid w:val="00BF5826"/>
    <w:rsid w:val="00BF6C41"/>
    <w:rsid w:val="00C04EE2"/>
    <w:rsid w:val="00C05D30"/>
    <w:rsid w:val="00C079D3"/>
    <w:rsid w:val="00C14271"/>
    <w:rsid w:val="00C23CBE"/>
    <w:rsid w:val="00C326BD"/>
    <w:rsid w:val="00C33000"/>
    <w:rsid w:val="00C34DB4"/>
    <w:rsid w:val="00C36287"/>
    <w:rsid w:val="00C456A9"/>
    <w:rsid w:val="00C4576B"/>
    <w:rsid w:val="00C50670"/>
    <w:rsid w:val="00C52CC3"/>
    <w:rsid w:val="00C6021E"/>
    <w:rsid w:val="00C75C5F"/>
    <w:rsid w:val="00C76B50"/>
    <w:rsid w:val="00C83829"/>
    <w:rsid w:val="00C86D0D"/>
    <w:rsid w:val="00C91D3E"/>
    <w:rsid w:val="00C92F4D"/>
    <w:rsid w:val="00C94924"/>
    <w:rsid w:val="00C94BDD"/>
    <w:rsid w:val="00C9639F"/>
    <w:rsid w:val="00CA2000"/>
    <w:rsid w:val="00CA2CE1"/>
    <w:rsid w:val="00CA4BFE"/>
    <w:rsid w:val="00CA648F"/>
    <w:rsid w:val="00CB5854"/>
    <w:rsid w:val="00CB5BB5"/>
    <w:rsid w:val="00CB5C33"/>
    <w:rsid w:val="00CB6083"/>
    <w:rsid w:val="00CC06AE"/>
    <w:rsid w:val="00CC1A60"/>
    <w:rsid w:val="00CC4207"/>
    <w:rsid w:val="00CD0822"/>
    <w:rsid w:val="00CD1463"/>
    <w:rsid w:val="00CD3DF4"/>
    <w:rsid w:val="00CD6008"/>
    <w:rsid w:val="00CE0544"/>
    <w:rsid w:val="00CE0BE4"/>
    <w:rsid w:val="00CE28F9"/>
    <w:rsid w:val="00CE2DB3"/>
    <w:rsid w:val="00CE354E"/>
    <w:rsid w:val="00CF35F8"/>
    <w:rsid w:val="00CF3A10"/>
    <w:rsid w:val="00CF4CBE"/>
    <w:rsid w:val="00CF5809"/>
    <w:rsid w:val="00CF5B42"/>
    <w:rsid w:val="00CF78C8"/>
    <w:rsid w:val="00D02294"/>
    <w:rsid w:val="00D022D0"/>
    <w:rsid w:val="00D02703"/>
    <w:rsid w:val="00D0403D"/>
    <w:rsid w:val="00D05BA6"/>
    <w:rsid w:val="00D1347B"/>
    <w:rsid w:val="00D14033"/>
    <w:rsid w:val="00D1627B"/>
    <w:rsid w:val="00D26311"/>
    <w:rsid w:val="00D342D2"/>
    <w:rsid w:val="00D35E30"/>
    <w:rsid w:val="00D414D6"/>
    <w:rsid w:val="00D415DB"/>
    <w:rsid w:val="00D42FC8"/>
    <w:rsid w:val="00D44A33"/>
    <w:rsid w:val="00D46844"/>
    <w:rsid w:val="00D477A0"/>
    <w:rsid w:val="00D55F82"/>
    <w:rsid w:val="00D56BC7"/>
    <w:rsid w:val="00D637CF"/>
    <w:rsid w:val="00D655CF"/>
    <w:rsid w:val="00D71628"/>
    <w:rsid w:val="00D7595A"/>
    <w:rsid w:val="00D769E1"/>
    <w:rsid w:val="00D860C0"/>
    <w:rsid w:val="00D9005F"/>
    <w:rsid w:val="00D90F88"/>
    <w:rsid w:val="00D92763"/>
    <w:rsid w:val="00D93303"/>
    <w:rsid w:val="00D97786"/>
    <w:rsid w:val="00DA2D7B"/>
    <w:rsid w:val="00DA6CBA"/>
    <w:rsid w:val="00DA6F40"/>
    <w:rsid w:val="00DA7DB7"/>
    <w:rsid w:val="00DB31E7"/>
    <w:rsid w:val="00DB4D46"/>
    <w:rsid w:val="00DB7310"/>
    <w:rsid w:val="00DC18B5"/>
    <w:rsid w:val="00DC5603"/>
    <w:rsid w:val="00DD063A"/>
    <w:rsid w:val="00DD2EF7"/>
    <w:rsid w:val="00DE6797"/>
    <w:rsid w:val="00DE76E8"/>
    <w:rsid w:val="00E019F3"/>
    <w:rsid w:val="00E06A88"/>
    <w:rsid w:val="00E15801"/>
    <w:rsid w:val="00E257F1"/>
    <w:rsid w:val="00E2717A"/>
    <w:rsid w:val="00E361D2"/>
    <w:rsid w:val="00E376C2"/>
    <w:rsid w:val="00E418E8"/>
    <w:rsid w:val="00E41EC9"/>
    <w:rsid w:val="00E44535"/>
    <w:rsid w:val="00E44A1D"/>
    <w:rsid w:val="00E45A89"/>
    <w:rsid w:val="00E47F7B"/>
    <w:rsid w:val="00E529E8"/>
    <w:rsid w:val="00E55E5D"/>
    <w:rsid w:val="00E57A75"/>
    <w:rsid w:val="00E60A1D"/>
    <w:rsid w:val="00E630F9"/>
    <w:rsid w:val="00E7020F"/>
    <w:rsid w:val="00E703C9"/>
    <w:rsid w:val="00E73718"/>
    <w:rsid w:val="00E75AA6"/>
    <w:rsid w:val="00E77A26"/>
    <w:rsid w:val="00E8097B"/>
    <w:rsid w:val="00E86ED6"/>
    <w:rsid w:val="00E906D2"/>
    <w:rsid w:val="00E91FFE"/>
    <w:rsid w:val="00E923F6"/>
    <w:rsid w:val="00E92D25"/>
    <w:rsid w:val="00E945F4"/>
    <w:rsid w:val="00E96062"/>
    <w:rsid w:val="00E96B62"/>
    <w:rsid w:val="00E97450"/>
    <w:rsid w:val="00EA0E72"/>
    <w:rsid w:val="00EA2F2B"/>
    <w:rsid w:val="00EA7F11"/>
    <w:rsid w:val="00EB2F1A"/>
    <w:rsid w:val="00EB3482"/>
    <w:rsid w:val="00EB5888"/>
    <w:rsid w:val="00EC4238"/>
    <w:rsid w:val="00EC4E92"/>
    <w:rsid w:val="00ED0DB8"/>
    <w:rsid w:val="00ED2024"/>
    <w:rsid w:val="00ED3A45"/>
    <w:rsid w:val="00ED746C"/>
    <w:rsid w:val="00EE0D44"/>
    <w:rsid w:val="00EE1436"/>
    <w:rsid w:val="00EE2B8C"/>
    <w:rsid w:val="00EE7674"/>
    <w:rsid w:val="00EF2517"/>
    <w:rsid w:val="00F020F1"/>
    <w:rsid w:val="00F053C7"/>
    <w:rsid w:val="00F12DEB"/>
    <w:rsid w:val="00F13A4A"/>
    <w:rsid w:val="00F152CD"/>
    <w:rsid w:val="00F20BAB"/>
    <w:rsid w:val="00F20DDE"/>
    <w:rsid w:val="00F2341D"/>
    <w:rsid w:val="00F2594D"/>
    <w:rsid w:val="00F26434"/>
    <w:rsid w:val="00F278CC"/>
    <w:rsid w:val="00F27B1F"/>
    <w:rsid w:val="00F320DE"/>
    <w:rsid w:val="00F37EFB"/>
    <w:rsid w:val="00F42A46"/>
    <w:rsid w:val="00F4677E"/>
    <w:rsid w:val="00F51148"/>
    <w:rsid w:val="00F512E5"/>
    <w:rsid w:val="00F52C68"/>
    <w:rsid w:val="00F52D30"/>
    <w:rsid w:val="00F52DA3"/>
    <w:rsid w:val="00F55051"/>
    <w:rsid w:val="00F55187"/>
    <w:rsid w:val="00F6375A"/>
    <w:rsid w:val="00F710CB"/>
    <w:rsid w:val="00F74721"/>
    <w:rsid w:val="00F76F32"/>
    <w:rsid w:val="00F77702"/>
    <w:rsid w:val="00F801C5"/>
    <w:rsid w:val="00F80B3C"/>
    <w:rsid w:val="00F84EEA"/>
    <w:rsid w:val="00F869C7"/>
    <w:rsid w:val="00F86A84"/>
    <w:rsid w:val="00FA0E30"/>
    <w:rsid w:val="00FA125D"/>
    <w:rsid w:val="00FA145D"/>
    <w:rsid w:val="00FA3374"/>
    <w:rsid w:val="00FA6D19"/>
    <w:rsid w:val="00FB07C3"/>
    <w:rsid w:val="00FB5354"/>
    <w:rsid w:val="00FB71C9"/>
    <w:rsid w:val="00FC0034"/>
    <w:rsid w:val="00FC00C3"/>
    <w:rsid w:val="00FC568F"/>
    <w:rsid w:val="00FC6003"/>
    <w:rsid w:val="00FD02C1"/>
    <w:rsid w:val="00FD07FD"/>
    <w:rsid w:val="00FD20BF"/>
    <w:rsid w:val="00FD364D"/>
    <w:rsid w:val="00FD7D1E"/>
    <w:rsid w:val="00FE029C"/>
    <w:rsid w:val="00FE0AC4"/>
    <w:rsid w:val="00FE5406"/>
    <w:rsid w:val="00FF1B2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DA"/>
    <w:rPr>
      <w:rFonts w:ascii="Times New Roman" w:eastAsia="SimSun" w:hAnsi="Times New Roman"/>
      <w:sz w:val="24"/>
      <w:szCs w:val="24"/>
    </w:rPr>
  </w:style>
  <w:style w:type="paragraph" w:styleId="Heading1">
    <w:name w:val="heading 1"/>
    <w:basedOn w:val="Normal"/>
    <w:next w:val="Normal"/>
    <w:link w:val="Heading1Char"/>
    <w:uiPriority w:val="99"/>
    <w:qFormat/>
    <w:rsid w:val="006518EF"/>
    <w:pPr>
      <w:keepNext/>
      <w:spacing w:before="240" w:after="60"/>
      <w:outlineLvl w:val="0"/>
    </w:pPr>
    <w:rPr>
      <w:rFonts w:ascii="Arial" w:eastAsia="Calibri"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21709"/>
    <w:rPr>
      <w:rFonts w:ascii="Cambria" w:hAnsi="Cambria" w:cs="Cambria"/>
      <w:b/>
      <w:bCs/>
      <w:kern w:val="32"/>
      <w:sz w:val="32"/>
      <w:szCs w:val="32"/>
    </w:rPr>
  </w:style>
  <w:style w:type="paragraph" w:customStyle="1" w:styleId="Tekstpodstawowywcity21">
    <w:name w:val="Tekst podstawowy wcięty 21"/>
    <w:basedOn w:val="Normal"/>
    <w:uiPriority w:val="99"/>
    <w:rsid w:val="00240ADA"/>
    <w:pPr>
      <w:suppressAutoHyphens/>
      <w:ind w:left="1800" w:hanging="1800"/>
      <w:jc w:val="both"/>
    </w:pPr>
    <w:rPr>
      <w:rFonts w:eastAsia="Times New Roman"/>
      <w:sz w:val="28"/>
      <w:szCs w:val="28"/>
      <w:lang w:eastAsia="ar-SA"/>
    </w:rPr>
  </w:style>
  <w:style w:type="paragraph" w:styleId="NoSpacing">
    <w:name w:val="No Spacing"/>
    <w:uiPriority w:val="99"/>
    <w:qFormat/>
    <w:rsid w:val="00240ADA"/>
    <w:pPr>
      <w:widowControl w:val="0"/>
      <w:suppressAutoHyphens/>
      <w:autoSpaceDE w:val="0"/>
    </w:pPr>
    <w:rPr>
      <w:rFonts w:ascii="Times New Roman" w:eastAsia="Times New Roman" w:hAnsi="Times New Roman"/>
      <w:sz w:val="20"/>
      <w:szCs w:val="20"/>
      <w:lang w:eastAsia="en-US"/>
    </w:rPr>
  </w:style>
  <w:style w:type="paragraph" w:styleId="ListParagraph">
    <w:name w:val="List Paragraph"/>
    <w:basedOn w:val="Normal"/>
    <w:uiPriority w:val="99"/>
    <w:qFormat/>
    <w:rsid w:val="00240ADA"/>
    <w:pPr>
      <w:ind w:left="720"/>
      <w:contextualSpacing/>
    </w:pPr>
  </w:style>
  <w:style w:type="paragraph" w:styleId="NormalWeb">
    <w:name w:val="Normal (Web)"/>
    <w:basedOn w:val="Normal"/>
    <w:uiPriority w:val="99"/>
    <w:rsid w:val="00D26311"/>
    <w:pPr>
      <w:spacing w:before="100" w:beforeAutospacing="1" w:after="119"/>
    </w:pPr>
    <w:rPr>
      <w:rFonts w:eastAsia="Calibri"/>
    </w:rPr>
  </w:style>
  <w:style w:type="character" w:styleId="Hyperlink">
    <w:name w:val="Hyperlink"/>
    <w:basedOn w:val="DefaultParagraphFont"/>
    <w:uiPriority w:val="99"/>
    <w:rsid w:val="00E44535"/>
    <w:rPr>
      <w:color w:val="0000FF"/>
      <w:u w:val="single"/>
    </w:rPr>
  </w:style>
  <w:style w:type="character" w:customStyle="1" w:styleId="sr-only">
    <w:name w:val="sr-only"/>
    <w:basedOn w:val="DefaultParagraphFont"/>
    <w:uiPriority w:val="99"/>
    <w:rsid w:val="00E44535"/>
  </w:style>
  <w:style w:type="paragraph" w:styleId="Footer">
    <w:name w:val="footer"/>
    <w:basedOn w:val="Normal"/>
    <w:link w:val="FooterChar"/>
    <w:uiPriority w:val="99"/>
    <w:rsid w:val="00064AF7"/>
    <w:pPr>
      <w:tabs>
        <w:tab w:val="center" w:pos="4536"/>
        <w:tab w:val="right" w:pos="9072"/>
      </w:tabs>
    </w:pPr>
  </w:style>
  <w:style w:type="character" w:customStyle="1" w:styleId="FooterChar">
    <w:name w:val="Footer Char"/>
    <w:basedOn w:val="DefaultParagraphFont"/>
    <w:link w:val="Footer"/>
    <w:uiPriority w:val="99"/>
    <w:semiHidden/>
    <w:rsid w:val="0030017C"/>
    <w:rPr>
      <w:rFonts w:ascii="Times New Roman" w:eastAsia="SimSun" w:hAnsi="Times New Roman" w:cs="Times New Roman"/>
      <w:sz w:val="24"/>
      <w:szCs w:val="24"/>
    </w:rPr>
  </w:style>
  <w:style w:type="character" w:styleId="PageNumber">
    <w:name w:val="page number"/>
    <w:basedOn w:val="DefaultParagraphFont"/>
    <w:uiPriority w:val="99"/>
    <w:rsid w:val="00064AF7"/>
  </w:style>
  <w:style w:type="character" w:customStyle="1" w:styleId="BodyTextChar">
    <w:name w:val="Body Text Char"/>
    <w:uiPriority w:val="99"/>
    <w:rsid w:val="00B45751"/>
    <w:rPr>
      <w:rFonts w:ascii="Tahoma" w:hAnsi="Tahoma" w:cs="Tahoma"/>
      <w:sz w:val="24"/>
      <w:szCs w:val="24"/>
      <w:lang w:val="pl-PL" w:eastAsia="pl-PL"/>
    </w:rPr>
  </w:style>
  <w:style w:type="paragraph" w:styleId="BodyText">
    <w:name w:val="Body Text"/>
    <w:basedOn w:val="Normal"/>
    <w:link w:val="BodyTextChar1"/>
    <w:uiPriority w:val="99"/>
    <w:rsid w:val="00B45751"/>
    <w:pPr>
      <w:jc w:val="both"/>
    </w:pPr>
    <w:rPr>
      <w:rFonts w:ascii="Tahoma" w:eastAsia="Calibri" w:hAnsi="Tahoma" w:cs="Tahoma"/>
    </w:rPr>
  </w:style>
  <w:style w:type="character" w:customStyle="1" w:styleId="BodyTextChar1">
    <w:name w:val="Body Text Char1"/>
    <w:basedOn w:val="DefaultParagraphFont"/>
    <w:link w:val="BodyText"/>
    <w:uiPriority w:val="99"/>
    <w:semiHidden/>
    <w:rsid w:val="005C6111"/>
    <w:rPr>
      <w:rFonts w:ascii="Times New Roman" w:eastAsia="SimSun" w:hAnsi="Times New Roman" w:cs="Times New Roman"/>
      <w:sz w:val="24"/>
      <w:szCs w:val="24"/>
    </w:rPr>
  </w:style>
  <w:style w:type="paragraph" w:customStyle="1" w:styleId="Akapitzlist">
    <w:name w:val="Akapit z listą"/>
    <w:basedOn w:val="Normal"/>
    <w:uiPriority w:val="99"/>
    <w:rsid w:val="00426797"/>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1987473073">
      <w:marLeft w:val="0"/>
      <w:marRight w:val="0"/>
      <w:marTop w:val="0"/>
      <w:marBottom w:val="0"/>
      <w:divBdr>
        <w:top w:val="none" w:sz="0" w:space="0" w:color="auto"/>
        <w:left w:val="none" w:sz="0" w:space="0" w:color="auto"/>
        <w:bottom w:val="none" w:sz="0" w:space="0" w:color="auto"/>
        <w:right w:val="none" w:sz="0" w:space="0" w:color="auto"/>
      </w:divBdr>
    </w:div>
    <w:div w:id="1987473074">
      <w:marLeft w:val="0"/>
      <w:marRight w:val="0"/>
      <w:marTop w:val="0"/>
      <w:marBottom w:val="0"/>
      <w:divBdr>
        <w:top w:val="none" w:sz="0" w:space="0" w:color="auto"/>
        <w:left w:val="none" w:sz="0" w:space="0" w:color="auto"/>
        <w:bottom w:val="none" w:sz="0" w:space="0" w:color="auto"/>
        <w:right w:val="none" w:sz="0" w:space="0" w:color="auto"/>
      </w:divBdr>
    </w:div>
    <w:div w:id="1987473075">
      <w:marLeft w:val="0"/>
      <w:marRight w:val="0"/>
      <w:marTop w:val="0"/>
      <w:marBottom w:val="0"/>
      <w:divBdr>
        <w:top w:val="none" w:sz="0" w:space="0" w:color="auto"/>
        <w:left w:val="none" w:sz="0" w:space="0" w:color="auto"/>
        <w:bottom w:val="none" w:sz="0" w:space="0" w:color="auto"/>
        <w:right w:val="none" w:sz="0" w:space="0" w:color="auto"/>
      </w:divBdr>
    </w:div>
    <w:div w:id="1987473085">
      <w:marLeft w:val="0"/>
      <w:marRight w:val="0"/>
      <w:marTop w:val="0"/>
      <w:marBottom w:val="0"/>
      <w:divBdr>
        <w:top w:val="none" w:sz="0" w:space="0" w:color="auto"/>
        <w:left w:val="none" w:sz="0" w:space="0" w:color="auto"/>
        <w:bottom w:val="none" w:sz="0" w:space="0" w:color="auto"/>
        <w:right w:val="none" w:sz="0" w:space="0" w:color="auto"/>
      </w:divBdr>
      <w:divsChild>
        <w:div w:id="1987473077">
          <w:marLeft w:val="0"/>
          <w:marRight w:val="0"/>
          <w:marTop w:val="0"/>
          <w:marBottom w:val="0"/>
          <w:divBdr>
            <w:top w:val="none" w:sz="0" w:space="0" w:color="auto"/>
            <w:left w:val="none" w:sz="0" w:space="0" w:color="auto"/>
            <w:bottom w:val="none" w:sz="0" w:space="0" w:color="auto"/>
            <w:right w:val="none" w:sz="0" w:space="0" w:color="auto"/>
          </w:divBdr>
          <w:divsChild>
            <w:div w:id="1987473084">
              <w:marLeft w:val="0"/>
              <w:marRight w:val="0"/>
              <w:marTop w:val="0"/>
              <w:marBottom w:val="0"/>
              <w:divBdr>
                <w:top w:val="none" w:sz="0" w:space="0" w:color="auto"/>
                <w:left w:val="none" w:sz="0" w:space="0" w:color="auto"/>
                <w:bottom w:val="none" w:sz="0" w:space="0" w:color="auto"/>
                <w:right w:val="none" w:sz="0" w:space="0" w:color="auto"/>
              </w:divBdr>
              <w:divsChild>
                <w:div w:id="1987473079">
                  <w:marLeft w:val="0"/>
                  <w:marRight w:val="0"/>
                  <w:marTop w:val="0"/>
                  <w:marBottom w:val="0"/>
                  <w:divBdr>
                    <w:top w:val="none" w:sz="0" w:space="0" w:color="auto"/>
                    <w:left w:val="none" w:sz="0" w:space="0" w:color="auto"/>
                    <w:bottom w:val="none" w:sz="0" w:space="0" w:color="auto"/>
                    <w:right w:val="none" w:sz="0" w:space="0" w:color="auto"/>
                  </w:divBdr>
                </w:div>
                <w:div w:id="1987473080">
                  <w:marLeft w:val="0"/>
                  <w:marRight w:val="0"/>
                  <w:marTop w:val="0"/>
                  <w:marBottom w:val="0"/>
                  <w:divBdr>
                    <w:top w:val="none" w:sz="0" w:space="0" w:color="auto"/>
                    <w:left w:val="none" w:sz="0" w:space="0" w:color="auto"/>
                    <w:bottom w:val="none" w:sz="0" w:space="0" w:color="auto"/>
                    <w:right w:val="none" w:sz="0" w:space="0" w:color="auto"/>
                  </w:divBdr>
                  <w:divsChild>
                    <w:div w:id="1987473076">
                      <w:marLeft w:val="0"/>
                      <w:marRight w:val="0"/>
                      <w:marTop w:val="0"/>
                      <w:marBottom w:val="0"/>
                      <w:divBdr>
                        <w:top w:val="none" w:sz="0" w:space="0" w:color="auto"/>
                        <w:left w:val="none" w:sz="0" w:space="0" w:color="auto"/>
                        <w:bottom w:val="none" w:sz="0" w:space="0" w:color="auto"/>
                        <w:right w:val="none" w:sz="0" w:space="0" w:color="auto"/>
                      </w:divBdr>
                    </w:div>
                  </w:divsChild>
                </w:div>
                <w:div w:id="1987473082">
                  <w:marLeft w:val="0"/>
                  <w:marRight w:val="0"/>
                  <w:marTop w:val="0"/>
                  <w:marBottom w:val="0"/>
                  <w:divBdr>
                    <w:top w:val="none" w:sz="0" w:space="0" w:color="auto"/>
                    <w:left w:val="none" w:sz="0" w:space="0" w:color="auto"/>
                    <w:bottom w:val="none" w:sz="0" w:space="0" w:color="auto"/>
                    <w:right w:val="none" w:sz="0" w:space="0" w:color="auto"/>
                  </w:divBdr>
                </w:div>
                <w:div w:id="198747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73078">
          <w:marLeft w:val="0"/>
          <w:marRight w:val="0"/>
          <w:marTop w:val="0"/>
          <w:marBottom w:val="0"/>
          <w:divBdr>
            <w:top w:val="none" w:sz="0" w:space="0" w:color="auto"/>
            <w:left w:val="none" w:sz="0" w:space="0" w:color="auto"/>
            <w:bottom w:val="none" w:sz="0" w:space="0" w:color="auto"/>
            <w:right w:val="none" w:sz="0" w:space="0" w:color="auto"/>
          </w:divBdr>
          <w:divsChild>
            <w:div w:id="19874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73086">
      <w:marLeft w:val="0"/>
      <w:marRight w:val="0"/>
      <w:marTop w:val="0"/>
      <w:marBottom w:val="0"/>
      <w:divBdr>
        <w:top w:val="none" w:sz="0" w:space="0" w:color="auto"/>
        <w:left w:val="none" w:sz="0" w:space="0" w:color="auto"/>
        <w:bottom w:val="none" w:sz="0" w:space="0" w:color="auto"/>
        <w:right w:val="none" w:sz="0" w:space="0" w:color="auto"/>
      </w:divBdr>
    </w:div>
    <w:div w:id="1987473087">
      <w:marLeft w:val="0"/>
      <w:marRight w:val="0"/>
      <w:marTop w:val="0"/>
      <w:marBottom w:val="0"/>
      <w:divBdr>
        <w:top w:val="none" w:sz="0" w:space="0" w:color="auto"/>
        <w:left w:val="none" w:sz="0" w:space="0" w:color="auto"/>
        <w:bottom w:val="none" w:sz="0" w:space="0" w:color="auto"/>
        <w:right w:val="none" w:sz="0" w:space="0" w:color="auto"/>
      </w:divBdr>
    </w:div>
    <w:div w:id="1987473088">
      <w:marLeft w:val="0"/>
      <w:marRight w:val="0"/>
      <w:marTop w:val="0"/>
      <w:marBottom w:val="0"/>
      <w:divBdr>
        <w:top w:val="none" w:sz="0" w:space="0" w:color="auto"/>
        <w:left w:val="none" w:sz="0" w:space="0" w:color="auto"/>
        <w:bottom w:val="none" w:sz="0" w:space="0" w:color="auto"/>
        <w:right w:val="none" w:sz="0" w:space="0" w:color="auto"/>
      </w:divBdr>
    </w:div>
    <w:div w:id="1987473089">
      <w:marLeft w:val="0"/>
      <w:marRight w:val="0"/>
      <w:marTop w:val="0"/>
      <w:marBottom w:val="0"/>
      <w:divBdr>
        <w:top w:val="none" w:sz="0" w:space="0" w:color="auto"/>
        <w:left w:val="none" w:sz="0" w:space="0" w:color="auto"/>
        <w:bottom w:val="none" w:sz="0" w:space="0" w:color="auto"/>
        <w:right w:val="none" w:sz="0" w:space="0" w:color="auto"/>
      </w:divBdr>
    </w:div>
    <w:div w:id="1987473090">
      <w:marLeft w:val="0"/>
      <w:marRight w:val="0"/>
      <w:marTop w:val="0"/>
      <w:marBottom w:val="0"/>
      <w:divBdr>
        <w:top w:val="none" w:sz="0" w:space="0" w:color="auto"/>
        <w:left w:val="none" w:sz="0" w:space="0" w:color="auto"/>
        <w:bottom w:val="none" w:sz="0" w:space="0" w:color="auto"/>
        <w:right w:val="none" w:sz="0" w:space="0" w:color="auto"/>
      </w:divBdr>
    </w:div>
    <w:div w:id="1987473091">
      <w:marLeft w:val="0"/>
      <w:marRight w:val="0"/>
      <w:marTop w:val="0"/>
      <w:marBottom w:val="0"/>
      <w:divBdr>
        <w:top w:val="none" w:sz="0" w:space="0" w:color="auto"/>
        <w:left w:val="none" w:sz="0" w:space="0" w:color="auto"/>
        <w:bottom w:val="none" w:sz="0" w:space="0" w:color="auto"/>
        <w:right w:val="none" w:sz="0" w:space="0" w:color="auto"/>
      </w:divBdr>
    </w:div>
    <w:div w:id="1987473092">
      <w:marLeft w:val="0"/>
      <w:marRight w:val="0"/>
      <w:marTop w:val="0"/>
      <w:marBottom w:val="0"/>
      <w:divBdr>
        <w:top w:val="none" w:sz="0" w:space="0" w:color="auto"/>
        <w:left w:val="none" w:sz="0" w:space="0" w:color="auto"/>
        <w:bottom w:val="none" w:sz="0" w:space="0" w:color="auto"/>
        <w:right w:val="none" w:sz="0" w:space="0" w:color="auto"/>
      </w:divBdr>
    </w:div>
    <w:div w:id="1987473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601</TotalTime>
  <Pages>12</Pages>
  <Words>5324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MEDILAB Firma Wytwórczo-Usługowa Sp</dc:title>
  <dc:subject/>
  <dc:creator>Anna Bobrowska</dc:creator>
  <cp:keywords/>
  <dc:description/>
  <cp:lastModifiedBy>Bogusia</cp:lastModifiedBy>
  <cp:revision>275</cp:revision>
  <cp:lastPrinted>2015-10-20T09:57:00Z</cp:lastPrinted>
  <dcterms:created xsi:type="dcterms:W3CDTF">2015-10-12T05:58:00Z</dcterms:created>
  <dcterms:modified xsi:type="dcterms:W3CDTF">2015-10-20T09:58:00Z</dcterms:modified>
</cp:coreProperties>
</file>