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45" w:rsidRPr="00BB5CA4" w:rsidRDefault="007E0D45" w:rsidP="006518EF">
      <w:pPr>
        <w:pStyle w:val="Heading1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7E0D45" w:rsidRPr="002962A3" w:rsidRDefault="007E0D45" w:rsidP="006518E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962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2962A3">
        <w:rPr>
          <w:rFonts w:ascii="Times New Roman" w:hAnsi="Times New Roman" w:cs="Times New Roman"/>
          <w:sz w:val="24"/>
          <w:szCs w:val="24"/>
        </w:rPr>
        <w:t xml:space="preserve">DZP-271-23/15     </w:t>
      </w:r>
    </w:p>
    <w:p w:rsidR="007E0D45" w:rsidRPr="002962A3" w:rsidRDefault="007E0D45" w:rsidP="006518EF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962A3">
        <w:rPr>
          <w:rFonts w:ascii="Times New Roman" w:hAnsi="Times New Roman" w:cs="Times New Roman"/>
          <w:sz w:val="24"/>
          <w:szCs w:val="24"/>
        </w:rPr>
        <w:t xml:space="preserve">  Odp.nr 1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2A3">
        <w:rPr>
          <w:rFonts w:ascii="Times New Roman" w:hAnsi="Times New Roman" w:cs="Times New Roman"/>
          <w:sz w:val="24"/>
          <w:szCs w:val="24"/>
        </w:rPr>
        <w:t xml:space="preserve">    Brzesko dnia 29.10.2015.r.</w:t>
      </w:r>
    </w:p>
    <w:p w:rsidR="007E0D45" w:rsidRPr="002962A3" w:rsidRDefault="007E0D45" w:rsidP="006518EF">
      <w:pPr>
        <w:jc w:val="center"/>
        <w:rPr>
          <w:b/>
          <w:bCs/>
        </w:rPr>
      </w:pPr>
    </w:p>
    <w:p w:rsidR="007E0D45" w:rsidRPr="002962A3" w:rsidRDefault="007E0D45" w:rsidP="006518EF">
      <w:pPr>
        <w:spacing w:line="360" w:lineRule="auto"/>
        <w:jc w:val="center"/>
        <w:rPr>
          <w:b/>
          <w:bCs/>
        </w:rPr>
      </w:pPr>
      <w:r w:rsidRPr="002962A3">
        <w:rPr>
          <w:b/>
          <w:bCs/>
        </w:rPr>
        <w:t xml:space="preserve">                                                                            Oferenci wszyscy</w:t>
      </w:r>
    </w:p>
    <w:p w:rsidR="007E0D45" w:rsidRPr="002962A3" w:rsidRDefault="007E0D45" w:rsidP="006518EF">
      <w:pPr>
        <w:spacing w:line="360" w:lineRule="auto"/>
        <w:jc w:val="center"/>
        <w:rPr>
          <w:b/>
          <w:bCs/>
        </w:rPr>
      </w:pPr>
      <w:r w:rsidRPr="002962A3">
        <w:rPr>
          <w:b/>
          <w:bCs/>
        </w:rPr>
        <w:t xml:space="preserve">                                                                                biorący udział w postępowaniu</w:t>
      </w:r>
    </w:p>
    <w:p w:rsidR="007E0D45" w:rsidRPr="002962A3" w:rsidRDefault="007E0D45" w:rsidP="006518EF">
      <w:pPr>
        <w:widowControl w:val="0"/>
        <w:autoSpaceDE w:val="0"/>
        <w:autoSpaceDN w:val="0"/>
        <w:adjustRightInd w:val="0"/>
        <w:ind w:left="360" w:hanging="180"/>
        <w:jc w:val="both"/>
        <w:rPr>
          <w:b/>
          <w:bCs/>
          <w:kern w:val="20"/>
        </w:rPr>
      </w:pPr>
    </w:p>
    <w:p w:rsidR="007E0D45" w:rsidRPr="002962A3" w:rsidRDefault="007E0D45" w:rsidP="006518EF">
      <w:pPr>
        <w:widowControl w:val="0"/>
        <w:autoSpaceDE w:val="0"/>
        <w:autoSpaceDN w:val="0"/>
        <w:adjustRightInd w:val="0"/>
        <w:ind w:left="360" w:hanging="180"/>
        <w:jc w:val="both"/>
        <w:rPr>
          <w:kern w:val="20"/>
        </w:rPr>
      </w:pPr>
    </w:p>
    <w:p w:rsidR="007E0D45" w:rsidRPr="002962A3" w:rsidRDefault="007E0D45" w:rsidP="006518EF">
      <w:pPr>
        <w:widowControl w:val="0"/>
        <w:autoSpaceDE w:val="0"/>
        <w:autoSpaceDN w:val="0"/>
        <w:adjustRightInd w:val="0"/>
        <w:spacing w:line="360" w:lineRule="auto"/>
        <w:ind w:left="360" w:hanging="180"/>
        <w:jc w:val="center"/>
        <w:rPr>
          <w:b/>
          <w:bCs/>
          <w:kern w:val="20"/>
        </w:rPr>
      </w:pPr>
      <w:r w:rsidRPr="002962A3">
        <w:rPr>
          <w:kern w:val="20"/>
        </w:rPr>
        <w:t xml:space="preserve">Dotyczy: Przetargu nieograniczonego na dostawę: </w:t>
      </w:r>
      <w:r w:rsidRPr="002962A3">
        <w:rPr>
          <w:b/>
          <w:bCs/>
          <w:kern w:val="20"/>
        </w:rPr>
        <w:t>Produkty lecznicze,</w:t>
      </w:r>
      <w:r>
        <w:rPr>
          <w:b/>
          <w:bCs/>
          <w:kern w:val="20"/>
        </w:rPr>
        <w:t xml:space="preserve"> </w:t>
      </w:r>
      <w:r w:rsidRPr="002962A3">
        <w:rPr>
          <w:b/>
          <w:bCs/>
          <w:kern w:val="20"/>
        </w:rPr>
        <w:t>opatrunki</w:t>
      </w:r>
      <w:r>
        <w:rPr>
          <w:b/>
          <w:bCs/>
          <w:kern w:val="20"/>
        </w:rPr>
        <w:t xml:space="preserve"> </w:t>
      </w:r>
      <w:r w:rsidRPr="002962A3">
        <w:rPr>
          <w:b/>
          <w:bCs/>
          <w:kern w:val="20"/>
        </w:rPr>
        <w:t xml:space="preserve">.      </w:t>
      </w:r>
    </w:p>
    <w:p w:rsidR="007E0D45" w:rsidRPr="002962A3" w:rsidRDefault="007E0D45" w:rsidP="006518E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kern w:val="20"/>
        </w:rPr>
      </w:pPr>
      <w:r w:rsidRPr="002962A3">
        <w:rPr>
          <w:b/>
          <w:bCs/>
          <w:kern w:val="20"/>
        </w:rPr>
        <w:t>BZP nr 156797-2015 z dnia 28.10.2015</w:t>
      </w:r>
    </w:p>
    <w:p w:rsidR="007E0D45" w:rsidRPr="002962A3" w:rsidRDefault="007E0D45" w:rsidP="006518EF">
      <w:pPr>
        <w:spacing w:line="360" w:lineRule="auto"/>
        <w:ind w:left="360"/>
        <w:rPr>
          <w:kern w:val="20"/>
        </w:rPr>
      </w:pPr>
      <w:r w:rsidRPr="002962A3">
        <w:rPr>
          <w:color w:val="000000"/>
        </w:rPr>
        <w:t> </w:t>
      </w:r>
      <w:r w:rsidRPr="002962A3">
        <w:rPr>
          <w:kern w:val="20"/>
        </w:rPr>
        <w:t>W odpowiedzi na zapytania oferentów , informuję:</w:t>
      </w:r>
    </w:p>
    <w:p w:rsidR="007E0D45" w:rsidRPr="002962A3" w:rsidRDefault="007E0D45" w:rsidP="00766654">
      <w:pPr>
        <w:pStyle w:val="NoSpacing"/>
        <w:rPr>
          <w:sz w:val="24"/>
          <w:szCs w:val="24"/>
        </w:rPr>
      </w:pPr>
    </w:p>
    <w:p w:rsidR="007E0D45" w:rsidRPr="002962A3" w:rsidRDefault="007E0D45" w:rsidP="00E44535">
      <w:pPr>
        <w:pStyle w:val="ListParagraph"/>
        <w:ind w:left="0"/>
        <w:rPr>
          <w:b/>
          <w:bCs/>
        </w:rPr>
      </w:pPr>
      <w:r w:rsidRPr="002962A3">
        <w:rPr>
          <w:b/>
          <w:bCs/>
        </w:rPr>
        <w:t>1</w:t>
      </w:r>
      <w:r w:rsidRPr="002962A3">
        <w:t xml:space="preserve"> Czy Zamawiający wyrazi zgodę na zaoferowanie w pakiecie 2 w obu pozycjach płynów infuzyjnych w opakowaniach typu Kabi Pack/Kabi Clear</w:t>
      </w:r>
      <w:r w:rsidRPr="002962A3">
        <w:rPr>
          <w:b/>
          <w:bCs/>
        </w:rPr>
        <w:t>?</w:t>
      </w:r>
    </w:p>
    <w:p w:rsidR="007E0D45" w:rsidRPr="002962A3" w:rsidRDefault="007E0D45" w:rsidP="00E44535">
      <w:pPr>
        <w:pStyle w:val="ListParagraph"/>
        <w:ind w:left="0"/>
        <w:rPr>
          <w:b/>
          <w:bCs/>
          <w:i/>
          <w:iCs/>
        </w:rPr>
      </w:pPr>
      <w:r w:rsidRPr="002962A3">
        <w:rPr>
          <w:b/>
          <w:bCs/>
          <w:i/>
          <w:iCs/>
        </w:rPr>
        <w:t>Odp.Zamawiający nie wyraża zgody.</w:t>
      </w:r>
    </w:p>
    <w:sectPr w:rsidR="007E0D45" w:rsidRPr="002962A3" w:rsidSect="00BB5CA4">
      <w:footerReference w:type="even" r:id="rId7"/>
      <w:footerReference w:type="default" r:id="rId8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D45" w:rsidRDefault="007E0D45" w:rsidP="00A43FB9">
      <w:r>
        <w:separator/>
      </w:r>
    </w:p>
  </w:endnote>
  <w:endnote w:type="continuationSeparator" w:id="0">
    <w:p w:rsidR="007E0D45" w:rsidRDefault="007E0D45" w:rsidP="00A43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45" w:rsidRDefault="007E0D45" w:rsidP="00F42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0D45" w:rsidRDefault="007E0D45" w:rsidP="00064AF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D45" w:rsidRDefault="007E0D45" w:rsidP="00F42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0D45" w:rsidRDefault="007E0D45" w:rsidP="00064AF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D45" w:rsidRDefault="007E0D45" w:rsidP="00A43FB9">
      <w:r>
        <w:separator/>
      </w:r>
    </w:p>
  </w:footnote>
  <w:footnote w:type="continuationSeparator" w:id="0">
    <w:p w:rsidR="007E0D45" w:rsidRDefault="007E0D45" w:rsidP="00A43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5BC6"/>
    <w:multiLevelType w:val="hybridMultilevel"/>
    <w:tmpl w:val="0332E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374BD3"/>
    <w:multiLevelType w:val="hybridMultilevel"/>
    <w:tmpl w:val="7868A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A262B"/>
    <w:multiLevelType w:val="hybridMultilevel"/>
    <w:tmpl w:val="FA94A1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2BC8"/>
    <w:multiLevelType w:val="hybridMultilevel"/>
    <w:tmpl w:val="87FC2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1E7D"/>
    <w:multiLevelType w:val="hybridMultilevel"/>
    <w:tmpl w:val="8FC2A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27E1"/>
    <w:multiLevelType w:val="hybridMultilevel"/>
    <w:tmpl w:val="289C3BE2"/>
    <w:lvl w:ilvl="0" w:tplc="00866E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1E39BB"/>
    <w:multiLevelType w:val="hybridMultilevel"/>
    <w:tmpl w:val="10223B5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ADA"/>
    <w:rsid w:val="00001784"/>
    <w:rsid w:val="000021AD"/>
    <w:rsid w:val="00006CEC"/>
    <w:rsid w:val="0002261E"/>
    <w:rsid w:val="0002264B"/>
    <w:rsid w:val="00024298"/>
    <w:rsid w:val="00045B58"/>
    <w:rsid w:val="000514CD"/>
    <w:rsid w:val="00052C1E"/>
    <w:rsid w:val="000561DD"/>
    <w:rsid w:val="00064AF7"/>
    <w:rsid w:val="000663FC"/>
    <w:rsid w:val="000679EC"/>
    <w:rsid w:val="00067B0B"/>
    <w:rsid w:val="00067CBC"/>
    <w:rsid w:val="0007138E"/>
    <w:rsid w:val="00072BF5"/>
    <w:rsid w:val="0008023C"/>
    <w:rsid w:val="00087CF4"/>
    <w:rsid w:val="00093445"/>
    <w:rsid w:val="00094E8B"/>
    <w:rsid w:val="000962F2"/>
    <w:rsid w:val="000A4906"/>
    <w:rsid w:val="000B14D5"/>
    <w:rsid w:val="000B18B4"/>
    <w:rsid w:val="000C269A"/>
    <w:rsid w:val="000C3F95"/>
    <w:rsid w:val="000C6394"/>
    <w:rsid w:val="000F217B"/>
    <w:rsid w:val="000F766A"/>
    <w:rsid w:val="00101DF4"/>
    <w:rsid w:val="00101DF7"/>
    <w:rsid w:val="00103524"/>
    <w:rsid w:val="00104EA5"/>
    <w:rsid w:val="001105BE"/>
    <w:rsid w:val="001114F9"/>
    <w:rsid w:val="00114BDB"/>
    <w:rsid w:val="0011703A"/>
    <w:rsid w:val="001171C9"/>
    <w:rsid w:val="00121933"/>
    <w:rsid w:val="00123A25"/>
    <w:rsid w:val="00125B61"/>
    <w:rsid w:val="00126D07"/>
    <w:rsid w:val="001302A7"/>
    <w:rsid w:val="0013082B"/>
    <w:rsid w:val="00130B19"/>
    <w:rsid w:val="001344BB"/>
    <w:rsid w:val="00136022"/>
    <w:rsid w:val="001406F3"/>
    <w:rsid w:val="00151008"/>
    <w:rsid w:val="00156689"/>
    <w:rsid w:val="0016141D"/>
    <w:rsid w:val="00161D92"/>
    <w:rsid w:val="0016623B"/>
    <w:rsid w:val="0016685F"/>
    <w:rsid w:val="001723C6"/>
    <w:rsid w:val="00175A09"/>
    <w:rsid w:val="0017781E"/>
    <w:rsid w:val="00181737"/>
    <w:rsid w:val="00192E04"/>
    <w:rsid w:val="0019497A"/>
    <w:rsid w:val="001A2DEE"/>
    <w:rsid w:val="001A32B7"/>
    <w:rsid w:val="001A639F"/>
    <w:rsid w:val="001B156B"/>
    <w:rsid w:val="001C4EBC"/>
    <w:rsid w:val="001D2C6D"/>
    <w:rsid w:val="001D4B41"/>
    <w:rsid w:val="001D70A8"/>
    <w:rsid w:val="001E0351"/>
    <w:rsid w:val="001E4F9A"/>
    <w:rsid w:val="001F188C"/>
    <w:rsid w:val="001F1F36"/>
    <w:rsid w:val="001F4F35"/>
    <w:rsid w:val="001F66E5"/>
    <w:rsid w:val="00214E9D"/>
    <w:rsid w:val="00220B31"/>
    <w:rsid w:val="00230673"/>
    <w:rsid w:val="002311EC"/>
    <w:rsid w:val="0023427B"/>
    <w:rsid w:val="00240ADA"/>
    <w:rsid w:val="00240DB6"/>
    <w:rsid w:val="00243335"/>
    <w:rsid w:val="0025382E"/>
    <w:rsid w:val="00254DF8"/>
    <w:rsid w:val="002566CA"/>
    <w:rsid w:val="00257CBF"/>
    <w:rsid w:val="0026218D"/>
    <w:rsid w:val="00262E23"/>
    <w:rsid w:val="0026347D"/>
    <w:rsid w:val="00271E44"/>
    <w:rsid w:val="00272B18"/>
    <w:rsid w:val="00285620"/>
    <w:rsid w:val="00287B9D"/>
    <w:rsid w:val="002962A3"/>
    <w:rsid w:val="002A2430"/>
    <w:rsid w:val="002A7F9C"/>
    <w:rsid w:val="002B238F"/>
    <w:rsid w:val="002B3671"/>
    <w:rsid w:val="002C2CC5"/>
    <w:rsid w:val="002C47DC"/>
    <w:rsid w:val="002C4ACF"/>
    <w:rsid w:val="002D40C9"/>
    <w:rsid w:val="002D445D"/>
    <w:rsid w:val="002E6D6F"/>
    <w:rsid w:val="002F383C"/>
    <w:rsid w:val="002F449A"/>
    <w:rsid w:val="003008BC"/>
    <w:rsid w:val="00300BD0"/>
    <w:rsid w:val="00302BB4"/>
    <w:rsid w:val="00310B34"/>
    <w:rsid w:val="00317E66"/>
    <w:rsid w:val="00320DE5"/>
    <w:rsid w:val="00322197"/>
    <w:rsid w:val="00325C1C"/>
    <w:rsid w:val="003308FB"/>
    <w:rsid w:val="003329BF"/>
    <w:rsid w:val="00332B0B"/>
    <w:rsid w:val="00334868"/>
    <w:rsid w:val="003400B0"/>
    <w:rsid w:val="00344B3C"/>
    <w:rsid w:val="0035685A"/>
    <w:rsid w:val="00361581"/>
    <w:rsid w:val="003733AB"/>
    <w:rsid w:val="00385304"/>
    <w:rsid w:val="003A0977"/>
    <w:rsid w:val="003A296F"/>
    <w:rsid w:val="003A2B90"/>
    <w:rsid w:val="003A39B4"/>
    <w:rsid w:val="003A3A5E"/>
    <w:rsid w:val="003B2763"/>
    <w:rsid w:val="003B65CE"/>
    <w:rsid w:val="003B6C09"/>
    <w:rsid w:val="003C09CF"/>
    <w:rsid w:val="003D06A4"/>
    <w:rsid w:val="003D0ED3"/>
    <w:rsid w:val="003D4E5B"/>
    <w:rsid w:val="003D59FB"/>
    <w:rsid w:val="003D5D71"/>
    <w:rsid w:val="003F0877"/>
    <w:rsid w:val="003F6DA0"/>
    <w:rsid w:val="004036ED"/>
    <w:rsid w:val="004073A3"/>
    <w:rsid w:val="00410A4A"/>
    <w:rsid w:val="00417986"/>
    <w:rsid w:val="00422221"/>
    <w:rsid w:val="00422A36"/>
    <w:rsid w:val="00427A98"/>
    <w:rsid w:val="0043286C"/>
    <w:rsid w:val="00433834"/>
    <w:rsid w:val="00434C0C"/>
    <w:rsid w:val="00434DF5"/>
    <w:rsid w:val="0043637E"/>
    <w:rsid w:val="00437F2D"/>
    <w:rsid w:val="004432A2"/>
    <w:rsid w:val="004456E6"/>
    <w:rsid w:val="004545A8"/>
    <w:rsid w:val="00462C5E"/>
    <w:rsid w:val="00463ED5"/>
    <w:rsid w:val="00464895"/>
    <w:rsid w:val="00464D5B"/>
    <w:rsid w:val="00471D77"/>
    <w:rsid w:val="004733E3"/>
    <w:rsid w:val="00481590"/>
    <w:rsid w:val="00486E20"/>
    <w:rsid w:val="0049134E"/>
    <w:rsid w:val="004923E6"/>
    <w:rsid w:val="00494CEC"/>
    <w:rsid w:val="004A2DD7"/>
    <w:rsid w:val="004A3CF0"/>
    <w:rsid w:val="004A5E0A"/>
    <w:rsid w:val="004A758A"/>
    <w:rsid w:val="004B1586"/>
    <w:rsid w:val="004B1E70"/>
    <w:rsid w:val="004C39E6"/>
    <w:rsid w:val="004C460F"/>
    <w:rsid w:val="004D2A7D"/>
    <w:rsid w:val="004D39E2"/>
    <w:rsid w:val="004D4A08"/>
    <w:rsid w:val="004D5515"/>
    <w:rsid w:val="004D5F30"/>
    <w:rsid w:val="004D6750"/>
    <w:rsid w:val="004D72E8"/>
    <w:rsid w:val="004E4BB9"/>
    <w:rsid w:val="004E5069"/>
    <w:rsid w:val="004E7458"/>
    <w:rsid w:val="004E7EDB"/>
    <w:rsid w:val="005006EF"/>
    <w:rsid w:val="00504526"/>
    <w:rsid w:val="005101CB"/>
    <w:rsid w:val="00521709"/>
    <w:rsid w:val="00532990"/>
    <w:rsid w:val="00535ADF"/>
    <w:rsid w:val="00537D15"/>
    <w:rsid w:val="00546B6C"/>
    <w:rsid w:val="00547A24"/>
    <w:rsid w:val="005507DB"/>
    <w:rsid w:val="00551F6A"/>
    <w:rsid w:val="00564649"/>
    <w:rsid w:val="0056502D"/>
    <w:rsid w:val="00566DB2"/>
    <w:rsid w:val="00572B4F"/>
    <w:rsid w:val="005744C5"/>
    <w:rsid w:val="00582008"/>
    <w:rsid w:val="00582FF8"/>
    <w:rsid w:val="00585943"/>
    <w:rsid w:val="0058691A"/>
    <w:rsid w:val="00587B44"/>
    <w:rsid w:val="005936EC"/>
    <w:rsid w:val="005A0E8D"/>
    <w:rsid w:val="005A3B01"/>
    <w:rsid w:val="005A5619"/>
    <w:rsid w:val="005C2A67"/>
    <w:rsid w:val="005C4E16"/>
    <w:rsid w:val="005C7C79"/>
    <w:rsid w:val="005D56DC"/>
    <w:rsid w:val="005F1776"/>
    <w:rsid w:val="005F1D2A"/>
    <w:rsid w:val="005F658E"/>
    <w:rsid w:val="00610DAE"/>
    <w:rsid w:val="00615380"/>
    <w:rsid w:val="006178F8"/>
    <w:rsid w:val="00617C77"/>
    <w:rsid w:val="00617DD1"/>
    <w:rsid w:val="006321F5"/>
    <w:rsid w:val="0064017F"/>
    <w:rsid w:val="006454A0"/>
    <w:rsid w:val="00647ABF"/>
    <w:rsid w:val="006515FF"/>
    <w:rsid w:val="006518EF"/>
    <w:rsid w:val="00652BA7"/>
    <w:rsid w:val="00652C6B"/>
    <w:rsid w:val="0065454B"/>
    <w:rsid w:val="00655DCB"/>
    <w:rsid w:val="006623DC"/>
    <w:rsid w:val="00665AB8"/>
    <w:rsid w:val="006824B7"/>
    <w:rsid w:val="006845C5"/>
    <w:rsid w:val="0068692C"/>
    <w:rsid w:val="00686AAC"/>
    <w:rsid w:val="0069401F"/>
    <w:rsid w:val="006A5A14"/>
    <w:rsid w:val="006A6322"/>
    <w:rsid w:val="006A63ED"/>
    <w:rsid w:val="006A673B"/>
    <w:rsid w:val="006B0A66"/>
    <w:rsid w:val="006B325A"/>
    <w:rsid w:val="006B4C34"/>
    <w:rsid w:val="006B7FE6"/>
    <w:rsid w:val="006C2A99"/>
    <w:rsid w:val="006C37DF"/>
    <w:rsid w:val="006F5668"/>
    <w:rsid w:val="006F65A6"/>
    <w:rsid w:val="00715772"/>
    <w:rsid w:val="0072061A"/>
    <w:rsid w:val="00722262"/>
    <w:rsid w:val="0072508C"/>
    <w:rsid w:val="00733395"/>
    <w:rsid w:val="00737EDB"/>
    <w:rsid w:val="0074010F"/>
    <w:rsid w:val="00741A51"/>
    <w:rsid w:val="007431C1"/>
    <w:rsid w:val="00743B97"/>
    <w:rsid w:val="00744321"/>
    <w:rsid w:val="00747398"/>
    <w:rsid w:val="00747836"/>
    <w:rsid w:val="00747C7E"/>
    <w:rsid w:val="00755E1C"/>
    <w:rsid w:val="00760305"/>
    <w:rsid w:val="00761A80"/>
    <w:rsid w:val="00766654"/>
    <w:rsid w:val="00771734"/>
    <w:rsid w:val="0077192E"/>
    <w:rsid w:val="007744EA"/>
    <w:rsid w:val="007773D3"/>
    <w:rsid w:val="007833DA"/>
    <w:rsid w:val="007960BD"/>
    <w:rsid w:val="007A0A03"/>
    <w:rsid w:val="007A3078"/>
    <w:rsid w:val="007A6AA6"/>
    <w:rsid w:val="007D09AE"/>
    <w:rsid w:val="007D0C4C"/>
    <w:rsid w:val="007D1454"/>
    <w:rsid w:val="007D222A"/>
    <w:rsid w:val="007E0D45"/>
    <w:rsid w:val="007E3171"/>
    <w:rsid w:val="007E51DE"/>
    <w:rsid w:val="007F6A58"/>
    <w:rsid w:val="007F7686"/>
    <w:rsid w:val="008011FA"/>
    <w:rsid w:val="0080378F"/>
    <w:rsid w:val="00810D20"/>
    <w:rsid w:val="0081443B"/>
    <w:rsid w:val="0081551D"/>
    <w:rsid w:val="00817C90"/>
    <w:rsid w:val="008207BA"/>
    <w:rsid w:val="00825835"/>
    <w:rsid w:val="00830064"/>
    <w:rsid w:val="008319E2"/>
    <w:rsid w:val="00832887"/>
    <w:rsid w:val="00842A58"/>
    <w:rsid w:val="00842C90"/>
    <w:rsid w:val="008567FB"/>
    <w:rsid w:val="008729C6"/>
    <w:rsid w:val="00876D90"/>
    <w:rsid w:val="00891B73"/>
    <w:rsid w:val="00892368"/>
    <w:rsid w:val="008943B6"/>
    <w:rsid w:val="00896ADA"/>
    <w:rsid w:val="008A64BB"/>
    <w:rsid w:val="008A7F1D"/>
    <w:rsid w:val="008B1C2A"/>
    <w:rsid w:val="008B7A01"/>
    <w:rsid w:val="008C1BD2"/>
    <w:rsid w:val="008C41BE"/>
    <w:rsid w:val="008C5160"/>
    <w:rsid w:val="008C59E7"/>
    <w:rsid w:val="008C696D"/>
    <w:rsid w:val="008D0842"/>
    <w:rsid w:val="008D1C0D"/>
    <w:rsid w:val="008E6AAC"/>
    <w:rsid w:val="008F04EA"/>
    <w:rsid w:val="00910C29"/>
    <w:rsid w:val="0092304C"/>
    <w:rsid w:val="009312CD"/>
    <w:rsid w:val="00932B39"/>
    <w:rsid w:val="00933541"/>
    <w:rsid w:val="00941251"/>
    <w:rsid w:val="0095015C"/>
    <w:rsid w:val="00961760"/>
    <w:rsid w:val="009640B1"/>
    <w:rsid w:val="00976920"/>
    <w:rsid w:val="0098722C"/>
    <w:rsid w:val="00990B5A"/>
    <w:rsid w:val="00991222"/>
    <w:rsid w:val="0099760C"/>
    <w:rsid w:val="009A4AFB"/>
    <w:rsid w:val="009B576F"/>
    <w:rsid w:val="009E5218"/>
    <w:rsid w:val="009E7714"/>
    <w:rsid w:val="009F0577"/>
    <w:rsid w:val="00A02B96"/>
    <w:rsid w:val="00A03872"/>
    <w:rsid w:val="00A21258"/>
    <w:rsid w:val="00A26722"/>
    <w:rsid w:val="00A30A8C"/>
    <w:rsid w:val="00A374A5"/>
    <w:rsid w:val="00A40CBF"/>
    <w:rsid w:val="00A41DD9"/>
    <w:rsid w:val="00A42D00"/>
    <w:rsid w:val="00A43FB9"/>
    <w:rsid w:val="00A540B6"/>
    <w:rsid w:val="00A76BF1"/>
    <w:rsid w:val="00A84321"/>
    <w:rsid w:val="00A85CA3"/>
    <w:rsid w:val="00A93996"/>
    <w:rsid w:val="00AA69F9"/>
    <w:rsid w:val="00AB25E8"/>
    <w:rsid w:val="00AC02C6"/>
    <w:rsid w:val="00AC0340"/>
    <w:rsid w:val="00AC5D38"/>
    <w:rsid w:val="00AD1AE7"/>
    <w:rsid w:val="00AD2D0F"/>
    <w:rsid w:val="00AD2F0D"/>
    <w:rsid w:val="00AD76F4"/>
    <w:rsid w:val="00AE55AA"/>
    <w:rsid w:val="00AE7952"/>
    <w:rsid w:val="00AE7DBB"/>
    <w:rsid w:val="00AF0063"/>
    <w:rsid w:val="00AF22B8"/>
    <w:rsid w:val="00B078B1"/>
    <w:rsid w:val="00B13B78"/>
    <w:rsid w:val="00B14CFA"/>
    <w:rsid w:val="00B25500"/>
    <w:rsid w:val="00B2592C"/>
    <w:rsid w:val="00B337F4"/>
    <w:rsid w:val="00B446C6"/>
    <w:rsid w:val="00B44830"/>
    <w:rsid w:val="00B564C4"/>
    <w:rsid w:val="00B62CB2"/>
    <w:rsid w:val="00B62F28"/>
    <w:rsid w:val="00B73452"/>
    <w:rsid w:val="00B745E0"/>
    <w:rsid w:val="00B75491"/>
    <w:rsid w:val="00B76B9C"/>
    <w:rsid w:val="00BA2EEF"/>
    <w:rsid w:val="00BA33DF"/>
    <w:rsid w:val="00BB1B68"/>
    <w:rsid w:val="00BB4A3D"/>
    <w:rsid w:val="00BB5CA4"/>
    <w:rsid w:val="00BC0254"/>
    <w:rsid w:val="00BD08F4"/>
    <w:rsid w:val="00BD144C"/>
    <w:rsid w:val="00BD36B7"/>
    <w:rsid w:val="00BE1DE7"/>
    <w:rsid w:val="00BF21FA"/>
    <w:rsid w:val="00BF5826"/>
    <w:rsid w:val="00BF6C41"/>
    <w:rsid w:val="00C04EE2"/>
    <w:rsid w:val="00C079D3"/>
    <w:rsid w:val="00C23CBE"/>
    <w:rsid w:val="00C326BD"/>
    <w:rsid w:val="00C33000"/>
    <w:rsid w:val="00C34DB4"/>
    <w:rsid w:val="00C373C7"/>
    <w:rsid w:val="00C456A9"/>
    <w:rsid w:val="00C4576B"/>
    <w:rsid w:val="00C50670"/>
    <w:rsid w:val="00C6021E"/>
    <w:rsid w:val="00C75C5F"/>
    <w:rsid w:val="00C76B50"/>
    <w:rsid w:val="00C83829"/>
    <w:rsid w:val="00C86D0D"/>
    <w:rsid w:val="00C9639F"/>
    <w:rsid w:val="00CA2CE1"/>
    <w:rsid w:val="00CA4BFE"/>
    <w:rsid w:val="00CA648F"/>
    <w:rsid w:val="00CB5854"/>
    <w:rsid w:val="00CB5BB5"/>
    <w:rsid w:val="00CC06AE"/>
    <w:rsid w:val="00CC1A60"/>
    <w:rsid w:val="00CC4207"/>
    <w:rsid w:val="00CD1463"/>
    <w:rsid w:val="00CD3DF4"/>
    <w:rsid w:val="00CE28F9"/>
    <w:rsid w:val="00CE354E"/>
    <w:rsid w:val="00CF35F8"/>
    <w:rsid w:val="00CF3A10"/>
    <w:rsid w:val="00CF5B42"/>
    <w:rsid w:val="00D02294"/>
    <w:rsid w:val="00D022D0"/>
    <w:rsid w:val="00D02703"/>
    <w:rsid w:val="00D0403D"/>
    <w:rsid w:val="00D05BA6"/>
    <w:rsid w:val="00D1347B"/>
    <w:rsid w:val="00D26311"/>
    <w:rsid w:val="00D35E30"/>
    <w:rsid w:val="00D414D6"/>
    <w:rsid w:val="00D415DB"/>
    <w:rsid w:val="00D42FC8"/>
    <w:rsid w:val="00D46844"/>
    <w:rsid w:val="00D55F82"/>
    <w:rsid w:val="00D56BC7"/>
    <w:rsid w:val="00D655CF"/>
    <w:rsid w:val="00D71628"/>
    <w:rsid w:val="00D7595A"/>
    <w:rsid w:val="00D860C0"/>
    <w:rsid w:val="00D90F88"/>
    <w:rsid w:val="00D92763"/>
    <w:rsid w:val="00D93303"/>
    <w:rsid w:val="00DA6CBA"/>
    <w:rsid w:val="00DA6F40"/>
    <w:rsid w:val="00DA7DB7"/>
    <w:rsid w:val="00DB31E7"/>
    <w:rsid w:val="00DB4D46"/>
    <w:rsid w:val="00DB7310"/>
    <w:rsid w:val="00DC5603"/>
    <w:rsid w:val="00DD063A"/>
    <w:rsid w:val="00DD2EF7"/>
    <w:rsid w:val="00DE76E8"/>
    <w:rsid w:val="00E019F3"/>
    <w:rsid w:val="00E15801"/>
    <w:rsid w:val="00E376C2"/>
    <w:rsid w:val="00E418E8"/>
    <w:rsid w:val="00E44535"/>
    <w:rsid w:val="00E44A1D"/>
    <w:rsid w:val="00E45A89"/>
    <w:rsid w:val="00E464ED"/>
    <w:rsid w:val="00E630F9"/>
    <w:rsid w:val="00E7020F"/>
    <w:rsid w:val="00E75AA6"/>
    <w:rsid w:val="00E77A26"/>
    <w:rsid w:val="00E8097B"/>
    <w:rsid w:val="00E86ED6"/>
    <w:rsid w:val="00E906D2"/>
    <w:rsid w:val="00E923F6"/>
    <w:rsid w:val="00E92D25"/>
    <w:rsid w:val="00E945F4"/>
    <w:rsid w:val="00EA7F11"/>
    <w:rsid w:val="00EC4238"/>
    <w:rsid w:val="00EC4E92"/>
    <w:rsid w:val="00ED2024"/>
    <w:rsid w:val="00ED3A45"/>
    <w:rsid w:val="00ED746C"/>
    <w:rsid w:val="00EE0D44"/>
    <w:rsid w:val="00EE1436"/>
    <w:rsid w:val="00EE7674"/>
    <w:rsid w:val="00EF2517"/>
    <w:rsid w:val="00F12DEB"/>
    <w:rsid w:val="00F13A4A"/>
    <w:rsid w:val="00F20BAB"/>
    <w:rsid w:val="00F2341D"/>
    <w:rsid w:val="00F2594D"/>
    <w:rsid w:val="00F37EFB"/>
    <w:rsid w:val="00F42A46"/>
    <w:rsid w:val="00F4677E"/>
    <w:rsid w:val="00F51148"/>
    <w:rsid w:val="00F512E5"/>
    <w:rsid w:val="00F52D30"/>
    <w:rsid w:val="00F55051"/>
    <w:rsid w:val="00F55187"/>
    <w:rsid w:val="00F6375A"/>
    <w:rsid w:val="00F710CB"/>
    <w:rsid w:val="00F76F32"/>
    <w:rsid w:val="00F801C5"/>
    <w:rsid w:val="00F80B3C"/>
    <w:rsid w:val="00F86A84"/>
    <w:rsid w:val="00FA0E30"/>
    <w:rsid w:val="00FA125D"/>
    <w:rsid w:val="00FA3374"/>
    <w:rsid w:val="00FA6D19"/>
    <w:rsid w:val="00FB07C3"/>
    <w:rsid w:val="00FB5354"/>
    <w:rsid w:val="00FD07FD"/>
    <w:rsid w:val="00FD20BF"/>
    <w:rsid w:val="00FD364D"/>
    <w:rsid w:val="00FD7D1E"/>
    <w:rsid w:val="00FE029C"/>
    <w:rsid w:val="00FE0AC4"/>
    <w:rsid w:val="00FE5406"/>
    <w:rsid w:val="00FF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ADA"/>
    <w:rPr>
      <w:rFonts w:ascii="Times New Roman" w:eastAsia="SimSu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8E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21709"/>
    <w:rPr>
      <w:rFonts w:ascii="Cambria" w:hAnsi="Cambria" w:cs="Cambria"/>
      <w:b/>
      <w:bCs/>
      <w:kern w:val="32"/>
      <w:sz w:val="32"/>
      <w:szCs w:val="32"/>
    </w:rPr>
  </w:style>
  <w:style w:type="paragraph" w:customStyle="1" w:styleId="Tekstpodstawowywcity21">
    <w:name w:val="Tekst podstawowy wcięty 21"/>
    <w:basedOn w:val="Normal"/>
    <w:uiPriority w:val="99"/>
    <w:rsid w:val="00240ADA"/>
    <w:pPr>
      <w:suppressAutoHyphens/>
      <w:ind w:left="1800" w:hanging="1800"/>
      <w:jc w:val="both"/>
    </w:pPr>
    <w:rPr>
      <w:rFonts w:eastAsia="Times New Roman"/>
      <w:sz w:val="28"/>
      <w:szCs w:val="28"/>
      <w:lang w:eastAsia="ar-SA"/>
    </w:rPr>
  </w:style>
  <w:style w:type="paragraph" w:styleId="NoSpacing">
    <w:name w:val="No Spacing"/>
    <w:uiPriority w:val="99"/>
    <w:qFormat/>
    <w:rsid w:val="00240ADA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240ADA"/>
    <w:pPr>
      <w:ind w:left="720"/>
      <w:contextualSpacing/>
    </w:pPr>
  </w:style>
  <w:style w:type="paragraph" w:styleId="NormalWeb">
    <w:name w:val="Normal (Web)"/>
    <w:basedOn w:val="Normal"/>
    <w:uiPriority w:val="99"/>
    <w:rsid w:val="00D26311"/>
    <w:pPr>
      <w:spacing w:before="100" w:beforeAutospacing="1" w:after="119"/>
    </w:pPr>
    <w:rPr>
      <w:rFonts w:eastAsia="Calibri"/>
    </w:rPr>
  </w:style>
  <w:style w:type="character" w:styleId="Hyperlink">
    <w:name w:val="Hyperlink"/>
    <w:basedOn w:val="DefaultParagraphFont"/>
    <w:uiPriority w:val="99"/>
    <w:rsid w:val="00E44535"/>
    <w:rPr>
      <w:color w:val="0000FF"/>
      <w:u w:val="single"/>
    </w:rPr>
  </w:style>
  <w:style w:type="character" w:customStyle="1" w:styleId="sr-only">
    <w:name w:val="sr-only"/>
    <w:basedOn w:val="DefaultParagraphFont"/>
    <w:uiPriority w:val="99"/>
    <w:rsid w:val="00E44535"/>
  </w:style>
  <w:style w:type="paragraph" w:styleId="Footer">
    <w:name w:val="footer"/>
    <w:basedOn w:val="Normal"/>
    <w:link w:val="FooterChar"/>
    <w:uiPriority w:val="99"/>
    <w:rsid w:val="00064A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64A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7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99</Words>
  <Characters>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 nr 1</dc:title>
  <dc:subject/>
  <dc:creator>Bogusia Pacura</dc:creator>
  <cp:keywords/>
  <dc:description/>
  <cp:lastModifiedBy>Bogusia</cp:lastModifiedBy>
  <cp:revision>55</cp:revision>
  <cp:lastPrinted>2015-10-14T08:20:00Z</cp:lastPrinted>
  <dcterms:created xsi:type="dcterms:W3CDTF">2015-10-12T05:58:00Z</dcterms:created>
  <dcterms:modified xsi:type="dcterms:W3CDTF">2015-10-29T08:56:00Z</dcterms:modified>
</cp:coreProperties>
</file>