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98" w:rsidRPr="00BB5CA4" w:rsidRDefault="00FC6898" w:rsidP="006518EF">
      <w:pPr>
        <w:pStyle w:val="Heading1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FC6898" w:rsidRPr="00BB5CA4" w:rsidRDefault="00FC6898" w:rsidP="006518EF">
      <w:pPr>
        <w:pStyle w:val="Heading1"/>
        <w:rPr>
          <w:rFonts w:ascii="Times New Roman" w:hAnsi="Times New Roman" w:cs="Times New Roman"/>
          <w:sz w:val="20"/>
          <w:szCs w:val="20"/>
        </w:rPr>
      </w:pPr>
      <w:r w:rsidRPr="00BB5CA4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DZP-271-22</w:t>
      </w:r>
      <w:r w:rsidRPr="00BB5CA4">
        <w:rPr>
          <w:rFonts w:ascii="Times New Roman" w:hAnsi="Times New Roman" w:cs="Times New Roman"/>
          <w:sz w:val="20"/>
          <w:szCs w:val="20"/>
        </w:rPr>
        <w:t xml:space="preserve">/15     </w:t>
      </w:r>
    </w:p>
    <w:p w:rsidR="00FC6898" w:rsidRPr="00BB5CA4" w:rsidRDefault="00FC6898" w:rsidP="006518EF">
      <w:pPr>
        <w:pStyle w:val="Heading1"/>
        <w:rPr>
          <w:rFonts w:ascii="Times New Roman" w:hAnsi="Times New Roman" w:cs="Times New Roman"/>
          <w:sz w:val="20"/>
          <w:szCs w:val="20"/>
        </w:rPr>
      </w:pPr>
      <w:r w:rsidRPr="00BB5CA4">
        <w:rPr>
          <w:rFonts w:ascii="Times New Roman" w:hAnsi="Times New Roman" w:cs="Times New Roman"/>
          <w:sz w:val="20"/>
          <w:szCs w:val="20"/>
        </w:rPr>
        <w:t xml:space="preserve">  Odp.nr 1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Brzesko dnia 23</w:t>
      </w:r>
      <w:r w:rsidRPr="00BB5CA4">
        <w:rPr>
          <w:rFonts w:ascii="Times New Roman" w:hAnsi="Times New Roman" w:cs="Times New Roman"/>
          <w:sz w:val="20"/>
          <w:szCs w:val="20"/>
        </w:rPr>
        <w:t>.10.2015.r.</w:t>
      </w:r>
    </w:p>
    <w:p w:rsidR="00FC6898" w:rsidRPr="00BB5CA4" w:rsidRDefault="00FC6898" w:rsidP="006518EF">
      <w:pPr>
        <w:jc w:val="center"/>
        <w:rPr>
          <w:b/>
          <w:bCs/>
          <w:sz w:val="20"/>
          <w:szCs w:val="20"/>
        </w:rPr>
      </w:pPr>
    </w:p>
    <w:p w:rsidR="00FC6898" w:rsidRPr="00BB5CA4" w:rsidRDefault="00FC6898" w:rsidP="006518EF">
      <w:pPr>
        <w:spacing w:line="360" w:lineRule="auto"/>
        <w:jc w:val="center"/>
        <w:rPr>
          <w:b/>
          <w:bCs/>
          <w:sz w:val="20"/>
          <w:szCs w:val="20"/>
        </w:rPr>
      </w:pPr>
      <w:r w:rsidRPr="00BB5CA4">
        <w:rPr>
          <w:b/>
          <w:bCs/>
          <w:sz w:val="20"/>
          <w:szCs w:val="20"/>
        </w:rPr>
        <w:t xml:space="preserve">                                                                            Oferenci wszyscy</w:t>
      </w:r>
    </w:p>
    <w:p w:rsidR="00FC6898" w:rsidRPr="00BB5CA4" w:rsidRDefault="00FC6898" w:rsidP="006518EF">
      <w:pPr>
        <w:spacing w:line="360" w:lineRule="auto"/>
        <w:jc w:val="center"/>
        <w:rPr>
          <w:b/>
          <w:bCs/>
          <w:sz w:val="20"/>
          <w:szCs w:val="20"/>
        </w:rPr>
      </w:pPr>
      <w:r w:rsidRPr="00BB5CA4">
        <w:rPr>
          <w:b/>
          <w:bCs/>
          <w:sz w:val="20"/>
          <w:szCs w:val="20"/>
        </w:rPr>
        <w:t xml:space="preserve">                                                                                biorący udział w postępowaniu</w:t>
      </w:r>
    </w:p>
    <w:p w:rsidR="00FC6898" w:rsidRPr="00BB5CA4" w:rsidRDefault="00FC6898" w:rsidP="006518EF">
      <w:pPr>
        <w:widowControl w:val="0"/>
        <w:autoSpaceDE w:val="0"/>
        <w:autoSpaceDN w:val="0"/>
        <w:adjustRightInd w:val="0"/>
        <w:ind w:left="360" w:hanging="180"/>
        <w:jc w:val="both"/>
        <w:rPr>
          <w:b/>
          <w:bCs/>
          <w:kern w:val="20"/>
          <w:sz w:val="20"/>
          <w:szCs w:val="20"/>
        </w:rPr>
      </w:pPr>
    </w:p>
    <w:p w:rsidR="00FC6898" w:rsidRPr="00BB5CA4" w:rsidRDefault="00FC6898" w:rsidP="006518EF">
      <w:pPr>
        <w:widowControl w:val="0"/>
        <w:autoSpaceDE w:val="0"/>
        <w:autoSpaceDN w:val="0"/>
        <w:adjustRightInd w:val="0"/>
        <w:ind w:left="360" w:hanging="180"/>
        <w:jc w:val="both"/>
        <w:rPr>
          <w:kern w:val="20"/>
          <w:sz w:val="20"/>
          <w:szCs w:val="20"/>
        </w:rPr>
      </w:pPr>
    </w:p>
    <w:p w:rsidR="00FC6898" w:rsidRPr="00BB5CA4" w:rsidRDefault="00FC6898" w:rsidP="006518EF">
      <w:pPr>
        <w:widowControl w:val="0"/>
        <w:autoSpaceDE w:val="0"/>
        <w:autoSpaceDN w:val="0"/>
        <w:adjustRightInd w:val="0"/>
        <w:spacing w:line="360" w:lineRule="auto"/>
        <w:ind w:left="360" w:hanging="180"/>
        <w:jc w:val="center"/>
        <w:rPr>
          <w:b/>
          <w:bCs/>
          <w:kern w:val="20"/>
          <w:sz w:val="20"/>
          <w:szCs w:val="20"/>
        </w:rPr>
      </w:pPr>
      <w:r w:rsidRPr="00BB5CA4">
        <w:rPr>
          <w:kern w:val="20"/>
          <w:sz w:val="20"/>
          <w:szCs w:val="20"/>
        </w:rPr>
        <w:t xml:space="preserve">Dotyczy: Przetargu nieograniczonego na dostawę: </w:t>
      </w:r>
      <w:r>
        <w:rPr>
          <w:b/>
          <w:bCs/>
          <w:kern w:val="20"/>
          <w:sz w:val="20"/>
          <w:szCs w:val="20"/>
        </w:rPr>
        <w:t xml:space="preserve">Wyrobów diagnostycznych </w:t>
      </w:r>
    </w:p>
    <w:p w:rsidR="00FC6898" w:rsidRPr="00BB5CA4" w:rsidRDefault="00FC6898" w:rsidP="006518E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kern w:val="20"/>
          <w:sz w:val="20"/>
          <w:szCs w:val="20"/>
        </w:rPr>
      </w:pPr>
      <w:r>
        <w:rPr>
          <w:b/>
          <w:bCs/>
          <w:kern w:val="20"/>
          <w:sz w:val="20"/>
          <w:szCs w:val="20"/>
        </w:rPr>
        <w:t>BZP nr 279986-2015 z dnia 21</w:t>
      </w:r>
      <w:r w:rsidRPr="00BB5CA4">
        <w:rPr>
          <w:b/>
          <w:bCs/>
          <w:kern w:val="20"/>
          <w:sz w:val="20"/>
          <w:szCs w:val="20"/>
        </w:rPr>
        <w:t>.10.2015</w:t>
      </w:r>
    </w:p>
    <w:p w:rsidR="00FC6898" w:rsidRPr="00BB5CA4" w:rsidRDefault="00FC6898" w:rsidP="006518EF">
      <w:pPr>
        <w:spacing w:line="360" w:lineRule="auto"/>
        <w:ind w:left="360"/>
        <w:rPr>
          <w:kern w:val="20"/>
          <w:sz w:val="20"/>
          <w:szCs w:val="20"/>
        </w:rPr>
      </w:pPr>
      <w:r w:rsidRPr="00BB5CA4">
        <w:rPr>
          <w:color w:val="000000"/>
          <w:sz w:val="20"/>
          <w:szCs w:val="20"/>
        </w:rPr>
        <w:t> </w:t>
      </w:r>
      <w:r w:rsidRPr="00BB5CA4">
        <w:rPr>
          <w:kern w:val="20"/>
          <w:sz w:val="20"/>
          <w:szCs w:val="20"/>
        </w:rPr>
        <w:t>W odpowiedzi na zapytania oferentów , informuję:</w:t>
      </w:r>
    </w:p>
    <w:p w:rsidR="00FC6898" w:rsidRDefault="00FC6898" w:rsidP="00101DF4">
      <w:pPr>
        <w:rPr>
          <w:b/>
          <w:bCs/>
          <w:sz w:val="20"/>
          <w:szCs w:val="20"/>
        </w:rPr>
      </w:pPr>
    </w:p>
    <w:p w:rsidR="00FC6898" w:rsidRDefault="00FC6898" w:rsidP="00ED1AA0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 Część1</w:t>
      </w:r>
    </w:p>
    <w:p w:rsidR="00FC6898" w:rsidRPr="00ED1AA0" w:rsidRDefault="00FC6898" w:rsidP="00ED1AA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Czy Zamawiający wyrazi zgodę</w:t>
      </w:r>
      <w:r w:rsidRPr="00ED1AA0">
        <w:rPr>
          <w:sz w:val="20"/>
          <w:szCs w:val="20"/>
        </w:rPr>
        <w:t xml:space="preserve"> na zmianę zapisu w projekcie umowy § 10 ust.1 1 pkt.</w:t>
      </w:r>
      <w:r>
        <w:rPr>
          <w:sz w:val="20"/>
          <w:szCs w:val="20"/>
        </w:rPr>
        <w:t>a</w:t>
      </w:r>
    </w:p>
    <w:p w:rsidR="00FC6898" w:rsidRDefault="00FC6898" w:rsidP="00ED1AA0">
      <w:pPr>
        <w:spacing w:line="360" w:lineRule="auto"/>
        <w:rPr>
          <w:sz w:val="20"/>
          <w:szCs w:val="20"/>
        </w:rPr>
      </w:pPr>
      <w:r w:rsidRPr="00ED1AA0">
        <w:rPr>
          <w:sz w:val="20"/>
          <w:szCs w:val="20"/>
        </w:rPr>
        <w:t xml:space="preserve"> tj. zmianę  kary </w:t>
      </w:r>
      <w:r>
        <w:rPr>
          <w:sz w:val="20"/>
          <w:szCs w:val="20"/>
        </w:rPr>
        <w:t xml:space="preserve"> </w:t>
      </w:r>
      <w:r w:rsidRPr="00ED1AA0">
        <w:rPr>
          <w:sz w:val="20"/>
          <w:szCs w:val="20"/>
        </w:rPr>
        <w:t xml:space="preserve"> umownej w razie odstąpienia od umowy z 20% wartości niezrealizowanej części umowy, na 10% wartości niezrealizowanej części umowy.</w:t>
      </w:r>
    </w:p>
    <w:p w:rsidR="00FC6898" w:rsidRPr="00ED1AA0" w:rsidRDefault="00FC6898" w:rsidP="00ED1AA0">
      <w:pPr>
        <w:spacing w:line="360" w:lineRule="auto"/>
        <w:rPr>
          <w:b/>
          <w:bCs/>
          <w:color w:val="000000"/>
          <w:sz w:val="20"/>
          <w:szCs w:val="20"/>
          <w:lang w:eastAsia="en-US"/>
        </w:rPr>
      </w:pPr>
      <w:r w:rsidRPr="00ED1AA0">
        <w:rPr>
          <w:b/>
          <w:bCs/>
          <w:sz w:val="20"/>
          <w:szCs w:val="20"/>
        </w:rPr>
        <w:t>Odp.Zamawiający nie wyraża zgody.</w:t>
      </w:r>
    </w:p>
    <w:p w:rsidR="00FC6898" w:rsidRPr="00E44535" w:rsidRDefault="00FC6898" w:rsidP="00E44535">
      <w:pPr>
        <w:pStyle w:val="ListParagraph"/>
        <w:ind w:left="0"/>
        <w:rPr>
          <w:b/>
          <w:bCs/>
          <w:sz w:val="20"/>
          <w:szCs w:val="20"/>
        </w:rPr>
      </w:pPr>
    </w:p>
    <w:sectPr w:rsidR="00FC6898" w:rsidRPr="00E44535" w:rsidSect="00BB5CA4">
      <w:footerReference w:type="even" r:id="rId7"/>
      <w:footerReference w:type="default" r:id="rId8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898" w:rsidRDefault="00FC6898" w:rsidP="00A43FB9">
      <w:r>
        <w:separator/>
      </w:r>
    </w:p>
  </w:endnote>
  <w:endnote w:type="continuationSeparator" w:id="0">
    <w:p w:rsidR="00FC6898" w:rsidRDefault="00FC6898" w:rsidP="00A43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898" w:rsidRDefault="00FC6898" w:rsidP="00F42A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6898" w:rsidRDefault="00FC6898" w:rsidP="00064AF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898" w:rsidRDefault="00FC6898" w:rsidP="00F42A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C6898" w:rsidRDefault="00FC6898" w:rsidP="00064AF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898" w:rsidRDefault="00FC6898" w:rsidP="00A43FB9">
      <w:r>
        <w:separator/>
      </w:r>
    </w:p>
  </w:footnote>
  <w:footnote w:type="continuationSeparator" w:id="0">
    <w:p w:rsidR="00FC6898" w:rsidRDefault="00FC6898" w:rsidP="00A43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5BC6"/>
    <w:multiLevelType w:val="hybridMultilevel"/>
    <w:tmpl w:val="0332E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374BD3"/>
    <w:multiLevelType w:val="hybridMultilevel"/>
    <w:tmpl w:val="7868A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A262B"/>
    <w:multiLevelType w:val="hybridMultilevel"/>
    <w:tmpl w:val="FA94A1F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F2BC8"/>
    <w:multiLevelType w:val="hybridMultilevel"/>
    <w:tmpl w:val="87FC2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81E7D"/>
    <w:multiLevelType w:val="hybridMultilevel"/>
    <w:tmpl w:val="8FC2A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C27E1"/>
    <w:multiLevelType w:val="hybridMultilevel"/>
    <w:tmpl w:val="289C3BE2"/>
    <w:lvl w:ilvl="0" w:tplc="00866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1E39BB"/>
    <w:multiLevelType w:val="hybridMultilevel"/>
    <w:tmpl w:val="10223B5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ADA"/>
    <w:rsid w:val="00001784"/>
    <w:rsid w:val="000021AD"/>
    <w:rsid w:val="00006CEC"/>
    <w:rsid w:val="0002261E"/>
    <w:rsid w:val="0002264B"/>
    <w:rsid w:val="00024298"/>
    <w:rsid w:val="00045B58"/>
    <w:rsid w:val="000514CD"/>
    <w:rsid w:val="00052C1E"/>
    <w:rsid w:val="000561DD"/>
    <w:rsid w:val="00064AF7"/>
    <w:rsid w:val="000663FC"/>
    <w:rsid w:val="000679EC"/>
    <w:rsid w:val="00067B0B"/>
    <w:rsid w:val="00067CBC"/>
    <w:rsid w:val="0007138E"/>
    <w:rsid w:val="00072BF5"/>
    <w:rsid w:val="0008023C"/>
    <w:rsid w:val="00087CF4"/>
    <w:rsid w:val="00093445"/>
    <w:rsid w:val="00094E8B"/>
    <w:rsid w:val="000962F2"/>
    <w:rsid w:val="000A4906"/>
    <w:rsid w:val="000B14D5"/>
    <w:rsid w:val="000B18B4"/>
    <w:rsid w:val="000C269A"/>
    <w:rsid w:val="000C3F95"/>
    <w:rsid w:val="000C6394"/>
    <w:rsid w:val="000F217B"/>
    <w:rsid w:val="000F766A"/>
    <w:rsid w:val="00101DF4"/>
    <w:rsid w:val="00101DF7"/>
    <w:rsid w:val="00103524"/>
    <w:rsid w:val="00104EA5"/>
    <w:rsid w:val="001105BE"/>
    <w:rsid w:val="001114F9"/>
    <w:rsid w:val="00114BDB"/>
    <w:rsid w:val="0011703A"/>
    <w:rsid w:val="001171C9"/>
    <w:rsid w:val="00121933"/>
    <w:rsid w:val="00123A25"/>
    <w:rsid w:val="00125B61"/>
    <w:rsid w:val="00126D07"/>
    <w:rsid w:val="001302A7"/>
    <w:rsid w:val="0013082B"/>
    <w:rsid w:val="00130B19"/>
    <w:rsid w:val="001344BB"/>
    <w:rsid w:val="00136022"/>
    <w:rsid w:val="001406F3"/>
    <w:rsid w:val="00151008"/>
    <w:rsid w:val="00156689"/>
    <w:rsid w:val="0016141D"/>
    <w:rsid w:val="00161D92"/>
    <w:rsid w:val="0016623B"/>
    <w:rsid w:val="0016685F"/>
    <w:rsid w:val="001723C6"/>
    <w:rsid w:val="00175A09"/>
    <w:rsid w:val="0017781E"/>
    <w:rsid w:val="00181737"/>
    <w:rsid w:val="00192E04"/>
    <w:rsid w:val="0019497A"/>
    <w:rsid w:val="001A2DEE"/>
    <w:rsid w:val="001A32B7"/>
    <w:rsid w:val="001A639F"/>
    <w:rsid w:val="001B156B"/>
    <w:rsid w:val="001C4EBC"/>
    <w:rsid w:val="001D2C6D"/>
    <w:rsid w:val="001D4B41"/>
    <w:rsid w:val="001D70A8"/>
    <w:rsid w:val="001E0351"/>
    <w:rsid w:val="001E4F9A"/>
    <w:rsid w:val="001F188C"/>
    <w:rsid w:val="001F1F36"/>
    <w:rsid w:val="001F66E5"/>
    <w:rsid w:val="00206079"/>
    <w:rsid w:val="00214E9D"/>
    <w:rsid w:val="00220B31"/>
    <w:rsid w:val="00230673"/>
    <w:rsid w:val="002311EC"/>
    <w:rsid w:val="0023427B"/>
    <w:rsid w:val="00240ADA"/>
    <w:rsid w:val="00240DB6"/>
    <w:rsid w:val="00243335"/>
    <w:rsid w:val="0025382E"/>
    <w:rsid w:val="00254DF8"/>
    <w:rsid w:val="002566CA"/>
    <w:rsid w:val="00257CBF"/>
    <w:rsid w:val="0026218D"/>
    <w:rsid w:val="00262E23"/>
    <w:rsid w:val="0026347D"/>
    <w:rsid w:val="00271E44"/>
    <w:rsid w:val="00272B18"/>
    <w:rsid w:val="00285620"/>
    <w:rsid w:val="00287B9D"/>
    <w:rsid w:val="002A2430"/>
    <w:rsid w:val="002A7F9C"/>
    <w:rsid w:val="002B238F"/>
    <w:rsid w:val="002B3671"/>
    <w:rsid w:val="002C2CC5"/>
    <w:rsid w:val="002C47DC"/>
    <w:rsid w:val="002C4ACF"/>
    <w:rsid w:val="002D40C9"/>
    <w:rsid w:val="002D445D"/>
    <w:rsid w:val="002E6D6F"/>
    <w:rsid w:val="002F383C"/>
    <w:rsid w:val="002F449A"/>
    <w:rsid w:val="003008BC"/>
    <w:rsid w:val="00300BD0"/>
    <w:rsid w:val="00302BB4"/>
    <w:rsid w:val="00310B34"/>
    <w:rsid w:val="00317E66"/>
    <w:rsid w:val="00320DE5"/>
    <w:rsid w:val="00322197"/>
    <w:rsid w:val="00325C1C"/>
    <w:rsid w:val="003308FB"/>
    <w:rsid w:val="003329BF"/>
    <w:rsid w:val="00332B0B"/>
    <w:rsid w:val="00334868"/>
    <w:rsid w:val="003400B0"/>
    <w:rsid w:val="00344B3C"/>
    <w:rsid w:val="0035685A"/>
    <w:rsid w:val="00361581"/>
    <w:rsid w:val="003733AB"/>
    <w:rsid w:val="00385304"/>
    <w:rsid w:val="003A0977"/>
    <w:rsid w:val="003A296F"/>
    <w:rsid w:val="003A39B4"/>
    <w:rsid w:val="003A3A5E"/>
    <w:rsid w:val="003B2763"/>
    <w:rsid w:val="003B65CE"/>
    <w:rsid w:val="003B6C09"/>
    <w:rsid w:val="003C09CF"/>
    <w:rsid w:val="003D06A4"/>
    <w:rsid w:val="003D0ED3"/>
    <w:rsid w:val="003D4E5B"/>
    <w:rsid w:val="003D59FB"/>
    <w:rsid w:val="003D5D71"/>
    <w:rsid w:val="003F0877"/>
    <w:rsid w:val="003F6DA0"/>
    <w:rsid w:val="004036ED"/>
    <w:rsid w:val="004073A3"/>
    <w:rsid w:val="00410A4A"/>
    <w:rsid w:val="00417986"/>
    <w:rsid w:val="00422221"/>
    <w:rsid w:val="00422A36"/>
    <w:rsid w:val="00427A98"/>
    <w:rsid w:val="0043286C"/>
    <w:rsid w:val="00433834"/>
    <w:rsid w:val="00434C0C"/>
    <w:rsid w:val="00434DF5"/>
    <w:rsid w:val="0043637E"/>
    <w:rsid w:val="00437F2D"/>
    <w:rsid w:val="004432A2"/>
    <w:rsid w:val="004456E6"/>
    <w:rsid w:val="004545A8"/>
    <w:rsid w:val="00462C5E"/>
    <w:rsid w:val="00463ED5"/>
    <w:rsid w:val="00464895"/>
    <w:rsid w:val="00464D5B"/>
    <w:rsid w:val="00471D77"/>
    <w:rsid w:val="004733E3"/>
    <w:rsid w:val="00481590"/>
    <w:rsid w:val="00486E20"/>
    <w:rsid w:val="0049134E"/>
    <w:rsid w:val="004923E6"/>
    <w:rsid w:val="00494CEC"/>
    <w:rsid w:val="004A2DD7"/>
    <w:rsid w:val="004A3CF0"/>
    <w:rsid w:val="004A5E0A"/>
    <w:rsid w:val="004A758A"/>
    <w:rsid w:val="004B1586"/>
    <w:rsid w:val="004B1E70"/>
    <w:rsid w:val="004C39E6"/>
    <w:rsid w:val="004C460F"/>
    <w:rsid w:val="004D2A7D"/>
    <w:rsid w:val="004D39E2"/>
    <w:rsid w:val="004D4A08"/>
    <w:rsid w:val="004D5515"/>
    <w:rsid w:val="004D5F30"/>
    <w:rsid w:val="004D6750"/>
    <w:rsid w:val="004D72E8"/>
    <w:rsid w:val="004E2DBA"/>
    <w:rsid w:val="004E4BB9"/>
    <w:rsid w:val="004E5069"/>
    <w:rsid w:val="004E7458"/>
    <w:rsid w:val="004E7EDB"/>
    <w:rsid w:val="005006EF"/>
    <w:rsid w:val="00504526"/>
    <w:rsid w:val="005101CB"/>
    <w:rsid w:val="00521709"/>
    <w:rsid w:val="00532990"/>
    <w:rsid w:val="00535ADF"/>
    <w:rsid w:val="00537D15"/>
    <w:rsid w:val="00546B6C"/>
    <w:rsid w:val="00547A24"/>
    <w:rsid w:val="005507DB"/>
    <w:rsid w:val="00551F6A"/>
    <w:rsid w:val="00564649"/>
    <w:rsid w:val="0056502D"/>
    <w:rsid w:val="00566DB2"/>
    <w:rsid w:val="00572B4F"/>
    <w:rsid w:val="005744C5"/>
    <w:rsid w:val="00582008"/>
    <w:rsid w:val="00582FF8"/>
    <w:rsid w:val="00585943"/>
    <w:rsid w:val="0058691A"/>
    <w:rsid w:val="00587B44"/>
    <w:rsid w:val="005936EC"/>
    <w:rsid w:val="005A0E8D"/>
    <w:rsid w:val="005A3B01"/>
    <w:rsid w:val="005A5619"/>
    <w:rsid w:val="005C2A67"/>
    <w:rsid w:val="005C4E16"/>
    <w:rsid w:val="005C7C79"/>
    <w:rsid w:val="005D56DC"/>
    <w:rsid w:val="005F1776"/>
    <w:rsid w:val="005F1D2A"/>
    <w:rsid w:val="005F658E"/>
    <w:rsid w:val="00610DAE"/>
    <w:rsid w:val="00615380"/>
    <w:rsid w:val="006178F8"/>
    <w:rsid w:val="00617C77"/>
    <w:rsid w:val="00617DD1"/>
    <w:rsid w:val="006321F5"/>
    <w:rsid w:val="0064017F"/>
    <w:rsid w:val="006454A0"/>
    <w:rsid w:val="00647ABF"/>
    <w:rsid w:val="006515FF"/>
    <w:rsid w:val="006518EF"/>
    <w:rsid w:val="00652BA7"/>
    <w:rsid w:val="00652C6B"/>
    <w:rsid w:val="0065454B"/>
    <w:rsid w:val="00655DCB"/>
    <w:rsid w:val="006623DC"/>
    <w:rsid w:val="00665AB8"/>
    <w:rsid w:val="006824B7"/>
    <w:rsid w:val="006845C5"/>
    <w:rsid w:val="0068692C"/>
    <w:rsid w:val="00686AAC"/>
    <w:rsid w:val="0069401F"/>
    <w:rsid w:val="006A5A14"/>
    <w:rsid w:val="006A6322"/>
    <w:rsid w:val="006A63ED"/>
    <w:rsid w:val="006A673B"/>
    <w:rsid w:val="006B0A66"/>
    <w:rsid w:val="006B325A"/>
    <w:rsid w:val="006B4C34"/>
    <w:rsid w:val="006B7FE6"/>
    <w:rsid w:val="006C2A99"/>
    <w:rsid w:val="006C37DF"/>
    <w:rsid w:val="006F5668"/>
    <w:rsid w:val="006F65A6"/>
    <w:rsid w:val="00715772"/>
    <w:rsid w:val="0072061A"/>
    <w:rsid w:val="00722262"/>
    <w:rsid w:val="0072508C"/>
    <w:rsid w:val="00733395"/>
    <w:rsid w:val="00737EDB"/>
    <w:rsid w:val="0074010F"/>
    <w:rsid w:val="00741A51"/>
    <w:rsid w:val="007431C1"/>
    <w:rsid w:val="00743B97"/>
    <w:rsid w:val="00744321"/>
    <w:rsid w:val="00747398"/>
    <w:rsid w:val="00747836"/>
    <w:rsid w:val="00747C7E"/>
    <w:rsid w:val="00755E1C"/>
    <w:rsid w:val="00760305"/>
    <w:rsid w:val="00761A80"/>
    <w:rsid w:val="00766654"/>
    <w:rsid w:val="00771734"/>
    <w:rsid w:val="0077192E"/>
    <w:rsid w:val="007744EA"/>
    <w:rsid w:val="007773D3"/>
    <w:rsid w:val="007833DA"/>
    <w:rsid w:val="007960BD"/>
    <w:rsid w:val="007A0A03"/>
    <w:rsid w:val="007A3078"/>
    <w:rsid w:val="007A6AA6"/>
    <w:rsid w:val="007D09AE"/>
    <w:rsid w:val="007D0C4C"/>
    <w:rsid w:val="007D1454"/>
    <w:rsid w:val="007D222A"/>
    <w:rsid w:val="007E3171"/>
    <w:rsid w:val="007E51DE"/>
    <w:rsid w:val="007F6A58"/>
    <w:rsid w:val="007F7686"/>
    <w:rsid w:val="008011FA"/>
    <w:rsid w:val="0080378F"/>
    <w:rsid w:val="00810D20"/>
    <w:rsid w:val="00813CBF"/>
    <w:rsid w:val="0081443B"/>
    <w:rsid w:val="0081551D"/>
    <w:rsid w:val="00817C90"/>
    <w:rsid w:val="008207BA"/>
    <w:rsid w:val="00825835"/>
    <w:rsid w:val="00830064"/>
    <w:rsid w:val="008319E2"/>
    <w:rsid w:val="00832887"/>
    <w:rsid w:val="00842A58"/>
    <w:rsid w:val="00842C90"/>
    <w:rsid w:val="008567FB"/>
    <w:rsid w:val="008729C6"/>
    <w:rsid w:val="00876D90"/>
    <w:rsid w:val="00891B73"/>
    <w:rsid w:val="00892368"/>
    <w:rsid w:val="008943B6"/>
    <w:rsid w:val="00896ADA"/>
    <w:rsid w:val="008A64BB"/>
    <w:rsid w:val="008A7F1D"/>
    <w:rsid w:val="008B1C2A"/>
    <w:rsid w:val="008B7A01"/>
    <w:rsid w:val="008C1BD2"/>
    <w:rsid w:val="008C41BE"/>
    <w:rsid w:val="008C5160"/>
    <w:rsid w:val="008C59E7"/>
    <w:rsid w:val="008C696D"/>
    <w:rsid w:val="008D0842"/>
    <w:rsid w:val="008D1C0D"/>
    <w:rsid w:val="008D5447"/>
    <w:rsid w:val="008E6AAC"/>
    <w:rsid w:val="008F04EA"/>
    <w:rsid w:val="00910C29"/>
    <w:rsid w:val="0092304C"/>
    <w:rsid w:val="009312CD"/>
    <w:rsid w:val="00932B39"/>
    <w:rsid w:val="00933541"/>
    <w:rsid w:val="00941251"/>
    <w:rsid w:val="00943D2B"/>
    <w:rsid w:val="0095015C"/>
    <w:rsid w:val="00961760"/>
    <w:rsid w:val="009640B1"/>
    <w:rsid w:val="00976920"/>
    <w:rsid w:val="0098722C"/>
    <w:rsid w:val="00990B5A"/>
    <w:rsid w:val="00991222"/>
    <w:rsid w:val="0099760C"/>
    <w:rsid w:val="009B576F"/>
    <w:rsid w:val="009E5218"/>
    <w:rsid w:val="009E7714"/>
    <w:rsid w:val="009F0577"/>
    <w:rsid w:val="00A02B96"/>
    <w:rsid w:val="00A03872"/>
    <w:rsid w:val="00A21258"/>
    <w:rsid w:val="00A26722"/>
    <w:rsid w:val="00A30A8C"/>
    <w:rsid w:val="00A374A5"/>
    <w:rsid w:val="00A40CBF"/>
    <w:rsid w:val="00A41DD9"/>
    <w:rsid w:val="00A42D00"/>
    <w:rsid w:val="00A43FB9"/>
    <w:rsid w:val="00A540B6"/>
    <w:rsid w:val="00A76BF1"/>
    <w:rsid w:val="00A84321"/>
    <w:rsid w:val="00A85CA3"/>
    <w:rsid w:val="00A93996"/>
    <w:rsid w:val="00AA69F9"/>
    <w:rsid w:val="00AB25E8"/>
    <w:rsid w:val="00AC02C6"/>
    <w:rsid w:val="00AC0340"/>
    <w:rsid w:val="00AC5D38"/>
    <w:rsid w:val="00AD1AE7"/>
    <w:rsid w:val="00AD2F0D"/>
    <w:rsid w:val="00AD76F4"/>
    <w:rsid w:val="00AE55AA"/>
    <w:rsid w:val="00AE7952"/>
    <w:rsid w:val="00AE7DBB"/>
    <w:rsid w:val="00AF0063"/>
    <w:rsid w:val="00AF22B8"/>
    <w:rsid w:val="00B078B1"/>
    <w:rsid w:val="00B13B78"/>
    <w:rsid w:val="00B14CFA"/>
    <w:rsid w:val="00B25500"/>
    <w:rsid w:val="00B2592C"/>
    <w:rsid w:val="00B337F4"/>
    <w:rsid w:val="00B446C6"/>
    <w:rsid w:val="00B44830"/>
    <w:rsid w:val="00B564C4"/>
    <w:rsid w:val="00B62CB2"/>
    <w:rsid w:val="00B62F28"/>
    <w:rsid w:val="00B73452"/>
    <w:rsid w:val="00B745E0"/>
    <w:rsid w:val="00B75491"/>
    <w:rsid w:val="00B76B9C"/>
    <w:rsid w:val="00BA2EEF"/>
    <w:rsid w:val="00BA33DF"/>
    <w:rsid w:val="00BB1B68"/>
    <w:rsid w:val="00BB4A3D"/>
    <w:rsid w:val="00BB5CA4"/>
    <w:rsid w:val="00BC0254"/>
    <w:rsid w:val="00BD08F4"/>
    <w:rsid w:val="00BD144C"/>
    <w:rsid w:val="00BD36B7"/>
    <w:rsid w:val="00BE1DE7"/>
    <w:rsid w:val="00BF21FA"/>
    <w:rsid w:val="00BF5826"/>
    <w:rsid w:val="00BF6C41"/>
    <w:rsid w:val="00C04EE2"/>
    <w:rsid w:val="00C079D3"/>
    <w:rsid w:val="00C23CBE"/>
    <w:rsid w:val="00C326BD"/>
    <w:rsid w:val="00C33000"/>
    <w:rsid w:val="00C34DB4"/>
    <w:rsid w:val="00C456A9"/>
    <w:rsid w:val="00C4576B"/>
    <w:rsid w:val="00C50670"/>
    <w:rsid w:val="00C6021E"/>
    <w:rsid w:val="00C75C5F"/>
    <w:rsid w:val="00C76B50"/>
    <w:rsid w:val="00C83829"/>
    <w:rsid w:val="00C86D0D"/>
    <w:rsid w:val="00C9639F"/>
    <w:rsid w:val="00CA2CE1"/>
    <w:rsid w:val="00CA4BFE"/>
    <w:rsid w:val="00CA648F"/>
    <w:rsid w:val="00CB5854"/>
    <w:rsid w:val="00CB5BB5"/>
    <w:rsid w:val="00CC06AE"/>
    <w:rsid w:val="00CC1A60"/>
    <w:rsid w:val="00CC4207"/>
    <w:rsid w:val="00CD1463"/>
    <w:rsid w:val="00CD3DF4"/>
    <w:rsid w:val="00CE28F9"/>
    <w:rsid w:val="00CE354E"/>
    <w:rsid w:val="00CF35F8"/>
    <w:rsid w:val="00CF3A10"/>
    <w:rsid w:val="00CF5B42"/>
    <w:rsid w:val="00D02294"/>
    <w:rsid w:val="00D022D0"/>
    <w:rsid w:val="00D02703"/>
    <w:rsid w:val="00D0403D"/>
    <w:rsid w:val="00D05BA6"/>
    <w:rsid w:val="00D1347B"/>
    <w:rsid w:val="00D26311"/>
    <w:rsid w:val="00D35E30"/>
    <w:rsid w:val="00D414D6"/>
    <w:rsid w:val="00D415DB"/>
    <w:rsid w:val="00D42FC8"/>
    <w:rsid w:val="00D46844"/>
    <w:rsid w:val="00D55F82"/>
    <w:rsid w:val="00D56BC7"/>
    <w:rsid w:val="00D655CF"/>
    <w:rsid w:val="00D71628"/>
    <w:rsid w:val="00D7595A"/>
    <w:rsid w:val="00D860C0"/>
    <w:rsid w:val="00D90F88"/>
    <w:rsid w:val="00D92763"/>
    <w:rsid w:val="00D93303"/>
    <w:rsid w:val="00DA6CBA"/>
    <w:rsid w:val="00DA6F40"/>
    <w:rsid w:val="00DA7DB7"/>
    <w:rsid w:val="00DB31E7"/>
    <w:rsid w:val="00DB4D46"/>
    <w:rsid w:val="00DB7310"/>
    <w:rsid w:val="00DC5603"/>
    <w:rsid w:val="00DD063A"/>
    <w:rsid w:val="00DD2EF7"/>
    <w:rsid w:val="00DE76E8"/>
    <w:rsid w:val="00E019F3"/>
    <w:rsid w:val="00E15801"/>
    <w:rsid w:val="00E376C2"/>
    <w:rsid w:val="00E418E8"/>
    <w:rsid w:val="00E44535"/>
    <w:rsid w:val="00E44A1D"/>
    <w:rsid w:val="00E45A89"/>
    <w:rsid w:val="00E630F9"/>
    <w:rsid w:val="00E7020F"/>
    <w:rsid w:val="00E75AA6"/>
    <w:rsid w:val="00E77A26"/>
    <w:rsid w:val="00E8097B"/>
    <w:rsid w:val="00E86ED6"/>
    <w:rsid w:val="00E906D2"/>
    <w:rsid w:val="00E923F6"/>
    <w:rsid w:val="00E92D25"/>
    <w:rsid w:val="00E945F4"/>
    <w:rsid w:val="00EA7F11"/>
    <w:rsid w:val="00EC4238"/>
    <w:rsid w:val="00EC4E92"/>
    <w:rsid w:val="00ED1AA0"/>
    <w:rsid w:val="00ED2024"/>
    <w:rsid w:val="00ED3A45"/>
    <w:rsid w:val="00ED746C"/>
    <w:rsid w:val="00EE0D44"/>
    <w:rsid w:val="00EE1436"/>
    <w:rsid w:val="00EE7674"/>
    <w:rsid w:val="00EF2517"/>
    <w:rsid w:val="00F12DEB"/>
    <w:rsid w:val="00F13A4A"/>
    <w:rsid w:val="00F20BAB"/>
    <w:rsid w:val="00F2341D"/>
    <w:rsid w:val="00F2594D"/>
    <w:rsid w:val="00F37EFB"/>
    <w:rsid w:val="00F42A46"/>
    <w:rsid w:val="00F4677E"/>
    <w:rsid w:val="00F51148"/>
    <w:rsid w:val="00F512E5"/>
    <w:rsid w:val="00F52D30"/>
    <w:rsid w:val="00F55051"/>
    <w:rsid w:val="00F55187"/>
    <w:rsid w:val="00F6375A"/>
    <w:rsid w:val="00F710CB"/>
    <w:rsid w:val="00F76F32"/>
    <w:rsid w:val="00F801C5"/>
    <w:rsid w:val="00F80B3C"/>
    <w:rsid w:val="00F86A84"/>
    <w:rsid w:val="00FA0E30"/>
    <w:rsid w:val="00FA125D"/>
    <w:rsid w:val="00FA3374"/>
    <w:rsid w:val="00FA6D19"/>
    <w:rsid w:val="00FB07C3"/>
    <w:rsid w:val="00FB5354"/>
    <w:rsid w:val="00FC6898"/>
    <w:rsid w:val="00FD07FD"/>
    <w:rsid w:val="00FD20BF"/>
    <w:rsid w:val="00FD364D"/>
    <w:rsid w:val="00FD7D1E"/>
    <w:rsid w:val="00FE029C"/>
    <w:rsid w:val="00FE0AC4"/>
    <w:rsid w:val="00FE5406"/>
    <w:rsid w:val="00FF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DA"/>
    <w:rPr>
      <w:rFonts w:ascii="Times New Roman" w:eastAsia="SimSu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18EF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21709"/>
    <w:rPr>
      <w:rFonts w:ascii="Cambria" w:hAnsi="Cambria" w:cs="Cambria"/>
      <w:b/>
      <w:bCs/>
      <w:kern w:val="32"/>
      <w:sz w:val="32"/>
      <w:szCs w:val="32"/>
    </w:rPr>
  </w:style>
  <w:style w:type="paragraph" w:customStyle="1" w:styleId="Tekstpodstawowywcity21">
    <w:name w:val="Tekst podstawowy wcięty 21"/>
    <w:basedOn w:val="Normal"/>
    <w:uiPriority w:val="99"/>
    <w:rsid w:val="00240ADA"/>
    <w:pPr>
      <w:suppressAutoHyphens/>
      <w:ind w:left="1800" w:hanging="1800"/>
      <w:jc w:val="both"/>
    </w:pPr>
    <w:rPr>
      <w:rFonts w:eastAsia="Times New Roman"/>
      <w:sz w:val="28"/>
      <w:szCs w:val="28"/>
      <w:lang w:eastAsia="ar-SA"/>
    </w:rPr>
  </w:style>
  <w:style w:type="paragraph" w:styleId="NoSpacing">
    <w:name w:val="No Spacing"/>
    <w:uiPriority w:val="99"/>
    <w:qFormat/>
    <w:rsid w:val="00240ADA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240ADA"/>
    <w:pPr>
      <w:ind w:left="720"/>
      <w:contextualSpacing/>
    </w:pPr>
  </w:style>
  <w:style w:type="paragraph" w:styleId="NormalWeb">
    <w:name w:val="Normal (Web)"/>
    <w:basedOn w:val="Normal"/>
    <w:uiPriority w:val="99"/>
    <w:rsid w:val="00D26311"/>
    <w:pPr>
      <w:spacing w:before="100" w:beforeAutospacing="1" w:after="119"/>
    </w:pPr>
    <w:rPr>
      <w:rFonts w:eastAsia="Calibri"/>
    </w:rPr>
  </w:style>
  <w:style w:type="character" w:styleId="Hyperlink">
    <w:name w:val="Hyperlink"/>
    <w:basedOn w:val="DefaultParagraphFont"/>
    <w:uiPriority w:val="99"/>
    <w:rsid w:val="00E44535"/>
    <w:rPr>
      <w:color w:val="0000FF"/>
      <w:u w:val="single"/>
    </w:rPr>
  </w:style>
  <w:style w:type="character" w:customStyle="1" w:styleId="sr-only">
    <w:name w:val="sr-only"/>
    <w:basedOn w:val="DefaultParagraphFont"/>
    <w:uiPriority w:val="99"/>
    <w:rsid w:val="00E44535"/>
  </w:style>
  <w:style w:type="paragraph" w:styleId="Footer">
    <w:name w:val="footer"/>
    <w:basedOn w:val="Normal"/>
    <w:link w:val="FooterChar"/>
    <w:uiPriority w:val="99"/>
    <w:rsid w:val="00064A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eastAsia="SimSu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64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6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2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2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1</Pages>
  <Words>115</Words>
  <Characters>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MEDILAB Firma Wytwórczo-Usługowa Sp</dc:title>
  <dc:subject/>
  <dc:creator>Anna Bobrowska</dc:creator>
  <cp:keywords/>
  <dc:description/>
  <cp:lastModifiedBy>Bogusia</cp:lastModifiedBy>
  <cp:revision>54</cp:revision>
  <cp:lastPrinted>2015-10-14T08:20:00Z</cp:lastPrinted>
  <dcterms:created xsi:type="dcterms:W3CDTF">2015-10-12T05:58:00Z</dcterms:created>
  <dcterms:modified xsi:type="dcterms:W3CDTF">2015-10-23T09:04:00Z</dcterms:modified>
</cp:coreProperties>
</file>