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915" w:rsidRDefault="00B73915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B73915" w:rsidRDefault="00B73915">
      <w:pPr>
        <w:pStyle w:val="Heading2"/>
        <w:jc w:val="right"/>
      </w:pPr>
    </w:p>
    <w:p w:rsidR="00B73915" w:rsidRDefault="00B73915"/>
    <w:p w:rsidR="00B73915" w:rsidRDefault="00B73915" w:rsidP="00160E67">
      <w:pPr>
        <w:jc w:val="center"/>
        <w:rPr>
          <w:b/>
          <w:bCs/>
          <w:sz w:val="28"/>
          <w:szCs w:val="28"/>
        </w:rPr>
      </w:pPr>
    </w:p>
    <w:p w:rsidR="00B73915" w:rsidRPr="00C535C2" w:rsidRDefault="00B73915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B73915" w:rsidRDefault="00B73915" w:rsidP="005A4691">
      <w:pPr>
        <w:rPr>
          <w:sz w:val="20"/>
          <w:szCs w:val="20"/>
        </w:rPr>
      </w:pPr>
    </w:p>
    <w:p w:rsidR="00B73915" w:rsidRDefault="00B73915" w:rsidP="0054733F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  <w:r>
        <w:rPr>
          <w:sz w:val="20"/>
          <w:szCs w:val="20"/>
        </w:rPr>
        <w:t>Znak sprawy: DZP-271-14/2014</w:t>
      </w:r>
    </w:p>
    <w:p w:rsidR="00B73915" w:rsidRDefault="00B73915" w:rsidP="0054733F"/>
    <w:p w:rsidR="00B73915" w:rsidRDefault="00B73915" w:rsidP="005473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ZAWIADOMIENIE</w:t>
      </w:r>
    </w:p>
    <w:p w:rsidR="00B73915" w:rsidRDefault="00B73915" w:rsidP="005473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WYBORZE NAJKORZYSTNIEJSZEJ OFERTY</w:t>
      </w:r>
    </w:p>
    <w:p w:rsidR="00B73915" w:rsidRDefault="00B73915" w:rsidP="0054733F">
      <w:r>
        <w:rPr>
          <w:b/>
          <w:bCs/>
          <w:sz w:val="32"/>
          <w:szCs w:val="32"/>
        </w:rPr>
        <w:t xml:space="preserve">                        </w:t>
      </w:r>
    </w:p>
    <w:p w:rsidR="00B73915" w:rsidRDefault="00B73915" w:rsidP="0054733F">
      <w:pPr>
        <w:jc w:val="center"/>
        <w:rPr>
          <w:b/>
          <w:bCs/>
        </w:rPr>
      </w:pPr>
      <w:r>
        <w:t>1.</w:t>
      </w:r>
      <w:r>
        <w:rPr>
          <w:b/>
          <w:bCs/>
        </w:rPr>
        <w:t>Zamawiający: Samodzielny Publiczny Zespół Opieki Zdrowotnej w Brzesku.</w:t>
      </w:r>
    </w:p>
    <w:p w:rsidR="00B73915" w:rsidRDefault="00B73915" w:rsidP="0054733F">
      <w:pPr>
        <w:ind w:left="1620" w:hanging="1620"/>
        <w:jc w:val="center"/>
        <w:rPr>
          <w:b/>
          <w:bCs/>
        </w:rPr>
      </w:pPr>
      <w:r>
        <w:rPr>
          <w:b/>
          <w:bCs/>
        </w:rPr>
        <w:t>32-800 Brzesko, ul. Kościuszki 68</w:t>
      </w:r>
    </w:p>
    <w:p w:rsidR="00B73915" w:rsidRDefault="00B73915" w:rsidP="0054733F">
      <w:pPr>
        <w:rPr>
          <w:b/>
          <w:bCs/>
          <w:sz w:val="20"/>
          <w:szCs w:val="20"/>
        </w:rPr>
      </w:pPr>
    </w:p>
    <w:p w:rsidR="00B73915" w:rsidRDefault="00B73915" w:rsidP="0054733F">
      <w:pPr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.Tryb postępowania – przetarg nieograniczony .</w:t>
      </w:r>
      <w:r>
        <w:rPr>
          <w:sz w:val="20"/>
          <w:szCs w:val="20"/>
          <w:u w:val="single"/>
        </w:rPr>
        <w:t>Podstawa prawna:</w:t>
      </w:r>
      <w:r>
        <w:rPr>
          <w:sz w:val="20"/>
          <w:szCs w:val="20"/>
        </w:rPr>
        <w:t xml:space="preserve"> Ustawa z dnia 29 stycznia 2004.r.Prawo Zamówień Publicznych. (tekst jednolity  Dz.U. z.2013.r, poz. 907z późn.zm.) </w:t>
      </w: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tabs>
          <w:tab w:val="left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.Przedmiotem zamówienia jest dostawa pod nazwą:</w:t>
      </w:r>
    </w:p>
    <w:p w:rsidR="00B73915" w:rsidRDefault="00B73915" w:rsidP="0054733F">
      <w:pPr>
        <w:tabs>
          <w:tab w:val="left" w:pos="7920"/>
        </w:tabs>
        <w:rPr>
          <w:b/>
          <w:bCs/>
          <w:sz w:val="18"/>
          <w:szCs w:val="18"/>
        </w:rPr>
      </w:pPr>
    </w:p>
    <w:p w:rsidR="00B73915" w:rsidRDefault="00B73915" w:rsidP="0054733F">
      <w:pPr>
        <w:jc w:val="center"/>
        <w:rPr>
          <w:b/>
          <w:bCs/>
        </w:rPr>
      </w:pPr>
      <w:r>
        <w:rPr>
          <w:b/>
          <w:bCs/>
        </w:rPr>
        <w:t>„Kompleksowe ucyfrowienie radiologii w SP ZOZ w Brzesku ”</w:t>
      </w:r>
    </w:p>
    <w:p w:rsidR="00B73915" w:rsidRDefault="00B73915" w:rsidP="0054733F">
      <w:pPr>
        <w:tabs>
          <w:tab w:val="left" w:pos="792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</w:p>
    <w:p w:rsidR="00B73915" w:rsidRDefault="00B73915" w:rsidP="005473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.Datę składania ofert wyznaczono na dzień  </w:t>
      </w:r>
      <w:r>
        <w:rPr>
          <w:b/>
          <w:bCs/>
          <w:sz w:val="20"/>
          <w:szCs w:val="20"/>
        </w:rPr>
        <w:t>23.05 2014.r na godz 11°°.</w:t>
      </w:r>
    </w:p>
    <w:p w:rsidR="00B73915" w:rsidRDefault="00B73915" w:rsidP="0054733F">
      <w:pPr>
        <w:rPr>
          <w:b/>
          <w:bCs/>
          <w:sz w:val="20"/>
          <w:szCs w:val="20"/>
        </w:rPr>
      </w:pPr>
    </w:p>
    <w:p w:rsidR="00B73915" w:rsidRDefault="00B73915" w:rsidP="005473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.Datę otwarcia ofert wyznaczono na dzień   </w:t>
      </w:r>
      <w:r>
        <w:rPr>
          <w:b/>
          <w:bCs/>
          <w:sz w:val="20"/>
          <w:szCs w:val="20"/>
        </w:rPr>
        <w:t>23.05. 2014.r na godz  11</w:t>
      </w:r>
      <w:r>
        <w:rPr>
          <w:rFonts w:ascii="Arial" w:hAnsi="Arial" w:cs="Arial"/>
          <w:b/>
          <w:bCs/>
          <w:sz w:val="20"/>
          <w:szCs w:val="20"/>
        </w:rPr>
        <w:t>³</w:t>
      </w:r>
      <w:r>
        <w:rPr>
          <w:b/>
          <w:bCs/>
          <w:sz w:val="20"/>
          <w:szCs w:val="20"/>
        </w:rPr>
        <w:t>°.</w:t>
      </w: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>.Dane o ofertach:</w:t>
      </w:r>
    </w:p>
    <w:p w:rsidR="00B73915" w:rsidRDefault="00B7391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73915" w:rsidRDefault="00B7391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 a/liczba złożonych ofert  - 3  </w:t>
      </w:r>
    </w:p>
    <w:p w:rsidR="00B73915" w:rsidRDefault="00B73915" w:rsidP="0054733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532"/>
        <w:gridCol w:w="2113"/>
        <w:gridCol w:w="1773"/>
        <w:gridCol w:w="1794"/>
      </w:tblGrid>
      <w:tr w:rsidR="00B73915">
        <w:tc>
          <w:tcPr>
            <w:tcW w:w="508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Lp</w:t>
            </w:r>
          </w:p>
        </w:tc>
        <w:tc>
          <w:tcPr>
            <w:tcW w:w="3532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2113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Wartość oferty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netto</w:t>
            </w:r>
          </w:p>
        </w:tc>
        <w:tc>
          <w:tcPr>
            <w:tcW w:w="1773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Wartość oferty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brutto</w:t>
            </w:r>
          </w:p>
        </w:tc>
        <w:tc>
          <w:tcPr>
            <w:tcW w:w="1794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 xml:space="preserve">Okres 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Gwarancji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w miesiącach</w:t>
            </w:r>
          </w:p>
        </w:tc>
      </w:tr>
      <w:tr w:rsidR="00B73915">
        <w:tc>
          <w:tcPr>
            <w:tcW w:w="508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1</w:t>
            </w:r>
          </w:p>
        </w:tc>
        <w:tc>
          <w:tcPr>
            <w:tcW w:w="3532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MEDIKON POLSKA Sp. z o.o.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ul: Cyklamenów 7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04-798 WARSZAWA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671 900,00</w:t>
            </w:r>
          </w:p>
        </w:tc>
        <w:tc>
          <w:tcPr>
            <w:tcW w:w="1773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736 272,00</w:t>
            </w:r>
          </w:p>
        </w:tc>
        <w:tc>
          <w:tcPr>
            <w:tcW w:w="1794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24</w:t>
            </w:r>
          </w:p>
        </w:tc>
      </w:tr>
      <w:tr w:rsidR="00B73915">
        <w:tc>
          <w:tcPr>
            <w:tcW w:w="508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</w:t>
            </w:r>
          </w:p>
        </w:tc>
        <w:tc>
          <w:tcPr>
            <w:tcW w:w="3532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FUJIFILM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Al.Jerozolimskie 178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02-486 WARSZAWA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607 481,28</w:t>
            </w:r>
          </w:p>
        </w:tc>
        <w:tc>
          <w:tcPr>
            <w:tcW w:w="1773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</w:tc>
        <w:tc>
          <w:tcPr>
            <w:tcW w:w="1794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36</w:t>
            </w:r>
          </w:p>
        </w:tc>
      </w:tr>
      <w:tr w:rsidR="00B73915">
        <w:tc>
          <w:tcPr>
            <w:tcW w:w="508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3</w:t>
            </w:r>
          </w:p>
        </w:tc>
        <w:tc>
          <w:tcPr>
            <w:tcW w:w="3532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MED.-FIZ Sp. z o.o. S.k.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ul: Goleszowska 17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43-300 BIELSKO- BIAŁA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699 372,92</w:t>
            </w:r>
          </w:p>
        </w:tc>
        <w:tc>
          <w:tcPr>
            <w:tcW w:w="1773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759 668,13</w:t>
            </w:r>
          </w:p>
        </w:tc>
        <w:tc>
          <w:tcPr>
            <w:tcW w:w="1794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24</w:t>
            </w:r>
          </w:p>
        </w:tc>
      </w:tr>
    </w:tbl>
    <w:p w:rsidR="00B73915" w:rsidRDefault="00B73915" w:rsidP="0054733F"/>
    <w:p w:rsidR="00B73915" w:rsidRDefault="00B73915" w:rsidP="0054733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b/ liczba ofert odrzuconych  - 0  </w:t>
      </w: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 c/liczba wykonawców wykluczonych - 0  </w:t>
      </w:r>
    </w:p>
    <w:p w:rsidR="00B73915" w:rsidRDefault="00B73915" w:rsidP="0054733F">
      <w:pPr>
        <w:rPr>
          <w:rFonts w:ascii="Tahoma" w:hAnsi="Tahoma" w:cs="Tahoma"/>
          <w:sz w:val="20"/>
          <w:szCs w:val="20"/>
        </w:rPr>
      </w:pPr>
    </w:p>
    <w:p w:rsidR="00B73915" w:rsidRDefault="00B73915" w:rsidP="0054733F">
      <w:pPr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.Punktacja przyznana ofertom na podstawie  kryteriów oceny ofert określonym  w  specyfikacji:  Cena – 70% ; Jakość- 20%; Gwarancja – 10%.  </w:t>
      </w:r>
    </w:p>
    <w:p w:rsidR="00B73915" w:rsidRDefault="00B7391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Złożone oferty otrzymały następującą punktację:</w:t>
      </w:r>
    </w:p>
    <w:p w:rsidR="00B73915" w:rsidRDefault="00B73915" w:rsidP="0054733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190"/>
        <w:gridCol w:w="1281"/>
        <w:gridCol w:w="2160"/>
        <w:gridCol w:w="1508"/>
        <w:gridCol w:w="1566"/>
        <w:gridCol w:w="900"/>
      </w:tblGrid>
      <w:tr w:rsidR="00B73915">
        <w:tc>
          <w:tcPr>
            <w:tcW w:w="510" w:type="dxa"/>
          </w:tcPr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2190" w:type="dxa"/>
          </w:tcPr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 xml:space="preserve">Nazwa Wykonawcy </w:t>
            </w:r>
          </w:p>
        </w:tc>
        <w:tc>
          <w:tcPr>
            <w:tcW w:w="1281" w:type="dxa"/>
          </w:tcPr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Wartość oferty</w:t>
            </w:r>
          </w:p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brutto</w:t>
            </w:r>
          </w:p>
        </w:tc>
        <w:tc>
          <w:tcPr>
            <w:tcW w:w="2160" w:type="dxa"/>
          </w:tcPr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Kryteria oceny</w:t>
            </w:r>
          </w:p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Cena – 70%</w:t>
            </w:r>
          </w:p>
        </w:tc>
        <w:tc>
          <w:tcPr>
            <w:tcW w:w="1508" w:type="dxa"/>
          </w:tcPr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Jakość</w:t>
            </w:r>
          </w:p>
        </w:tc>
        <w:tc>
          <w:tcPr>
            <w:tcW w:w="1566" w:type="dxa"/>
          </w:tcPr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Gwarancja</w:t>
            </w:r>
          </w:p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w miesiącach</w:t>
            </w:r>
          </w:p>
        </w:tc>
        <w:tc>
          <w:tcPr>
            <w:tcW w:w="900" w:type="dxa"/>
          </w:tcPr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  <w:p w:rsidR="00B73915" w:rsidRPr="00C625A4" w:rsidRDefault="00B739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B73915">
        <w:tc>
          <w:tcPr>
            <w:tcW w:w="51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MEDIKON POLSKA Sp. z o.o.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ul: Cyklamenów 7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04-798 WARSZAWA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736 272,00</w:t>
            </w:r>
          </w:p>
        </w:tc>
        <w:tc>
          <w:tcPr>
            <w:tcW w:w="216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-------------x 70 = 65,26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736 272,00</w:t>
            </w:r>
          </w:p>
        </w:tc>
        <w:tc>
          <w:tcPr>
            <w:tcW w:w="1508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 xml:space="preserve">---- x 20= 20,00 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(0 pkt)</w:t>
            </w:r>
          </w:p>
          <w:p w:rsidR="00B73915" w:rsidRDefault="00B73915">
            <w:pPr>
              <w:rPr>
                <w:sz w:val="20"/>
                <w:szCs w:val="20"/>
              </w:rPr>
            </w:pPr>
          </w:p>
          <w:p w:rsidR="00B73915" w:rsidRPr="00C625A4" w:rsidRDefault="00B73915" w:rsidP="001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85,26</w:t>
            </w:r>
          </w:p>
        </w:tc>
      </w:tr>
      <w:tr w:rsidR="00B73915">
        <w:tc>
          <w:tcPr>
            <w:tcW w:w="51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FUJIFILM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Al.Jerozolimskie 178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02-486 WARSZAWA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</w:tc>
        <w:tc>
          <w:tcPr>
            <w:tcW w:w="216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-------------x 70 = 70,00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</w:tc>
        <w:tc>
          <w:tcPr>
            <w:tcW w:w="1508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---- x 20= 1</w:t>
            </w:r>
            <w:r>
              <w:rPr>
                <w:sz w:val="20"/>
                <w:szCs w:val="20"/>
              </w:rPr>
              <w:t>2</w:t>
            </w:r>
            <w:r w:rsidRPr="00C625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( 2 pkt)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 xml:space="preserve">---- x10= </w:t>
            </w:r>
            <w:r>
              <w:rPr>
                <w:sz w:val="20"/>
                <w:szCs w:val="20"/>
              </w:rPr>
              <w:t>4</w:t>
            </w:r>
            <w:r w:rsidRPr="00C625A4">
              <w:rPr>
                <w:sz w:val="20"/>
                <w:szCs w:val="20"/>
              </w:rPr>
              <w:t>,00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3915" w:rsidRPr="00C625A4" w:rsidRDefault="00B73915" w:rsidP="00C62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86,38</w:t>
            </w:r>
          </w:p>
        </w:tc>
      </w:tr>
      <w:tr w:rsidR="00B73915">
        <w:tc>
          <w:tcPr>
            <w:tcW w:w="51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MED.-FIZ Sp. z o.o. S.k.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ul: Goleszowska 17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43-300 BIELSKO- BIAŁA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759 668,13</w:t>
            </w:r>
          </w:p>
        </w:tc>
        <w:tc>
          <w:tcPr>
            <w:tcW w:w="2160" w:type="dxa"/>
          </w:tcPr>
          <w:p w:rsidR="00B73915" w:rsidRPr="00C625A4" w:rsidRDefault="00B73915">
            <w:pPr>
              <w:rPr>
                <w:sz w:val="20"/>
                <w:szCs w:val="20"/>
              </w:rPr>
            </w:pP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-------------x 70 = 63,25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759 668,13</w:t>
            </w:r>
          </w:p>
        </w:tc>
        <w:tc>
          <w:tcPr>
            <w:tcW w:w="1508" w:type="dxa"/>
          </w:tcPr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 xml:space="preserve">---- x 20= 20,00 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B73915" w:rsidRDefault="00B7391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(0 pkt)</w:t>
            </w:r>
          </w:p>
          <w:p w:rsidR="00B73915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73915" w:rsidRPr="00C625A4" w:rsidRDefault="00B739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73915" w:rsidRPr="00C625A4" w:rsidRDefault="00B73915" w:rsidP="00C62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</w:p>
          <w:p w:rsidR="00B73915" w:rsidRPr="00C625A4" w:rsidRDefault="00B73915" w:rsidP="00C6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83,25</w:t>
            </w:r>
          </w:p>
        </w:tc>
      </w:tr>
    </w:tbl>
    <w:p w:rsidR="00B73915" w:rsidRDefault="00B73915" w:rsidP="0054733F">
      <w:pPr>
        <w:ind w:left="180"/>
        <w:rPr>
          <w:b/>
          <w:bCs/>
        </w:rPr>
      </w:pPr>
    </w:p>
    <w:p w:rsidR="00B73915" w:rsidRDefault="00B73915" w:rsidP="0054733F"/>
    <w:p w:rsidR="00B73915" w:rsidRDefault="00B73915" w:rsidP="0054733F">
      <w:pPr>
        <w:ind w:left="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W związku z powyższym Zamawiający wybrał ofertę, która uzyskała najwyższą liczbę punktów w kryterium  oceny: </w:t>
      </w:r>
    </w:p>
    <w:p w:rsidR="00B73915" w:rsidRDefault="00B73915" w:rsidP="0054733F">
      <w:pPr>
        <w:ind w:left="180" w:hanging="180"/>
        <w:rPr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1"/>
        <w:gridCol w:w="3312"/>
        <w:gridCol w:w="1824"/>
        <w:gridCol w:w="1016"/>
        <w:gridCol w:w="1677"/>
        <w:gridCol w:w="1701"/>
      </w:tblGrid>
      <w:tr w:rsidR="00B73915">
        <w:tc>
          <w:tcPr>
            <w:tcW w:w="501" w:type="dxa"/>
          </w:tcPr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312" w:type="dxa"/>
          </w:tcPr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824" w:type="dxa"/>
          </w:tcPr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Wartść oferty</w:t>
            </w:r>
          </w:p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netto</w:t>
            </w:r>
          </w:p>
        </w:tc>
        <w:tc>
          <w:tcPr>
            <w:tcW w:w="1016" w:type="dxa"/>
          </w:tcPr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Podatek VAT</w:t>
            </w:r>
          </w:p>
        </w:tc>
        <w:tc>
          <w:tcPr>
            <w:tcW w:w="1677" w:type="dxa"/>
          </w:tcPr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oferty</w:t>
            </w:r>
          </w:p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brutto</w:t>
            </w:r>
          </w:p>
        </w:tc>
        <w:tc>
          <w:tcPr>
            <w:tcW w:w="1701" w:type="dxa"/>
          </w:tcPr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Liczba</w:t>
            </w:r>
          </w:p>
          <w:p w:rsidR="00B73915" w:rsidRDefault="00B73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B73915">
        <w:tc>
          <w:tcPr>
            <w:tcW w:w="501" w:type="dxa"/>
          </w:tcPr>
          <w:p w:rsidR="00B73915" w:rsidRDefault="00B7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2" w:type="dxa"/>
          </w:tcPr>
          <w:p w:rsidR="00B73915" w:rsidRDefault="00B7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FUJIFILM</w:t>
            </w:r>
          </w:p>
          <w:p w:rsidR="00B73915" w:rsidRDefault="00B7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Al.Jerozolimskie 178</w:t>
            </w:r>
          </w:p>
          <w:p w:rsidR="00B73915" w:rsidRDefault="00B7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02-486 WARSZAWA</w:t>
            </w:r>
          </w:p>
          <w:p w:rsidR="00B73915" w:rsidRDefault="00B73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B73915" w:rsidRDefault="00B7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607 481,28</w:t>
            </w:r>
          </w:p>
        </w:tc>
        <w:tc>
          <w:tcPr>
            <w:tcW w:w="1016" w:type="dxa"/>
            <w:vAlign w:val="center"/>
          </w:tcPr>
          <w:p w:rsidR="00B73915" w:rsidRDefault="00B7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78 951,83</w:t>
            </w:r>
          </w:p>
        </w:tc>
        <w:tc>
          <w:tcPr>
            <w:tcW w:w="1677" w:type="dxa"/>
            <w:vAlign w:val="center"/>
          </w:tcPr>
          <w:p w:rsidR="00B73915" w:rsidRDefault="00B7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686 433,11</w:t>
            </w:r>
          </w:p>
        </w:tc>
        <w:tc>
          <w:tcPr>
            <w:tcW w:w="1701" w:type="dxa"/>
            <w:vAlign w:val="center"/>
          </w:tcPr>
          <w:p w:rsidR="00B73915" w:rsidRDefault="00B739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86,25</w:t>
            </w:r>
          </w:p>
        </w:tc>
      </w:tr>
    </w:tbl>
    <w:p w:rsidR="00B73915" w:rsidRDefault="00B73915" w:rsidP="0054733F">
      <w:pPr>
        <w:tabs>
          <w:tab w:val="left" w:pos="3620"/>
        </w:tabs>
        <w:rPr>
          <w:sz w:val="20"/>
          <w:szCs w:val="20"/>
        </w:rPr>
      </w:pPr>
    </w:p>
    <w:p w:rsidR="00B73915" w:rsidRDefault="00B73915" w:rsidP="0054733F">
      <w:pPr>
        <w:tabs>
          <w:tab w:val="left" w:pos="3620"/>
        </w:tabs>
        <w:rPr>
          <w:b/>
          <w:bCs/>
          <w:sz w:val="20"/>
          <w:szCs w:val="20"/>
        </w:rPr>
      </w:pPr>
    </w:p>
    <w:p w:rsidR="00B73915" w:rsidRDefault="00B73915" w:rsidP="0054733F">
      <w:pPr>
        <w:tabs>
          <w:tab w:val="left" w:pos="36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>Umowa dotycząca wykonania rozbudowy systemu informatycznego w SP ZOZ w Brzesku objętego niniejszym postępowaniem zostanie zawarta,  po upływie 5 dni od dnia przesłania  zawiadomienia wszystkim oferentom biorącym udział w postępowaniu pocztą: e-mail lub faxem.</w:t>
      </w:r>
    </w:p>
    <w:p w:rsidR="00B73915" w:rsidRDefault="00B73915" w:rsidP="0054733F">
      <w:pPr>
        <w:ind w:left="142" w:hanging="142"/>
        <w:jc w:val="both"/>
        <w:rPr>
          <w:b/>
          <w:bCs/>
          <w:sz w:val="20"/>
          <w:szCs w:val="20"/>
        </w:rPr>
      </w:pPr>
    </w:p>
    <w:p w:rsidR="00B73915" w:rsidRDefault="00B73915" w:rsidP="0054733F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. Niniejsze zawiadomienie zostanie zamieszczone na stronie internetowej Zamawiającego, adres strony: </w:t>
      </w:r>
    </w:p>
    <w:p w:rsidR="00B73915" w:rsidRDefault="00B73915" w:rsidP="0054733F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www .spzoz-brzesko.pl ,</w:t>
      </w:r>
      <w:r>
        <w:rPr>
          <w:sz w:val="20"/>
          <w:szCs w:val="20"/>
        </w:rPr>
        <w:t xml:space="preserve">oraz na tablicy ogłoszeń w siedzibie Zamawiającego. </w:t>
      </w:r>
    </w:p>
    <w:p w:rsidR="00B73915" w:rsidRDefault="00B73915" w:rsidP="0054733F">
      <w:pPr>
        <w:rPr>
          <w:sz w:val="20"/>
          <w:szCs w:val="20"/>
        </w:rPr>
      </w:pPr>
    </w:p>
    <w:p w:rsidR="00B73915" w:rsidRDefault="00B73915" w:rsidP="0054733F">
      <w:pPr>
        <w:rPr>
          <w:sz w:val="20"/>
          <w:szCs w:val="20"/>
        </w:rPr>
      </w:pPr>
      <w:r>
        <w:rPr>
          <w:sz w:val="20"/>
          <w:szCs w:val="20"/>
        </w:rPr>
        <w:t>Brzesko  dnia  02.06.2014.r</w:t>
      </w:r>
    </w:p>
    <w:p w:rsidR="00B73915" w:rsidRDefault="00B73915" w:rsidP="0054733F">
      <w:pPr>
        <w:rPr>
          <w:sz w:val="18"/>
          <w:szCs w:val="18"/>
        </w:rPr>
      </w:pPr>
    </w:p>
    <w:p w:rsidR="00B73915" w:rsidRDefault="00B73915" w:rsidP="0054733F">
      <w:pPr>
        <w:rPr>
          <w:sz w:val="18"/>
          <w:szCs w:val="18"/>
        </w:rPr>
      </w:pPr>
    </w:p>
    <w:p w:rsidR="00B73915" w:rsidRDefault="00B73915" w:rsidP="005473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……….…………………...</w:t>
      </w:r>
    </w:p>
    <w:p w:rsidR="00B73915" w:rsidRDefault="00B73915" w:rsidP="005473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/Dyrektor SPZOZ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/                                                              </w:t>
      </w:r>
    </w:p>
    <w:p w:rsidR="00B73915" w:rsidRDefault="00B73915" w:rsidP="0054733F">
      <w:pPr>
        <w:rPr>
          <w:sz w:val="18"/>
          <w:szCs w:val="18"/>
        </w:rPr>
      </w:pPr>
      <w:r>
        <w:rPr>
          <w:sz w:val="16"/>
          <w:szCs w:val="16"/>
        </w:rPr>
        <w:t>Sporz.K.Nowak ……………………….</w:t>
      </w:r>
      <w:r>
        <w:rPr>
          <w:sz w:val="18"/>
          <w:szCs w:val="18"/>
        </w:rPr>
        <w:t xml:space="preserve">                                    </w:t>
      </w:r>
    </w:p>
    <w:p w:rsidR="00B73915" w:rsidRDefault="00B73915" w:rsidP="005A4691">
      <w:pPr>
        <w:rPr>
          <w:sz w:val="18"/>
          <w:szCs w:val="18"/>
        </w:rPr>
      </w:pPr>
    </w:p>
    <w:p w:rsidR="00B73915" w:rsidRDefault="00B7391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B73915" w:rsidRDefault="00B7391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tbl>
      <w:tblPr>
        <w:tblW w:w="10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B73915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9" o:title=""/>
                </v:shape>
                <o:OLEObject Type="Embed" ProgID="Msxml2.SAXXMLReader.5.0" ShapeID="_x0000_s1028" DrawAspect="Content" ObjectID="_1463216239" r:id="rId10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B73915" w:rsidRPr="003878A4" w:rsidRDefault="00B73915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B73915" w:rsidRPr="003878A4" w:rsidRDefault="00B73915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B73915" w:rsidRPr="003878A4" w:rsidRDefault="00B73915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73915" w:rsidRPr="003878A4" w:rsidRDefault="00B73915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B73915" w:rsidRPr="00F03894" w:rsidRDefault="00B73915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2" o:title=""/>
          </v:shape>
        </w:pict>
      </w:r>
    </w:p>
    <w:sectPr w:rsidR="00B73915" w:rsidRPr="00F03894" w:rsidSect="000D0913"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15" w:rsidRDefault="00B73915">
      <w:r>
        <w:separator/>
      </w:r>
    </w:p>
  </w:endnote>
  <w:endnote w:type="continuationSeparator" w:id="0">
    <w:p w:rsidR="00B73915" w:rsidRDefault="00B7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15" w:rsidRDefault="00B73915">
      <w:r>
        <w:separator/>
      </w:r>
    </w:p>
  </w:footnote>
  <w:footnote w:type="continuationSeparator" w:id="0">
    <w:p w:rsidR="00B73915" w:rsidRDefault="00B73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36B58"/>
    <w:rsid w:val="00041DF3"/>
    <w:rsid w:val="00046413"/>
    <w:rsid w:val="00050869"/>
    <w:rsid w:val="00056589"/>
    <w:rsid w:val="00064F06"/>
    <w:rsid w:val="00095635"/>
    <w:rsid w:val="000B0F3C"/>
    <w:rsid w:val="000D0913"/>
    <w:rsid w:val="000D189C"/>
    <w:rsid w:val="000F2F9F"/>
    <w:rsid w:val="00110496"/>
    <w:rsid w:val="00140FD3"/>
    <w:rsid w:val="001577AD"/>
    <w:rsid w:val="00160E67"/>
    <w:rsid w:val="001932B6"/>
    <w:rsid w:val="001A0154"/>
    <w:rsid w:val="001C45E3"/>
    <w:rsid w:val="001D2613"/>
    <w:rsid w:val="001D431B"/>
    <w:rsid w:val="001F5718"/>
    <w:rsid w:val="00232AF6"/>
    <w:rsid w:val="002331CC"/>
    <w:rsid w:val="00255D6F"/>
    <w:rsid w:val="002A6A12"/>
    <w:rsid w:val="002B5FFF"/>
    <w:rsid w:val="002B7A3B"/>
    <w:rsid w:val="002F77E2"/>
    <w:rsid w:val="00300D75"/>
    <w:rsid w:val="003232C9"/>
    <w:rsid w:val="00340C92"/>
    <w:rsid w:val="00346A3B"/>
    <w:rsid w:val="0038279D"/>
    <w:rsid w:val="003878A4"/>
    <w:rsid w:val="0039021A"/>
    <w:rsid w:val="00394E77"/>
    <w:rsid w:val="003D65D7"/>
    <w:rsid w:val="00400521"/>
    <w:rsid w:val="00400BE0"/>
    <w:rsid w:val="0046011E"/>
    <w:rsid w:val="004660A6"/>
    <w:rsid w:val="004808BB"/>
    <w:rsid w:val="004922F8"/>
    <w:rsid w:val="004968D5"/>
    <w:rsid w:val="004E32E7"/>
    <w:rsid w:val="00504C56"/>
    <w:rsid w:val="0054643C"/>
    <w:rsid w:val="0054733F"/>
    <w:rsid w:val="00560908"/>
    <w:rsid w:val="00563390"/>
    <w:rsid w:val="005806F1"/>
    <w:rsid w:val="005A4691"/>
    <w:rsid w:val="005A5921"/>
    <w:rsid w:val="005B5C9F"/>
    <w:rsid w:val="005C38EA"/>
    <w:rsid w:val="005D45A3"/>
    <w:rsid w:val="006126B4"/>
    <w:rsid w:val="00621212"/>
    <w:rsid w:val="0064025D"/>
    <w:rsid w:val="006701C6"/>
    <w:rsid w:val="00675281"/>
    <w:rsid w:val="00686133"/>
    <w:rsid w:val="006A2476"/>
    <w:rsid w:val="006B5B31"/>
    <w:rsid w:val="006D000F"/>
    <w:rsid w:val="00705A13"/>
    <w:rsid w:val="00772FB7"/>
    <w:rsid w:val="00781846"/>
    <w:rsid w:val="007B266E"/>
    <w:rsid w:val="007B5FE9"/>
    <w:rsid w:val="007B7482"/>
    <w:rsid w:val="007C2095"/>
    <w:rsid w:val="007D4102"/>
    <w:rsid w:val="007D6543"/>
    <w:rsid w:val="0081321E"/>
    <w:rsid w:val="0083659A"/>
    <w:rsid w:val="00842B6B"/>
    <w:rsid w:val="00846E3C"/>
    <w:rsid w:val="0086046C"/>
    <w:rsid w:val="0086369E"/>
    <w:rsid w:val="008643E7"/>
    <w:rsid w:val="0087335F"/>
    <w:rsid w:val="00875760"/>
    <w:rsid w:val="00875E98"/>
    <w:rsid w:val="00892021"/>
    <w:rsid w:val="008E68D2"/>
    <w:rsid w:val="008E77A5"/>
    <w:rsid w:val="008F6172"/>
    <w:rsid w:val="0090720A"/>
    <w:rsid w:val="009120AA"/>
    <w:rsid w:val="00921632"/>
    <w:rsid w:val="009A2E7C"/>
    <w:rsid w:val="009B0E2B"/>
    <w:rsid w:val="009C79BA"/>
    <w:rsid w:val="009F5EAE"/>
    <w:rsid w:val="00A13D36"/>
    <w:rsid w:val="00AD19F2"/>
    <w:rsid w:val="00AD3509"/>
    <w:rsid w:val="00AE184D"/>
    <w:rsid w:val="00B210F1"/>
    <w:rsid w:val="00B24D93"/>
    <w:rsid w:val="00B46C6B"/>
    <w:rsid w:val="00B570AE"/>
    <w:rsid w:val="00B64D6E"/>
    <w:rsid w:val="00B73915"/>
    <w:rsid w:val="00B828D3"/>
    <w:rsid w:val="00BC1353"/>
    <w:rsid w:val="00BD02F3"/>
    <w:rsid w:val="00BD541E"/>
    <w:rsid w:val="00BF7FF8"/>
    <w:rsid w:val="00C07874"/>
    <w:rsid w:val="00C10E01"/>
    <w:rsid w:val="00C37CF4"/>
    <w:rsid w:val="00C535C2"/>
    <w:rsid w:val="00C60C94"/>
    <w:rsid w:val="00C625A4"/>
    <w:rsid w:val="00C7567E"/>
    <w:rsid w:val="00C818CE"/>
    <w:rsid w:val="00CB6B5D"/>
    <w:rsid w:val="00CC227F"/>
    <w:rsid w:val="00CE3215"/>
    <w:rsid w:val="00D04631"/>
    <w:rsid w:val="00D331CC"/>
    <w:rsid w:val="00D55A8F"/>
    <w:rsid w:val="00D935CD"/>
    <w:rsid w:val="00DA5313"/>
    <w:rsid w:val="00DB02D2"/>
    <w:rsid w:val="00DB06E3"/>
    <w:rsid w:val="00DC09A1"/>
    <w:rsid w:val="00DC2902"/>
    <w:rsid w:val="00DE6A54"/>
    <w:rsid w:val="00E40BD7"/>
    <w:rsid w:val="00E46EBF"/>
    <w:rsid w:val="00E542C6"/>
    <w:rsid w:val="00F03894"/>
    <w:rsid w:val="00F2312C"/>
    <w:rsid w:val="00F35854"/>
    <w:rsid w:val="00F405BB"/>
    <w:rsid w:val="00F65792"/>
    <w:rsid w:val="00F775A7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46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0F3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86046C"/>
    <w:pPr>
      <w:suppressAutoHyphens w:val="0"/>
      <w:ind w:left="708"/>
    </w:pPr>
    <w:rPr>
      <w:lang w:eastAsia="pl-PL"/>
    </w:rPr>
  </w:style>
  <w:style w:type="paragraph" w:customStyle="1" w:styleId="msonormalcxspdrugie">
    <w:name w:val="msonormalcxspdrugie"/>
    <w:basedOn w:val="Normal"/>
    <w:uiPriority w:val="99"/>
    <w:rsid w:val="00140FD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ie">
    <w:name w:val="Domyślnie"/>
    <w:uiPriority w:val="99"/>
    <w:rsid w:val="005A4691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531</Words>
  <Characters>3192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17</cp:revision>
  <cp:lastPrinted>2011-11-09T13:22:00Z</cp:lastPrinted>
  <dcterms:created xsi:type="dcterms:W3CDTF">2012-08-30T06:12:00Z</dcterms:created>
  <dcterms:modified xsi:type="dcterms:W3CDTF">2014-06-02T10:11:00Z</dcterms:modified>
</cp:coreProperties>
</file>